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88" w:rsidRDefault="00CF3419">
      <w:pPr>
        <w:ind w:firstLine="709"/>
        <w:jc w:val="right"/>
        <w:rPr>
          <w:rFonts w:hint="eastAsia"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проект</w:t>
      </w:r>
    </w:p>
    <w:p w:rsidR="00721C88" w:rsidRDefault="00721C88">
      <w:pPr>
        <w:ind w:firstLine="709"/>
        <w:jc w:val="right"/>
        <w:rPr>
          <w:rFonts w:hint="eastAsia"/>
          <w:sz w:val="28"/>
          <w:szCs w:val="28"/>
          <w:lang w:val="ru-RU"/>
        </w:rPr>
      </w:pPr>
    </w:p>
    <w:p w:rsidR="00721C88" w:rsidRDefault="00721C88">
      <w:pPr>
        <w:ind w:firstLine="709"/>
        <w:jc w:val="center"/>
        <w:rPr>
          <w:rFonts w:hint="eastAsia"/>
          <w:b/>
          <w:lang w:val="ru-RU"/>
        </w:rPr>
      </w:pPr>
    </w:p>
    <w:p w:rsidR="00721C88" w:rsidRDefault="00CF3419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АДМИНИСТРАЦИЯ ОКУЛОВСКОГО МУНИЦИПАЛЬНОГО РАЙОНА</w:t>
      </w:r>
    </w:p>
    <w:p w:rsidR="00721C88" w:rsidRDefault="00CF3419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НОВГОРОДСКОЙ ОБЛАСТИ</w:t>
      </w:r>
    </w:p>
    <w:p w:rsidR="00721C88" w:rsidRDefault="00721C88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721C88" w:rsidRDefault="00CF3419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721C88" w:rsidRDefault="00721C88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721C88" w:rsidRDefault="00CF3419">
      <w:pPr>
        <w:tabs>
          <w:tab w:val="left" w:pos="3200"/>
          <w:tab w:val="center" w:pos="5173"/>
        </w:tabs>
        <w:spacing w:line="240" w:lineRule="exact"/>
        <w:ind w:firstLine="709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  <w:t>от  ____    2023 №_____</w:t>
      </w:r>
    </w:p>
    <w:p w:rsidR="00721C88" w:rsidRPr="00CF3419" w:rsidRDefault="00CF3419">
      <w:pPr>
        <w:spacing w:line="240" w:lineRule="exact"/>
        <w:ind w:firstLine="709"/>
        <w:jc w:val="center"/>
        <w:rPr>
          <w:rFonts w:hint="eastAsia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32"/>
          <w:szCs w:val="32"/>
          <w:lang w:val="ru-RU"/>
        </w:rPr>
        <w:t>. Окуловка</w:t>
      </w:r>
    </w:p>
    <w:p w:rsidR="00721C88" w:rsidRDefault="00721C88">
      <w:pPr>
        <w:ind w:firstLine="709"/>
        <w:rPr>
          <w:rFonts w:hint="eastAsia"/>
          <w:sz w:val="32"/>
          <w:szCs w:val="32"/>
          <w:lang w:val="ru-RU"/>
        </w:rPr>
      </w:pPr>
    </w:p>
    <w:p w:rsidR="00721C88" w:rsidRPr="00CF3419" w:rsidRDefault="00CF3419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Ок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уловского муниципального района на 2024 год</w:t>
      </w:r>
    </w:p>
    <w:p w:rsidR="00721C88" w:rsidRDefault="00721C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C88" w:rsidRPr="00CF3419" w:rsidRDefault="00CF3419">
      <w:pPr>
        <w:spacing w:line="320" w:lineRule="atLeast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ст. 44 Федерального закона от 31 июля 2020 года № 248-ФЗ «О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</w:t>
      </w:r>
      <w:r>
        <w:rPr>
          <w:rFonts w:ascii="Times New Roman" w:hAnsi="Times New Roman" w:cs="Times New Roman"/>
          <w:sz w:val="28"/>
          <w:szCs w:val="28"/>
          <w:lang w:val="ru-RU"/>
        </w:rPr>
        <w:t>рофилактики рисков причинения вреда (ущерба) охраняемым законом ценностям», Администрация Окуловского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21C88" w:rsidRDefault="00CF3419">
      <w:pPr>
        <w:spacing w:line="320" w:lineRule="atLeast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721C88" w:rsidRPr="00CF3419" w:rsidRDefault="00CF3419">
      <w:pPr>
        <w:spacing w:line="320" w:lineRule="atLeast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Программу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Окуловского муниципального района на 2024 год.</w:t>
      </w:r>
    </w:p>
    <w:p w:rsidR="00721C88" w:rsidRDefault="00CF3419">
      <w:pPr>
        <w:spacing w:line="320" w:lineRule="atLeas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вступает в силу с 01.</w:t>
      </w:r>
      <w:r>
        <w:rPr>
          <w:rFonts w:ascii="Times New Roman" w:hAnsi="Times New Roman" w:cs="Times New Roman"/>
          <w:sz w:val="28"/>
          <w:szCs w:val="28"/>
          <w:lang w:val="ru-RU"/>
        </w:rPr>
        <w:t>01.2024.</w:t>
      </w:r>
    </w:p>
    <w:p w:rsidR="00721C88" w:rsidRDefault="00CF3419">
      <w:pPr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</w:t>
      </w:r>
      <w:r>
        <w:rPr>
          <w:rFonts w:ascii="Times New Roman" w:hAnsi="Times New Roman" w:cs="Times New Roman"/>
          <w:sz w:val="28"/>
          <w:szCs w:val="28"/>
          <w:lang w:val="ru-RU"/>
        </w:rPr>
        <w:t>тернет».</w:t>
      </w:r>
    </w:p>
    <w:p w:rsidR="00721C88" w:rsidRDefault="00721C88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721C88" w:rsidRDefault="00721C88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721C88" w:rsidRDefault="00CF3419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подготовила и завизировала:</w:t>
      </w:r>
    </w:p>
    <w:p w:rsidR="00721C88" w:rsidRDefault="00721C88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721C88" w:rsidRDefault="00CF3419">
      <w:pPr>
        <w:spacing w:line="240" w:lineRule="exac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 комитета</w:t>
      </w:r>
    </w:p>
    <w:p w:rsidR="00721C88" w:rsidRDefault="00CF3419">
      <w:pPr>
        <w:spacing w:line="240" w:lineRule="exac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жилищно-коммунального хозяйства</w:t>
      </w:r>
    </w:p>
    <w:p w:rsidR="00721C88" w:rsidRPr="00CF3419" w:rsidRDefault="00CF3419">
      <w:pPr>
        <w:spacing w:line="240" w:lineRule="exact"/>
        <w:ind w:firstLine="709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дорожной деятельности                                                    Н.С. Дашкевич</w:t>
      </w:r>
    </w:p>
    <w:p w:rsidR="00721C88" w:rsidRDefault="00CF3419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721C88" w:rsidRDefault="00CF3419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Окуловского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721C88" w:rsidRDefault="00CF3419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:rsidR="00721C88" w:rsidRDefault="00721C88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1C88" w:rsidRDefault="00CF341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:rsidR="00721C88" w:rsidRPr="00CF3419" w:rsidRDefault="00CF3419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границ населенных пунктов в границах Окуловского муниципального района на 2024 год</w:t>
      </w:r>
    </w:p>
    <w:p w:rsidR="00721C88" w:rsidRDefault="00721C88">
      <w:pPr>
        <w:pStyle w:val="ConsPlusNormal"/>
        <w:spacing w:line="276" w:lineRule="auto"/>
        <w:jc w:val="center"/>
        <w:rPr>
          <w:b/>
        </w:rPr>
      </w:pPr>
    </w:p>
    <w:p w:rsidR="00721C88" w:rsidRDefault="00CF3419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ПАСПОРТ</w:t>
      </w:r>
    </w:p>
    <w:p w:rsidR="00721C88" w:rsidRDefault="00721C88">
      <w:pPr>
        <w:pStyle w:val="ConsPlusNormal"/>
        <w:spacing w:line="276" w:lineRule="auto"/>
        <w:jc w:val="center"/>
        <w:rPr>
          <w:b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379"/>
      </w:tblGrid>
      <w:tr w:rsidR="00721C88" w:rsidRPr="00CF3419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      </w:r>
            <w:r>
              <w:rPr>
                <w:kern w:val="0"/>
                <w:lang w:eastAsia="ru-RU"/>
              </w:rPr>
              <w:t>автомобильном транспорте, городском наземном электрическом транспорте и в дорожном хозяйстве вне границ населенных пунктов в границах Окуловского муниципального района на 2024 год (далее – программа профилактики)</w:t>
            </w:r>
          </w:p>
        </w:tc>
      </w:tr>
      <w:tr w:rsidR="00721C88" w:rsidRPr="00CF341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Правовые основания разработки программы пр</w:t>
            </w:r>
            <w:r>
              <w:rPr>
                <w:kern w:val="0"/>
                <w:lang w:eastAsia="ru-RU"/>
              </w:rPr>
              <w:t>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rFonts w:eastAsia="Calibri"/>
                <w:color w:val="000000"/>
                <w:kern w:val="0"/>
                <w:lang w:eastAsia="en-US"/>
              </w:rPr>
              <w:t>статья 44</w:t>
            </w:r>
            <w:r>
              <w:rPr>
                <w:rFonts w:eastAsia="Calibri"/>
                <w:kern w:val="0"/>
                <w:lang w:eastAsia="en-US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721C88" w:rsidRDefault="00CF3419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 xml:space="preserve">постановление Правительства Российской Федерации от 25 июня </w:t>
            </w:r>
            <w:r>
              <w:rPr>
                <w:kern w:val="0"/>
                <w:lang w:eastAsia="ar-SA"/>
              </w:rPr>
              <w:t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721C88" w:rsidRPr="00CF3419" w:rsidRDefault="00CF3419">
            <w:pPr>
              <w:pStyle w:val="Standard"/>
              <w:spacing w:line="276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ar-SA"/>
              </w:rPr>
              <w:t xml:space="preserve">Положение о муниципальном контроле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 автомобильном транспорте,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городском наземном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вне границ населенных пунктов в границах Окуловского муниципального района,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утвержденное решением Думы Окуловского муниципального района от 25.11.2021 № 86.</w:t>
            </w:r>
          </w:p>
        </w:tc>
      </w:tr>
      <w:tr w:rsidR="00721C88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 xml:space="preserve">Разработчик программы </w:t>
            </w:r>
            <w:r>
              <w:rPr>
                <w:kern w:val="0"/>
                <w:lang w:eastAsia="ru-RU"/>
              </w:rPr>
              <w:t xml:space="preserve">профилактики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Окуловского муниципального района </w:t>
            </w:r>
          </w:p>
        </w:tc>
      </w:tr>
      <w:tr w:rsidR="00721C88" w:rsidRPr="00CF341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предотвращение рисков причинения вреда охраняемым законом ценностям;</w:t>
            </w:r>
          </w:p>
          <w:p w:rsidR="00721C88" w:rsidRPr="00CF3419" w:rsidRDefault="00CF3419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предупреждение нарушений обязательных требований (снижение числа нарушений обязательных требова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ний)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721C88" w:rsidRPr="00CF3419" w:rsidRDefault="00CF3419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стимулирование добросовестного соблюдения обязательных требований юридическими лицами, индивидуальными предпринимателями, гражданами (далее – контролируем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ые лица);</w:t>
            </w:r>
          </w:p>
          <w:p w:rsidR="00721C88" w:rsidRDefault="00CF3419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21C88" w:rsidRPr="00CF3419" w:rsidRDefault="00CF3419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информированности о способах их соблюдения.</w:t>
            </w:r>
          </w:p>
        </w:tc>
      </w:tr>
      <w:tr w:rsidR="00721C88" w:rsidRPr="00CF341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721C88" w:rsidRDefault="00CF3419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одинакового понимания обязательных требований у всех участников при осуществлении муниципального контроля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21C88" w:rsidRDefault="00CF3419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укрепление системы профилактики нарушений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обязательных требований путем активизации профилактической деятельности;</w:t>
            </w:r>
          </w:p>
          <w:p w:rsidR="00721C88" w:rsidRDefault="00CF3419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добросовестному поведению;</w:t>
            </w:r>
          </w:p>
          <w:p w:rsidR="00721C88" w:rsidRDefault="00CF3419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:rsidR="00721C88" w:rsidRDefault="00CF3419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исполнению;</w:t>
            </w:r>
          </w:p>
          <w:p w:rsidR="00721C88" w:rsidRDefault="00CF3419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721C88" w:rsidRDefault="00CF3419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тов;</w:t>
            </w:r>
          </w:p>
          <w:p w:rsidR="00721C88" w:rsidRDefault="00CF3419">
            <w:pPr>
              <w:pStyle w:val="ConsPlusNormal"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ind w:left="-137" w:firstLine="313"/>
              <w:textAlignment w:val="auto"/>
            </w:pPr>
            <w:r>
              <w:rPr>
                <w:kern w:val="0"/>
                <w:lang w:eastAsia="ru-RU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721C88" w:rsidRPr="00CF341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>снижение рисков причинения вреда охраняемым законом ценностям;</w:t>
            </w:r>
          </w:p>
          <w:p w:rsidR="00721C88" w:rsidRDefault="00CF3419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>увеличение доли</w:t>
            </w:r>
            <w:r>
              <w:rPr>
                <w:kern w:val="0"/>
                <w:lang w:eastAsia="ru-RU"/>
              </w:rPr>
              <w:t xml:space="preserve"> законопослушных контролируемых лиц;</w:t>
            </w:r>
          </w:p>
          <w:p w:rsidR="00721C88" w:rsidRDefault="00CF3419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внедрение новых видов профилактических мероприятий, предусмотренных </w:t>
            </w:r>
            <w:r>
              <w:rPr>
                <w:kern w:val="0"/>
                <w:lang w:eastAsia="ar-SA"/>
              </w:rPr>
              <w:t>Федеральным законом № 248-ФЗ;</w:t>
            </w:r>
          </w:p>
          <w:p w:rsidR="00721C88" w:rsidRDefault="00CF3419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уменьшение административной нагрузки на контролируемых лиц;</w:t>
            </w:r>
          </w:p>
          <w:p w:rsidR="00721C88" w:rsidRDefault="00CF3419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повышение уровня правовой грамотности контролируемых лиц;</w:t>
            </w:r>
          </w:p>
          <w:p w:rsidR="00721C88" w:rsidRDefault="00CF3419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0" w:firstLine="176"/>
              <w:jc w:val="both"/>
              <w:textAlignment w:val="auto"/>
            </w:pPr>
            <w:r>
              <w:rPr>
                <w:kern w:val="0"/>
                <w:lang w:eastAsia="ar-SA"/>
              </w:rPr>
              <w:t>мот</w:t>
            </w:r>
            <w:r>
              <w:rPr>
                <w:kern w:val="0"/>
                <w:lang w:eastAsia="ar-SA"/>
              </w:rPr>
              <w:t>ивация контролируемых лиц к добросовестному поведению</w:t>
            </w:r>
          </w:p>
        </w:tc>
      </w:tr>
      <w:tr w:rsidR="00721C88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C88" w:rsidRDefault="00CF3419">
            <w:pPr>
              <w:pStyle w:val="ConsPlusNormal"/>
              <w:spacing w:line="276" w:lineRule="auto"/>
              <w:ind w:left="252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2024 год</w:t>
            </w:r>
          </w:p>
        </w:tc>
      </w:tr>
    </w:tbl>
    <w:p w:rsidR="00721C88" w:rsidRDefault="00721C88">
      <w:pPr>
        <w:pStyle w:val="ConsPlusNormal"/>
        <w:spacing w:line="276" w:lineRule="auto"/>
        <w:rPr>
          <w:b/>
          <w:sz w:val="24"/>
          <w:szCs w:val="24"/>
        </w:rPr>
      </w:pPr>
    </w:p>
    <w:p w:rsidR="00721C88" w:rsidRDefault="00721C88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721C88" w:rsidRDefault="00721C88">
      <w:pPr>
        <w:pStyle w:val="ConsPlusNormal"/>
        <w:widowControl w:val="0"/>
        <w:ind w:firstLine="720"/>
        <w:jc w:val="both"/>
        <w:rPr>
          <w:rFonts w:eastAsia="Calibri"/>
          <w:lang w:eastAsia="en-US"/>
        </w:rPr>
      </w:pPr>
    </w:p>
    <w:p w:rsidR="00721C88" w:rsidRDefault="00CF3419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</w:t>
      </w:r>
      <w:r>
        <w:rPr>
          <w:rFonts w:eastAsia="Calibri"/>
          <w:b/>
          <w:bCs/>
          <w:lang w:eastAsia="en-US"/>
        </w:rPr>
        <w:t xml:space="preserve">органа, характеристика проблем, </w:t>
      </w:r>
    </w:p>
    <w:p w:rsidR="00721C88" w:rsidRDefault="00CF3419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решение которых направлена программа профилактики</w:t>
      </w:r>
    </w:p>
    <w:p w:rsidR="00721C88" w:rsidRDefault="00721C88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721C88" w:rsidRPr="00CF3419" w:rsidRDefault="00CF3419">
      <w:pPr>
        <w:pStyle w:val="Standard"/>
        <w:tabs>
          <w:tab w:val="left" w:pos="990"/>
        </w:tabs>
        <w:autoSpaceDE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Программа профилактики направлена на предупреждение нарушений контролируемымилицами обязательных требований законодательства в сфере дорожного хозяйства, снижение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дорожного хозяйства.</w:t>
      </w:r>
    </w:p>
    <w:p w:rsidR="00721C88" w:rsidRPr="00CF3419" w:rsidRDefault="00CF3419">
      <w:pPr>
        <w:widowControl w:val="0"/>
        <w:suppressAutoHyphens w:val="0"/>
        <w:autoSpaceDE w:val="0"/>
        <w:ind w:firstLine="709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 9 месяцев 2023 года в 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мках осуществления контроля за соблюдением требований в сфере дорожного хозяйства Администрацией Окуловского муниципального района проверок в отношении юридических и физических лиц, индивидуальных предпринимателей не проводилось.</w:t>
      </w:r>
    </w:p>
    <w:p w:rsidR="00721C88" w:rsidRPr="00CF3419" w:rsidRDefault="00CF3419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профилактики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 года проведены следующие мероприятия: </w:t>
      </w:r>
    </w:p>
    <w:p w:rsidR="00721C88" w:rsidRDefault="00CF34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Окуловского муниципального района  в информационно-телекоммуникационной сети «Интернет»  </w:t>
      </w:r>
      <w:r>
        <w:rPr>
          <w:rFonts w:ascii="Times New Roman" w:hAnsi="Times New Roman" w:cs="Times New Roman"/>
          <w:sz w:val="28"/>
          <w:szCs w:val="28"/>
          <w:lang w:val="ru-RU"/>
        </w:rPr>
        <w:t>размещены муниципальные правовые акты по организации муниципального контроля в  сфере дорожного хозяйства,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</w:t>
      </w:r>
      <w:r>
        <w:rPr>
          <w:rFonts w:ascii="Times New Roman" w:hAnsi="Times New Roman" w:cs="Times New Roman"/>
          <w:sz w:val="28"/>
          <w:szCs w:val="28"/>
          <w:lang w:val="ru-RU"/>
        </w:rPr>
        <w:t>нтролю.</w:t>
      </w:r>
    </w:p>
    <w:p w:rsidR="00721C88" w:rsidRPr="00CF3419" w:rsidRDefault="00CF3419">
      <w:pPr>
        <w:pStyle w:val="Standard"/>
        <w:widowControl w:val="0"/>
        <w:autoSpaceDE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Проводилось консультирование подконтрольных субъектов по вопросам соблюдения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действующего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личном приеме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21C88" w:rsidRPr="00CF3419" w:rsidRDefault="00CF3419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Программа профилактики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направлена на решение проблемы предуп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.</w:t>
      </w:r>
    </w:p>
    <w:p w:rsidR="00721C88" w:rsidRDefault="00721C88">
      <w:pPr>
        <w:pStyle w:val="Standard"/>
        <w:jc w:val="both"/>
        <w:rPr>
          <w:rFonts w:hint="eastAsia"/>
          <w:lang w:val="ru-RU"/>
        </w:rPr>
      </w:pPr>
    </w:p>
    <w:p w:rsidR="00721C88" w:rsidRDefault="00CF3419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 xml:space="preserve">Раздел 2. Цели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и задачи реализации программы профилактики</w:t>
      </w:r>
    </w:p>
    <w:p w:rsidR="00721C88" w:rsidRDefault="00721C88">
      <w:pPr>
        <w:pStyle w:val="Standard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721C88" w:rsidRDefault="00CF3419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Программы профилактики являются:</w:t>
      </w:r>
    </w:p>
    <w:p w:rsidR="00721C88" w:rsidRDefault="00CF34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2.1.1. Предотвращение рисков причинения вреда охраняемым законом ценностям;</w:t>
      </w:r>
    </w:p>
    <w:p w:rsidR="00721C88" w:rsidRDefault="00CF3419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2.1.2. Предупреждение нарушений обязательных требований, с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окращение количества нарушен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ий обязательных требований  законодательства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лицами.</w:t>
      </w:r>
    </w:p>
    <w:p w:rsidR="00721C88" w:rsidRDefault="00CF3419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2.1.3. Стимулирование добросовестного соблюдения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</w:t>
      </w:r>
      <w:r>
        <w:rPr>
          <w:rFonts w:ascii="Times New Roman" w:hAnsi="Times New Roman" w:cs="Times New Roman"/>
          <w:sz w:val="28"/>
          <w:szCs w:val="28"/>
          <w:lang w:val="ru-RU"/>
        </w:rPr>
        <w:t>мыми лицами.</w:t>
      </w:r>
    </w:p>
    <w:p w:rsidR="00721C88" w:rsidRDefault="00CF3419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2.1.4. Устранение условий, причин и факторов, способных привести к нарушениям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(или) причинению вреда (ущерба) охраняемым законом ценностям.</w:t>
      </w:r>
    </w:p>
    <w:p w:rsidR="00721C88" w:rsidRDefault="00CF3419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2.1.5. Соз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дание условий для доведения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 контролируемых лиц, повышение информированности о способах их соблюдения.</w:t>
      </w:r>
    </w:p>
    <w:p w:rsidR="00721C88" w:rsidRPr="00CF3419" w:rsidRDefault="00CF3419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Проведение профилактических мероприятий программы профилактики направлено на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решение следующих задач:</w:t>
      </w:r>
    </w:p>
    <w:p w:rsidR="00721C88" w:rsidRDefault="00CF3419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их исполнению.</w:t>
      </w:r>
    </w:p>
    <w:p w:rsidR="00721C88" w:rsidRDefault="00CF341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721C88" w:rsidRDefault="00CF341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2.2.3. Оценка возможной угрозы причинения, либо причинения вреда жизни, здоровью граждан, выработка и реал</w:t>
      </w:r>
      <w:r>
        <w:rPr>
          <w:rFonts w:ascii="Times New Roman" w:hAnsi="Times New Roman" w:cs="Times New Roman"/>
          <w:sz w:val="28"/>
          <w:szCs w:val="28"/>
          <w:lang w:val="ru-RU"/>
        </w:rPr>
        <w:t>изация профилактических мер, способствующих ее снижению.</w:t>
      </w:r>
    </w:p>
    <w:p w:rsidR="00721C88" w:rsidRDefault="00CF3419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         2.2.4. Выявление причин, факторов и условий, способствующих нарушению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, определение способов устранения или снижения риск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ов их возникновения.</w:t>
      </w:r>
    </w:p>
    <w:p w:rsidR="00721C88" w:rsidRDefault="00CF3419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</w:t>
      </w:r>
      <w:r>
        <w:rPr>
          <w:rFonts w:ascii="Times New Roman" w:hAnsi="Times New Roman" w:cs="Times New Roman"/>
          <w:sz w:val="28"/>
          <w:szCs w:val="28"/>
          <w:lang w:val="ru-RU"/>
        </w:rPr>
        <w:t>акторов.</w:t>
      </w:r>
    </w:p>
    <w:p w:rsidR="00721C88" w:rsidRDefault="00CF3419">
      <w:pPr>
        <w:widowControl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2.2.6. 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единого понимания контролируемыми лицами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1C88" w:rsidRDefault="00CF3419">
      <w:pPr>
        <w:pStyle w:val="Default"/>
        <w:spacing w:line="276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>
        <w:rPr>
          <w:color w:val="auto"/>
          <w:sz w:val="28"/>
          <w:szCs w:val="28"/>
        </w:rPr>
        <w:t xml:space="preserve">Создание условий для изменения ценностного отношения подконтрольных субъектов к рисковому </w:t>
      </w:r>
      <w:r>
        <w:rPr>
          <w:color w:val="auto"/>
          <w:sz w:val="28"/>
          <w:szCs w:val="28"/>
        </w:rPr>
        <w:t>поведению, формирования позитивной ответственности за свое поведение, поддержания мотивации к добросовестному поведению;</w:t>
      </w:r>
    </w:p>
    <w:p w:rsidR="00721C88" w:rsidRDefault="00CF3419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Создание и внедрение мер системы позитивной профилактики;</w:t>
      </w:r>
    </w:p>
    <w:p w:rsidR="00721C88" w:rsidRDefault="00CF3419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2.2.9. Инвентаризация и оценка состава и особенностей подконтрольных с</w:t>
      </w:r>
      <w:r>
        <w:rPr>
          <w:color w:val="auto"/>
          <w:sz w:val="28"/>
          <w:szCs w:val="28"/>
        </w:rPr>
        <w:t>убъектов и оценки состояния подконтрольной сферы;</w:t>
      </w:r>
    </w:p>
    <w:p w:rsidR="00721C88" w:rsidRDefault="00CF3419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2.2.10. Снижение издержек контрольно-надзорной деятельности и административной нагрузки на подконтрольные субъекты.</w:t>
      </w:r>
    </w:p>
    <w:p w:rsidR="00721C88" w:rsidRDefault="00CF34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Профилактические мероприятия планируются и осуществляются на основе соблюдения </w:t>
      </w:r>
      <w:r>
        <w:rPr>
          <w:sz w:val="28"/>
          <w:szCs w:val="28"/>
        </w:rPr>
        <w:t>следующих базовых принципов:</w:t>
      </w:r>
    </w:p>
    <w:p w:rsidR="00721C88" w:rsidRDefault="00CF3419">
      <w:pPr>
        <w:pStyle w:val="Default"/>
        <w:spacing w:line="276" w:lineRule="auto"/>
        <w:ind w:firstLine="851"/>
        <w:jc w:val="both"/>
      </w:pPr>
      <w:r>
        <w:rPr>
          <w:sz w:val="28"/>
          <w:szCs w:val="28"/>
        </w:rPr>
        <w:t>понятность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</w:t>
      </w:r>
      <w:r>
        <w:rPr>
          <w:sz w:val="28"/>
          <w:szCs w:val="28"/>
        </w:rPr>
        <w:t>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721C88" w:rsidRDefault="00CF3419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информационная открытость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</w:t>
      </w:r>
      <w:r>
        <w:rPr>
          <w:color w:val="auto"/>
          <w:sz w:val="28"/>
          <w:szCs w:val="28"/>
        </w:rPr>
        <w:t>нно-коммуникационных технологий);</w:t>
      </w:r>
    </w:p>
    <w:p w:rsidR="00721C88" w:rsidRDefault="00CF3419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вовлеченность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</w:t>
      </w:r>
      <w:r>
        <w:rPr>
          <w:color w:val="auto"/>
          <w:sz w:val="28"/>
          <w:szCs w:val="28"/>
        </w:rPr>
        <w:t>ности;</w:t>
      </w:r>
    </w:p>
    <w:p w:rsidR="00721C88" w:rsidRDefault="00CF3419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полнота охвата – включение в программу профилактических мероприятий максимального числа подконтрольных субъектов;</w:t>
      </w:r>
    </w:p>
    <w:p w:rsidR="00721C88" w:rsidRDefault="00CF3419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обязательность – обязательное проведение профилактических мероприятий по установленным видам контроля (надзора) на регулярной и системн</w:t>
      </w:r>
      <w:r>
        <w:rPr>
          <w:color w:val="auto"/>
          <w:sz w:val="28"/>
          <w:szCs w:val="28"/>
        </w:rPr>
        <w:t>ой основе;</w:t>
      </w:r>
    </w:p>
    <w:p w:rsidR="00721C88" w:rsidRDefault="00CF3419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актуальность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721C88" w:rsidRDefault="00CF3419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релевантность – выбор набора видов и форм профилактических мероприятий, учитывающий о</w:t>
      </w:r>
      <w:r>
        <w:rPr>
          <w:color w:val="auto"/>
          <w:sz w:val="28"/>
          <w:szCs w:val="28"/>
        </w:rPr>
        <w:t>собенности подконтрольных субъектов.</w:t>
      </w:r>
    </w:p>
    <w:p w:rsidR="00721C88" w:rsidRDefault="00721C88">
      <w:pPr>
        <w:widowControl w:val="0"/>
        <w:jc w:val="both"/>
        <w:rPr>
          <w:rFonts w:hint="eastAsia"/>
          <w:color w:val="FF0000"/>
          <w:lang w:val="ru-RU"/>
        </w:rPr>
      </w:pPr>
    </w:p>
    <w:p w:rsidR="00721C88" w:rsidRDefault="00721C88">
      <w:pPr>
        <w:pStyle w:val="a5"/>
        <w:spacing w:after="0"/>
        <w:ind w:left="0"/>
        <w:jc w:val="both"/>
        <w:rPr>
          <w:rFonts w:hint="eastAsia"/>
          <w:lang w:val="ru-RU"/>
        </w:rPr>
      </w:pPr>
    </w:p>
    <w:p w:rsidR="00721C88" w:rsidRDefault="00CF3419">
      <w:pPr>
        <w:pStyle w:val="Standard"/>
        <w:widowControl w:val="0"/>
        <w:spacing w:line="276" w:lineRule="auto"/>
        <w:ind w:left="7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3. Перечень профилактических мероприятий, сроки (периодичность) их проведения</w:t>
      </w:r>
    </w:p>
    <w:p w:rsidR="00721C88" w:rsidRDefault="00721C88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840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084"/>
        <w:gridCol w:w="4845"/>
        <w:gridCol w:w="1590"/>
        <w:gridCol w:w="1755"/>
      </w:tblGrid>
      <w:tr w:rsidR="00721C88" w:rsidRPr="00CF34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 профилактического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профилактического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Структурное подразделе-ние,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ответствен-ное за реализацию</w:t>
            </w:r>
          </w:p>
        </w:tc>
      </w:tr>
      <w:tr w:rsidR="00721C88" w:rsidRPr="00CF34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</w:p>
          <w:p w:rsidR="00721C88" w:rsidRDefault="00721C8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Pr="00CF3419" w:rsidRDefault="00CF3419">
            <w:pPr>
              <w:autoSpaceDE w:val="0"/>
              <w:ind w:right="-1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посредством размещения соответствующих сведений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Окуловского муниципального района  в информационно-телекоммуникационной сети «Интернет»,  в средствах массовой информации и в иных формах.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C88" w:rsidRDefault="00CF341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Pr="00CF3419" w:rsidRDefault="00CF3419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деятельности  Администрации Оку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ловскогомуниципального района</w:t>
            </w:r>
          </w:p>
        </w:tc>
      </w:tr>
      <w:tr w:rsidR="00721C88" w:rsidRPr="00CF3419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Pr="00CF3419" w:rsidRDefault="00CF3419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контроля, который утверждается распо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ряжением Администрации и подписывается Главой муниципального района. Указанный доклад размещается в срок до 1 июля года, следующего за отчетным годом, на официальном сайте Администрации Окуловского муниципального района в специальном разделе, посвященном к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онтрольной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Pr="00CF3419" w:rsidRDefault="00CF3419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деятельности  Администрации Окуловскогомуниципального района</w:t>
            </w:r>
          </w:p>
        </w:tc>
      </w:tr>
      <w:tr w:rsidR="00721C88" w:rsidRPr="00CF3419">
        <w:tblPrEx>
          <w:tblCellMar>
            <w:top w:w="0" w:type="dxa"/>
            <w:bottom w:w="0" w:type="dxa"/>
          </w:tblCellMar>
        </w:tblPrEx>
        <w:trPr>
          <w:trHeight w:val="5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Pr="00CF3419" w:rsidRDefault="00CF3419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 случае наличия у Администрации сведений о готовящихся нарушениях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Pr="00CF3419" w:rsidRDefault="00CF3419">
            <w:pPr>
              <w:pStyle w:val="Standard"/>
              <w:widowControl w:val="0"/>
              <w:autoSpaceDE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Постоянно, по мере необходимости (при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наличии оснований)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Pr="00CF3419" w:rsidRDefault="00CF3419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деятельности  Администрации Окуловскогомуниципального района</w:t>
            </w:r>
          </w:p>
        </w:tc>
      </w:tr>
      <w:tr w:rsidR="00721C88" w:rsidRPr="00CF34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</w:p>
          <w:p w:rsidR="00721C88" w:rsidRDefault="00721C8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Pr="00CF3419" w:rsidRDefault="00CF3419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Консультирование контролируемых лиц осуществляется должностным лицом, уполномоченным осуществлять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муниципальный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721C88" w:rsidRPr="00CF3419" w:rsidRDefault="00CF3419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Консультирование осуществляется в устной или письменной форм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е по следующим вопросам:</w:t>
            </w:r>
          </w:p>
          <w:p w:rsidR="00721C88" w:rsidRPr="00CF3419" w:rsidRDefault="00CF3419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1) организация и 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721C88" w:rsidRPr="00CF3419" w:rsidRDefault="00CF3419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2) порядок осуществления контрольных мероприятий;</w:t>
            </w:r>
          </w:p>
          <w:p w:rsidR="00721C88" w:rsidRPr="00CF3419" w:rsidRDefault="00CF3419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3) порядок обжалования действий (бездействия) должностных лиц, уполномоченных осуществлять муници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721C88" w:rsidRPr="00CF3419" w:rsidRDefault="00CF3419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4) получение информации о нормативных правовых актах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(их отдельных положениях), содержащих обязательные требования, оценка соблюдения которых осуществляется Администрацией Окуловского муниципального района в 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амках контрольных мероприятий.</w:t>
            </w:r>
          </w:p>
          <w:p w:rsidR="00721C88" w:rsidRPr="00CF3419" w:rsidRDefault="00CF3419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721C88" w:rsidRPr="00CF3419" w:rsidRDefault="00CF3419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в письменной форме осуществляется в следующих случаях:</w:t>
            </w:r>
          </w:p>
          <w:p w:rsidR="00721C88" w:rsidRPr="00CF3419" w:rsidRDefault="00CF3419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а) контролируемым лицом пред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ставлен письменный запрос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представлении письменного ответа по вопросам консультирования;</w:t>
            </w:r>
          </w:p>
          <w:p w:rsidR="00721C88" w:rsidRPr="00CF3419" w:rsidRDefault="00CF3419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б) за время консультирования предоставить в устной форме ответ на поставленные вопросы невозможно;</w:t>
            </w:r>
          </w:p>
          <w:p w:rsidR="00721C88" w:rsidRPr="00CF3419" w:rsidRDefault="00CF3419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в) ответ на поставленные вопросы требует дополнительного запроса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сведений.</w:t>
            </w:r>
          </w:p>
          <w:p w:rsidR="00721C88" w:rsidRPr="00CF3419" w:rsidRDefault="00CF3419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 иных уч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 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Pr="00CF3419" w:rsidRDefault="00CF3419">
            <w:pPr>
              <w:pStyle w:val="Standard"/>
              <w:widowControl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деятельности  Администрации Окуловскогомуниципал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ьного района</w:t>
            </w:r>
          </w:p>
        </w:tc>
      </w:tr>
      <w:tr w:rsidR="00721C88" w:rsidRPr="00CF34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периодичность, предусмотренная положением 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pStyle w:val="Standard"/>
              <w:widowControl w:val="0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 xml:space="preserve">Комитет 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жилищно-коммунильного хозяйства и дорожной деятельности  Администрации Окуловскогомуниципального района</w:t>
            </w:r>
          </w:p>
        </w:tc>
      </w:tr>
    </w:tbl>
    <w:p w:rsidR="00721C88" w:rsidRDefault="00721C88">
      <w:pPr>
        <w:pStyle w:val="Textbody"/>
        <w:spacing w:line="276" w:lineRule="auto"/>
        <w:ind w:firstLine="567"/>
        <w:rPr>
          <w:rFonts w:ascii="yandex-sans" w:hAnsi="yandex-sans" w:hint="eastAsia"/>
          <w:color w:val="000000"/>
          <w:sz w:val="26"/>
          <w:szCs w:val="26"/>
          <w:lang w:val="ru-RU" w:eastAsia="ru-RU" w:bidi="ar-SA"/>
        </w:rPr>
      </w:pPr>
    </w:p>
    <w:p w:rsidR="00721C88" w:rsidRDefault="00CF3419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Раздел  4. Показатели эффективности и результативности программы профилактики</w:t>
      </w:r>
    </w:p>
    <w:p w:rsidR="00721C88" w:rsidRDefault="00CF341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:rsidR="00721C88" w:rsidRPr="00CF3419" w:rsidRDefault="00CF3419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Повышением эффективности системы профилактики нарушений обязательных требований 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721C88" w:rsidRPr="00CF3419" w:rsidRDefault="00CF3419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2)  Повышением уровня правовой грамотности контролируемых лиц в вопросах исполнения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сфере дорожного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мероприятий, правах контролируемых лиц в ходе контрольных мероприя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тий;</w:t>
      </w:r>
    </w:p>
    <w:p w:rsidR="00721C88" w:rsidRPr="00CF3419" w:rsidRDefault="00CF3419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3) Снижением количества правонарушений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721C88" w:rsidRDefault="00CF3419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 деятельности.</w:t>
      </w:r>
    </w:p>
    <w:p w:rsidR="00721C88" w:rsidRDefault="00721C8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tbl>
      <w:tblPr>
        <w:tblW w:w="9418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236"/>
        <w:gridCol w:w="2553"/>
      </w:tblGrid>
      <w:tr w:rsidR="00721C88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721C88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Pr="00CF3419" w:rsidRDefault="00CF3419">
            <w:pPr>
              <w:pStyle w:val="Standard"/>
              <w:widowControl w:val="0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</w:t>
            </w:r>
          </w:p>
        </w:tc>
      </w:tr>
      <w:tr w:rsidR="00721C88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Pr="00CF3419" w:rsidRDefault="00CF3419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Окуловского муниципального района 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информационно-телекоммуникационной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«Интернет», соответствие требованиям части 3 статьи 46 Федерального закона № 248-ФЗ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21C88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widowControl w:val="0"/>
              <w:shd w:val="clear" w:color="auto" w:fill="FFFFFF"/>
              <w:autoSpaceDE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/>
                <w:sz w:val="26"/>
                <w:szCs w:val="26"/>
                <w:lang w:val="ru-RU" w:eastAsia="ru-RU"/>
              </w:rPr>
              <w:t>%</w:t>
            </w:r>
          </w:p>
        </w:tc>
      </w:tr>
      <w:tr w:rsidR="00721C88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Увеличение доли организаций, в отношении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721C88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1C88" w:rsidRDefault="00CF3419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</w:t>
            </w:r>
          </w:p>
        </w:tc>
      </w:tr>
      <w:tr w:rsidR="00721C88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Добровольное устранение нарушений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обязательных требований законодательства в сфере дорожного хозяйства контролируемыми лицами на основании предостережений контрольного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C88" w:rsidRDefault="00CF3419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0 %</w:t>
            </w:r>
          </w:p>
        </w:tc>
      </w:tr>
    </w:tbl>
    <w:p w:rsidR="00721C88" w:rsidRPr="00CF3419" w:rsidRDefault="00CF3419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Ожидаемый результат Программы профилактики - снижение количества выявленных нарушений обязательных требований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721C88" w:rsidRDefault="00CF3419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721C88" w:rsidRPr="00CF3419" w:rsidRDefault="00CF3419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Целевые показатели результативности мероприятий Программы профилактики по муниципальному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:</w:t>
      </w:r>
    </w:p>
    <w:p w:rsidR="00721C88" w:rsidRPr="00CF3419" w:rsidRDefault="00CF3419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1) Количество выявленных нарушений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шт.</w:t>
      </w:r>
    </w:p>
    <w:p w:rsidR="00721C88" w:rsidRDefault="00CF3419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мероприятий, шт.</w:t>
      </w:r>
    </w:p>
    <w:p w:rsidR="00721C88" w:rsidRDefault="00CF3419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Показатели эффективности:</w:t>
      </w:r>
    </w:p>
    <w:p w:rsidR="00721C88" w:rsidRPr="00CF3419" w:rsidRDefault="00CF3419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1) Снижение количества выявленных при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проведении контрольных мероприятий нарушений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%</w:t>
      </w:r>
    </w:p>
    <w:p w:rsidR="00721C88" w:rsidRDefault="00CF3419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органом, ед.</w:t>
      </w:r>
    </w:p>
    <w:p w:rsidR="00721C88" w:rsidRDefault="00CF3419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3) Доля профилактических мероприятий в объеме контрольных м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ероприятий, %.</w:t>
      </w:r>
    </w:p>
    <w:p w:rsidR="00721C88" w:rsidRDefault="00CF3419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21C88" w:rsidRPr="00CF3419" w:rsidRDefault="00CF3419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Результаты оценки фактических (достигнутых) значени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й показателей включаются в ежегодные доклады об осуществлении муниципального 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:rsidR="00721C88" w:rsidRDefault="00721C88">
      <w:pPr>
        <w:pStyle w:val="Standarduser"/>
        <w:ind w:firstLine="709"/>
        <w:jc w:val="both"/>
        <w:rPr>
          <w:rFonts w:hint="eastAsia"/>
          <w:lang w:val="ru-RU"/>
        </w:rPr>
      </w:pPr>
    </w:p>
    <w:p w:rsidR="00721C88" w:rsidRDefault="00CF3419">
      <w:pPr>
        <w:pStyle w:val="Standarduser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___________________________________________</w:t>
      </w:r>
    </w:p>
    <w:sectPr w:rsidR="00721C88">
      <w:head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341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F34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34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F34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32" w:rsidRDefault="00CF3419">
    <w:pPr>
      <w:pStyle w:val="a6"/>
      <w:jc w:val="center"/>
      <w:rPr>
        <w:rFonts w:hint="eastAsia"/>
      </w:rPr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rFonts w:hint="eastAsia"/>
        <w:lang w:val="ru-RU"/>
      </w:rPr>
      <w:fldChar w:fldCharType="separate"/>
    </w:r>
    <w:r>
      <w:rPr>
        <w:rFonts w:hint="eastAsia"/>
        <w:noProof/>
        <w:lang w:val="ru-RU"/>
      </w:rPr>
      <w:t>2</w:t>
    </w:r>
    <w:r>
      <w:rPr>
        <w:lang w:val="ru-RU"/>
      </w:rPr>
      <w:fldChar w:fldCharType="end"/>
    </w:r>
  </w:p>
  <w:p w:rsidR="000C7C32" w:rsidRDefault="00CF3419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D75"/>
    <w:multiLevelType w:val="multilevel"/>
    <w:tmpl w:val="F4981508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655402A"/>
    <w:multiLevelType w:val="multilevel"/>
    <w:tmpl w:val="A002F57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2" w15:restartNumberingAfterBreak="0">
    <w:nsid w:val="3FFA2A1E"/>
    <w:multiLevelType w:val="multilevel"/>
    <w:tmpl w:val="0812151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 w15:restartNumberingAfterBreak="0">
    <w:nsid w:val="4F860343"/>
    <w:multiLevelType w:val="multilevel"/>
    <w:tmpl w:val="85B01F5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" w15:restartNumberingAfterBreak="0">
    <w:nsid w:val="5BE77E86"/>
    <w:multiLevelType w:val="multilevel"/>
    <w:tmpl w:val="5E2C1CE2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5DA9670C"/>
    <w:multiLevelType w:val="multilevel"/>
    <w:tmpl w:val="F4D2B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1C88"/>
    <w:rsid w:val="00721C88"/>
    <w:rsid w:val="00C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5960E-5E92-486E-B104-6211E8A7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2">
    <w:name w:val="ListLabel 2"/>
    <w:rPr>
      <w:rFonts w:ascii="Times New Roman" w:hAnsi="Times New Roman"/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Default">
    <w:name w:val="Default"/>
    <w:pPr>
      <w:autoSpaceDE w:val="0"/>
      <w:textAlignment w:val="auto"/>
    </w:pPr>
    <w:rPr>
      <w:rFonts w:eastAsia="Calibri" w:cs="Liberation Serif"/>
      <w:color w:val="000000"/>
      <w:kern w:val="0"/>
      <w:lang w:val="ru-RU" w:eastAsia="en-US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rPr>
      <w:szCs w:val="21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rPr>
      <w:szCs w:val="21"/>
    </w:rPr>
  </w:style>
  <w:style w:type="paragraph" w:styleId="aa">
    <w:name w:val="Balloon Text"/>
    <w:basedOn w:val="a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Зуева Елена Владимировна</dc:creator>
  <cp:lastModifiedBy>Екатерина Гаврилова</cp:lastModifiedBy>
  <cp:revision>2</cp:revision>
  <cp:lastPrinted>2023-09-25T13:37:00Z</cp:lastPrinted>
  <dcterms:created xsi:type="dcterms:W3CDTF">2023-10-03T12:44:00Z</dcterms:created>
  <dcterms:modified xsi:type="dcterms:W3CDTF">2023-10-03T12:44:00Z</dcterms:modified>
</cp:coreProperties>
</file>