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0F" w:rsidRDefault="00B84F99">
      <w:pPr>
        <w:ind w:firstLine="709"/>
        <w:jc w:val="right"/>
        <w:rPr>
          <w:rFonts w:hint="eastAsia"/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проект</w:t>
      </w:r>
    </w:p>
    <w:p w:rsidR="00B9350F" w:rsidRDefault="00B9350F">
      <w:pPr>
        <w:ind w:firstLine="709"/>
        <w:jc w:val="right"/>
        <w:rPr>
          <w:rFonts w:hint="eastAsia"/>
          <w:sz w:val="28"/>
          <w:szCs w:val="28"/>
          <w:lang w:val="ru-RU"/>
        </w:rPr>
      </w:pPr>
    </w:p>
    <w:p w:rsidR="00B9350F" w:rsidRDefault="00B9350F">
      <w:pPr>
        <w:ind w:firstLine="709"/>
        <w:jc w:val="center"/>
        <w:rPr>
          <w:rFonts w:hint="eastAsia"/>
          <w:b/>
          <w:lang w:val="ru-RU"/>
        </w:rPr>
      </w:pPr>
    </w:p>
    <w:p w:rsidR="00B9350F" w:rsidRDefault="00B84F99">
      <w:pPr>
        <w:ind w:firstLine="709"/>
        <w:jc w:val="center"/>
        <w:rPr>
          <w:rFonts w:hint="eastAsia"/>
          <w:b/>
          <w:lang w:val="ru-RU"/>
        </w:rPr>
      </w:pPr>
      <w:r>
        <w:rPr>
          <w:b/>
          <w:lang w:val="ru-RU"/>
        </w:rPr>
        <w:t>АДМИНИСТРАЦИЯ ОКУЛОВСКОГО МУНИЦИПАЛЬНОГО РАЙОНА</w:t>
      </w:r>
    </w:p>
    <w:p w:rsidR="00B9350F" w:rsidRDefault="00B84F99">
      <w:pPr>
        <w:ind w:firstLine="709"/>
        <w:jc w:val="center"/>
        <w:rPr>
          <w:rFonts w:hint="eastAsia"/>
          <w:b/>
          <w:lang w:val="ru-RU"/>
        </w:rPr>
      </w:pPr>
      <w:r>
        <w:rPr>
          <w:b/>
          <w:lang w:val="ru-RU"/>
        </w:rPr>
        <w:t>НОВГОРОДСКОЙ ОБЛАСТИ</w:t>
      </w:r>
    </w:p>
    <w:p w:rsidR="00B9350F" w:rsidRDefault="00B9350F">
      <w:pPr>
        <w:ind w:firstLine="709"/>
        <w:jc w:val="center"/>
        <w:rPr>
          <w:rFonts w:hint="eastAsia"/>
          <w:b/>
          <w:sz w:val="28"/>
          <w:szCs w:val="28"/>
          <w:lang w:val="ru-RU"/>
        </w:rPr>
      </w:pPr>
    </w:p>
    <w:p w:rsidR="00B9350F" w:rsidRDefault="00B84F99">
      <w:pPr>
        <w:ind w:firstLine="709"/>
        <w:jc w:val="center"/>
        <w:rPr>
          <w:rFonts w:hint="eastAsia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B9350F" w:rsidRDefault="00B9350F">
      <w:pPr>
        <w:ind w:firstLine="709"/>
        <w:jc w:val="center"/>
        <w:rPr>
          <w:rFonts w:hint="eastAsia"/>
          <w:b/>
          <w:sz w:val="28"/>
          <w:szCs w:val="28"/>
          <w:lang w:val="ru-RU"/>
        </w:rPr>
      </w:pPr>
    </w:p>
    <w:p w:rsidR="00B9350F" w:rsidRPr="00B84F99" w:rsidRDefault="00B84F99">
      <w:pPr>
        <w:tabs>
          <w:tab w:val="left" w:pos="3200"/>
          <w:tab w:val="center" w:pos="5173"/>
        </w:tabs>
        <w:spacing w:line="240" w:lineRule="exact"/>
        <w:ind w:firstLine="709"/>
        <w:rPr>
          <w:rFonts w:hint="eastAsia"/>
          <w:lang w:val="ru-RU"/>
        </w:rPr>
      </w:pPr>
      <w:r>
        <w:rPr>
          <w:sz w:val="28"/>
          <w:szCs w:val="28"/>
          <w:lang w:val="ru-RU"/>
        </w:rPr>
        <w:tab/>
        <w:t xml:space="preserve">    </w:t>
      </w:r>
      <w:r>
        <w:rPr>
          <w:sz w:val="28"/>
          <w:szCs w:val="28"/>
          <w:lang w:val="ru-RU"/>
        </w:rPr>
        <w:tab/>
        <w:t>от  ____    2023 №_____</w:t>
      </w:r>
    </w:p>
    <w:p w:rsidR="00B9350F" w:rsidRPr="00B84F99" w:rsidRDefault="00B84F99">
      <w:pPr>
        <w:spacing w:line="240" w:lineRule="exact"/>
        <w:ind w:firstLine="709"/>
        <w:jc w:val="center"/>
        <w:rPr>
          <w:rFonts w:hint="eastAsia"/>
          <w:lang w:val="ru-RU"/>
        </w:rPr>
      </w:pPr>
      <w:r>
        <w:rPr>
          <w:sz w:val="28"/>
          <w:szCs w:val="28"/>
          <w:lang w:val="ru-RU"/>
        </w:rPr>
        <w:t>г</w:t>
      </w:r>
      <w:r>
        <w:rPr>
          <w:sz w:val="32"/>
          <w:szCs w:val="32"/>
          <w:lang w:val="ru-RU"/>
        </w:rPr>
        <w:t>. Окуловка</w:t>
      </w:r>
    </w:p>
    <w:p w:rsidR="00B9350F" w:rsidRDefault="00B9350F">
      <w:pPr>
        <w:ind w:firstLine="709"/>
        <w:rPr>
          <w:rFonts w:hint="eastAsia"/>
          <w:sz w:val="32"/>
          <w:szCs w:val="32"/>
          <w:lang w:val="ru-RU"/>
        </w:rPr>
      </w:pPr>
    </w:p>
    <w:p w:rsidR="00B9350F" w:rsidRPr="00B84F99" w:rsidRDefault="00B84F99">
      <w:pPr>
        <w:tabs>
          <w:tab w:val="left" w:pos="1560"/>
          <w:tab w:val="center" w:pos="4819"/>
        </w:tabs>
        <w:spacing w:line="240" w:lineRule="exact"/>
        <w:rPr>
          <w:rFonts w:hint="eastAsia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Об утверждении </w:t>
      </w:r>
      <w:r>
        <w:rPr>
          <w:b/>
          <w:bCs/>
          <w:sz w:val="28"/>
          <w:szCs w:val="28"/>
          <w:lang w:val="ru-RU"/>
        </w:rPr>
        <w:t>Порядка демонтажа,</w:t>
      </w:r>
      <w:r>
        <w:rPr>
          <w:b/>
          <w:bCs/>
          <w:sz w:val="28"/>
          <w:szCs w:val="28"/>
          <w:lang w:val="ru-RU"/>
        </w:rPr>
        <w:t xml:space="preserve"> временного</w:t>
      </w:r>
    </w:p>
    <w:p w:rsidR="00B9350F" w:rsidRDefault="00B84F99">
      <w:pPr>
        <w:spacing w:line="240" w:lineRule="exact"/>
        <w:jc w:val="center"/>
        <w:rPr>
          <w:rFonts w:hint="eastAsia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хранения и утилизации незаконно размещенных</w:t>
      </w:r>
    </w:p>
    <w:p w:rsidR="00B9350F" w:rsidRDefault="00B84F99">
      <w:pPr>
        <w:spacing w:line="240" w:lineRule="exact"/>
        <w:jc w:val="center"/>
        <w:rPr>
          <w:rFonts w:hint="eastAsia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информационных конструкций (вывесок),</w:t>
      </w:r>
    </w:p>
    <w:p w:rsidR="00B9350F" w:rsidRDefault="00B84F99">
      <w:pPr>
        <w:spacing w:line="240" w:lineRule="exact"/>
        <w:jc w:val="center"/>
        <w:rPr>
          <w:rFonts w:hint="eastAsia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не приведённых в соответствие с</w:t>
      </w:r>
    </w:p>
    <w:p w:rsidR="00B9350F" w:rsidRDefault="00B84F99">
      <w:pPr>
        <w:spacing w:line="240" w:lineRule="exact"/>
        <w:jc w:val="center"/>
        <w:rPr>
          <w:rFonts w:hint="eastAsia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правилами размещения информационных</w:t>
      </w:r>
    </w:p>
    <w:p w:rsidR="00B9350F" w:rsidRDefault="00B84F99">
      <w:pPr>
        <w:spacing w:line="240" w:lineRule="exact"/>
        <w:jc w:val="center"/>
        <w:rPr>
          <w:rFonts w:hint="eastAsia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конструкций (вывесок) на территории</w:t>
      </w:r>
    </w:p>
    <w:p w:rsidR="00B9350F" w:rsidRPr="00B84F99" w:rsidRDefault="00B84F99">
      <w:pPr>
        <w:spacing w:line="240" w:lineRule="exact"/>
        <w:jc w:val="center"/>
        <w:rPr>
          <w:rFonts w:hint="eastAsia"/>
          <w:lang w:val="ru-RU"/>
        </w:rPr>
      </w:pPr>
      <w:r>
        <w:rPr>
          <w:b/>
          <w:bCs/>
          <w:sz w:val="28"/>
          <w:szCs w:val="28"/>
          <w:lang w:val="ru-RU"/>
        </w:rPr>
        <w:t>Окуловского городского поселения</w:t>
      </w:r>
    </w:p>
    <w:p w:rsidR="00B9350F" w:rsidRDefault="00B9350F">
      <w:pPr>
        <w:pStyle w:val="Default"/>
        <w:jc w:val="center"/>
        <w:rPr>
          <w:b/>
          <w:bCs/>
          <w:sz w:val="28"/>
          <w:szCs w:val="28"/>
        </w:rPr>
      </w:pPr>
    </w:p>
    <w:p w:rsidR="00B9350F" w:rsidRDefault="00B9350F">
      <w:pPr>
        <w:pStyle w:val="Default"/>
        <w:jc w:val="center"/>
        <w:rPr>
          <w:b/>
          <w:bCs/>
          <w:sz w:val="28"/>
          <w:szCs w:val="28"/>
        </w:rPr>
      </w:pPr>
    </w:p>
    <w:p w:rsidR="00B9350F" w:rsidRDefault="00B84F99">
      <w:pPr>
        <w:pStyle w:val="Default"/>
        <w:jc w:val="both"/>
      </w:pPr>
      <w:r>
        <w:rPr>
          <w:sz w:val="28"/>
          <w:szCs w:val="28"/>
        </w:rPr>
        <w:t xml:space="preserve">         В целях </w:t>
      </w:r>
      <w:r>
        <w:rPr>
          <w:sz w:val="28"/>
          <w:szCs w:val="28"/>
        </w:rPr>
        <w:t>обеспечения улучшения внешнего облика города, повышения ответственности за выполнение требований в сфере благоустройства, в соответствии с Федеральным законом от 06 октября 2003 года № 131-ФЗ «Об общих принципах организации местного самоуправления в Россий</w:t>
      </w:r>
      <w:r>
        <w:rPr>
          <w:sz w:val="28"/>
          <w:szCs w:val="28"/>
        </w:rPr>
        <w:t>ской Федерации», решением Совета депутатов Окуловского городского поселения  от 25.05.2022 № 78 «Об утверждении Правил благоустройства территории Окуловского городского поселения», Уставом Окуловского городского поселения Администрация Окуловского городско</w:t>
      </w:r>
      <w:r>
        <w:rPr>
          <w:sz w:val="28"/>
          <w:szCs w:val="28"/>
        </w:rPr>
        <w:t xml:space="preserve">го поселения </w:t>
      </w:r>
    </w:p>
    <w:p w:rsidR="00B9350F" w:rsidRDefault="00B84F99">
      <w:pPr>
        <w:spacing w:line="360" w:lineRule="atLeast"/>
        <w:ind w:firstLine="709"/>
        <w:rPr>
          <w:rFonts w:hint="eastAsia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ПОСТАНОВЛЯЕТ:</w:t>
      </w:r>
    </w:p>
    <w:p w:rsidR="00B9350F" w:rsidRDefault="00B84F99">
      <w:pPr>
        <w:ind w:firstLine="709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прилагаемый Порядок демонтажа, временного хранения и утилизации незаконно размещенных информационных конструкций (вывесок), не приведённых в соответствие с Правилами размещения и содержания информационных конструкци</w:t>
      </w:r>
      <w:r>
        <w:rPr>
          <w:sz w:val="28"/>
          <w:szCs w:val="28"/>
          <w:lang w:val="ru-RU"/>
        </w:rPr>
        <w:t>й (вывесок) на территории Окуловского городского поселения,  утверждённым решением Совета депутатов Окуловского городского поселения  от 25.05.2022 № 78.</w:t>
      </w:r>
    </w:p>
    <w:p w:rsidR="00B9350F" w:rsidRDefault="00B84F99">
      <w:pPr>
        <w:spacing w:line="360" w:lineRule="atLeast"/>
        <w:ind w:firstLine="709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Опубликовать настоящее постановление в бюллетене «Официальный вестник Окуловского муниципального ра</w:t>
      </w:r>
      <w:r>
        <w:rPr>
          <w:sz w:val="28"/>
          <w:szCs w:val="28"/>
          <w:lang w:val="ru-RU"/>
        </w:rPr>
        <w:t>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B9350F" w:rsidRDefault="00B9350F">
      <w:pPr>
        <w:spacing w:line="360" w:lineRule="atLeast"/>
        <w:ind w:firstLine="709"/>
        <w:rPr>
          <w:rFonts w:hint="eastAsia"/>
          <w:sz w:val="28"/>
          <w:szCs w:val="28"/>
          <w:lang w:val="ru-RU"/>
        </w:rPr>
      </w:pPr>
    </w:p>
    <w:p w:rsidR="00B9350F" w:rsidRDefault="00B9350F">
      <w:pPr>
        <w:spacing w:line="360" w:lineRule="atLeast"/>
        <w:ind w:firstLine="709"/>
        <w:rPr>
          <w:rFonts w:hint="eastAsia"/>
          <w:sz w:val="28"/>
          <w:szCs w:val="28"/>
          <w:lang w:val="ru-RU"/>
        </w:rPr>
      </w:pPr>
    </w:p>
    <w:p w:rsidR="00B9350F" w:rsidRDefault="00B9350F">
      <w:pPr>
        <w:spacing w:line="360" w:lineRule="atLeast"/>
        <w:ind w:firstLine="709"/>
        <w:rPr>
          <w:rFonts w:hint="eastAsia"/>
          <w:sz w:val="28"/>
          <w:szCs w:val="28"/>
          <w:lang w:val="ru-RU"/>
        </w:rPr>
      </w:pPr>
    </w:p>
    <w:p w:rsidR="00B9350F" w:rsidRDefault="00B84F99">
      <w:pPr>
        <w:spacing w:line="360" w:lineRule="atLeast"/>
        <w:ind w:firstLine="709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подготовила и завизировала:</w:t>
      </w:r>
    </w:p>
    <w:p w:rsidR="00B9350F" w:rsidRPr="00B84F99" w:rsidRDefault="00B84F99">
      <w:pPr>
        <w:spacing w:line="360" w:lineRule="atLeast"/>
        <w:rPr>
          <w:rFonts w:hint="eastAsia"/>
          <w:lang w:val="ru-RU"/>
        </w:rPr>
      </w:pPr>
      <w:r>
        <w:rPr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Ведущий специалист отдела контроля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Е.В.Ляличева</w:t>
      </w:r>
    </w:p>
    <w:p w:rsidR="00B9350F" w:rsidRDefault="00B9350F">
      <w:pPr>
        <w:spacing w:line="36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350F" w:rsidRDefault="00B9350F">
      <w:pPr>
        <w:spacing w:line="360" w:lineRule="atLeast"/>
        <w:rPr>
          <w:rFonts w:hint="eastAsia"/>
          <w:lang w:val="ru-RU"/>
        </w:rPr>
      </w:pPr>
    </w:p>
    <w:p w:rsidR="00B9350F" w:rsidRDefault="00B9350F">
      <w:pPr>
        <w:pStyle w:val="ConsPlusTitle"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9350F" w:rsidRDefault="00B84F99">
      <w:pPr>
        <w:pStyle w:val="ConsPlusTitle"/>
        <w:ind w:left="4860"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B9350F" w:rsidRDefault="00B84F99">
      <w:pPr>
        <w:pStyle w:val="ConsPlusTitle"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Окуловского муниципального района </w:t>
      </w:r>
    </w:p>
    <w:p w:rsidR="00B9350F" w:rsidRDefault="00B84F99">
      <w:pPr>
        <w:pStyle w:val="ConsPlusTitle"/>
        <w:spacing w:after="160"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______________ № _______</w:t>
      </w:r>
    </w:p>
    <w:p w:rsidR="00B9350F" w:rsidRDefault="00B84F99">
      <w:pPr>
        <w:jc w:val="center"/>
        <w:rPr>
          <w:rFonts w:hint="eastAsia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ПОРЯДОК </w:t>
      </w:r>
    </w:p>
    <w:p w:rsidR="00B9350F" w:rsidRDefault="00B84F99">
      <w:pPr>
        <w:spacing w:line="240" w:lineRule="exact"/>
        <w:jc w:val="center"/>
        <w:rPr>
          <w:rFonts w:hint="eastAsia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демонтажа, временного хранения и утилизации незаконно</w:t>
      </w:r>
    </w:p>
    <w:p w:rsidR="00B9350F" w:rsidRDefault="00B84F99">
      <w:pPr>
        <w:spacing w:line="240" w:lineRule="exact"/>
        <w:jc w:val="center"/>
        <w:rPr>
          <w:rFonts w:hint="eastAsia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размещенных информационных конструкций (вывесок),</w:t>
      </w:r>
    </w:p>
    <w:p w:rsidR="00B9350F" w:rsidRDefault="00B84F99">
      <w:pPr>
        <w:spacing w:line="240" w:lineRule="exact"/>
        <w:jc w:val="center"/>
        <w:rPr>
          <w:rFonts w:hint="eastAsia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не </w:t>
      </w:r>
      <w:r>
        <w:rPr>
          <w:b/>
          <w:bCs/>
          <w:sz w:val="28"/>
          <w:szCs w:val="28"/>
          <w:lang w:val="ru-RU"/>
        </w:rPr>
        <w:t>приведённых в соответствие с</w:t>
      </w:r>
    </w:p>
    <w:p w:rsidR="00B9350F" w:rsidRDefault="00B84F99">
      <w:pPr>
        <w:spacing w:line="240" w:lineRule="exact"/>
        <w:jc w:val="center"/>
        <w:rPr>
          <w:rFonts w:hint="eastAsia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правилами размещения информационных </w:t>
      </w:r>
    </w:p>
    <w:p w:rsidR="00B9350F" w:rsidRDefault="00B84F99">
      <w:pPr>
        <w:spacing w:line="240" w:lineRule="exact"/>
        <w:jc w:val="center"/>
        <w:rPr>
          <w:rFonts w:hint="eastAsia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конструкций (вывесок) на территории</w:t>
      </w:r>
    </w:p>
    <w:p w:rsidR="00B9350F" w:rsidRDefault="00B84F99">
      <w:pPr>
        <w:spacing w:line="240" w:lineRule="exact"/>
        <w:jc w:val="center"/>
        <w:rPr>
          <w:rFonts w:hint="eastAsia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Окуловского городского поселения</w:t>
      </w:r>
    </w:p>
    <w:p w:rsidR="00B9350F" w:rsidRDefault="00B9350F">
      <w:pPr>
        <w:pStyle w:val="ConsPlusNormal"/>
        <w:spacing w:line="276" w:lineRule="auto"/>
        <w:rPr>
          <w:b/>
          <w:sz w:val="24"/>
          <w:szCs w:val="24"/>
        </w:rPr>
      </w:pPr>
    </w:p>
    <w:p w:rsidR="00B9350F" w:rsidRDefault="00B84F99">
      <w:pPr>
        <w:ind w:firstLine="709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Порядок  демонтажа, временного хранения и утилизации незаконно размещенных информационных конструкций (вывесок), не </w:t>
      </w:r>
      <w:r>
        <w:rPr>
          <w:sz w:val="28"/>
          <w:szCs w:val="28"/>
          <w:lang w:val="ru-RU"/>
        </w:rPr>
        <w:t>приведённых в соответствие с правилами размещения и содержания информационных конструкций (вывесок) на территории Окуловского городского поселения, утверждёнными решением Совета депутатов Окуловского городского поселения  от 25.05.2022 № 78 (далее – Порядо</w:t>
      </w:r>
      <w:r>
        <w:rPr>
          <w:sz w:val="28"/>
          <w:szCs w:val="28"/>
          <w:lang w:val="ru-RU"/>
        </w:rPr>
        <w:t>к), основан на принципах открытости и доступности информации, а также законности решений о принудительном демонтаже вывесок, не соответствующих установленным требованиям и является обязательным для исполнения всеми гражданами, индивидуальными предпринимате</w:t>
      </w:r>
      <w:r>
        <w:rPr>
          <w:sz w:val="28"/>
          <w:szCs w:val="28"/>
          <w:lang w:val="ru-RU"/>
        </w:rPr>
        <w:t>лями и юридическими лицами независимо от организационно-правовой формы и формы собственности.</w:t>
      </w:r>
    </w:p>
    <w:p w:rsidR="00B9350F" w:rsidRDefault="00B84F99">
      <w:pPr>
        <w:ind w:firstLine="709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Порядок регулирует демонтаж, временное хранение и утилизацию незаконно размещенных информационных конструкций (вывесок), не приведённых в соответствие с правил</w:t>
      </w:r>
      <w:r>
        <w:rPr>
          <w:sz w:val="28"/>
          <w:szCs w:val="28"/>
          <w:lang w:val="ru-RU"/>
        </w:rPr>
        <w:t>ами размещения информационных конструкций (вывесок) Окуловского городского поселения, утверждёнными решением Совета депутатов Окуловского городского поселения  от 25.05.2022 № 78 (далее – правила).</w:t>
      </w:r>
    </w:p>
    <w:p w:rsidR="00B9350F" w:rsidRDefault="00B84F99">
      <w:pPr>
        <w:ind w:firstLine="709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Выявление вывесок, не соответствующих установленным тре</w:t>
      </w:r>
      <w:r>
        <w:rPr>
          <w:sz w:val="28"/>
          <w:szCs w:val="28"/>
          <w:lang w:val="ru-RU"/>
        </w:rPr>
        <w:t>бованиям, осуществляется должностными лицами Администрации Окуловского муниципального района (далее – должностное лицо).</w:t>
      </w:r>
    </w:p>
    <w:p w:rsidR="00B9350F" w:rsidRDefault="00B84F99">
      <w:pPr>
        <w:ind w:firstLine="709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Организация демонтажа, хранения, транспортировки и утилизации вывесок, не соответствующих установленным требованиям, осуществляется </w:t>
      </w:r>
      <w:r>
        <w:rPr>
          <w:sz w:val="28"/>
          <w:szCs w:val="28"/>
          <w:lang w:val="ru-RU"/>
        </w:rPr>
        <w:t>должностными лицами Администрации Окуловского муниципального района (далее – контрольный орган).</w:t>
      </w:r>
    </w:p>
    <w:p w:rsidR="00B9350F" w:rsidRDefault="00B84F99">
      <w:pPr>
        <w:ind w:firstLine="709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Демонтаж, хранение, транспортировка и утилизация вывесок, не соответствующих установленным требованиям, осуществляются контрольным органом.</w:t>
      </w:r>
    </w:p>
    <w:p w:rsidR="00B9350F" w:rsidRDefault="00B84F99">
      <w:pPr>
        <w:pStyle w:val="ConsPlusNormal"/>
        <w:widowControl w:val="0"/>
        <w:ind w:firstLine="720"/>
        <w:jc w:val="both"/>
      </w:pPr>
      <w:r>
        <w:t>6. В целях демон</w:t>
      </w:r>
      <w:r>
        <w:t>тажа вывески контрольный орган готовит проект постановления о принудительном демонтаже вывески (далее – постановление) за счёт средств бюджета Администрации Окуловского городского поселения, с последующим взысканием денежных средств с владельца, в случае е</w:t>
      </w:r>
      <w:r>
        <w:t xml:space="preserve">сли владелец вывески известен, а в случае если неизвестен, с владельца здания, </w:t>
      </w:r>
      <w:r>
        <w:lastRenderedPageBreak/>
        <w:t>строения, сооружения, помещения, расположенного в здании, строении, сооружении, на котором расположена демонтируемая вывеска.</w:t>
      </w:r>
    </w:p>
    <w:p w:rsidR="00B9350F" w:rsidRDefault="00B84F99">
      <w:pPr>
        <w:ind w:firstLine="709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Постановление принимается в отношении вывесок, д</w:t>
      </w:r>
      <w:r>
        <w:rPr>
          <w:sz w:val="28"/>
          <w:szCs w:val="28"/>
          <w:lang w:val="ru-RU"/>
        </w:rPr>
        <w:t>обровольно не приведённых в соответствие с требованиями.</w:t>
      </w:r>
    </w:p>
    <w:p w:rsidR="00B9350F" w:rsidRDefault="00B84F99">
      <w:pPr>
        <w:ind w:firstLine="709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Постановление подлежит размещению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B9350F" w:rsidRDefault="00B84F99">
      <w:pPr>
        <w:ind w:firstLine="709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Копия постановления напр</w:t>
      </w:r>
      <w:r>
        <w:rPr>
          <w:sz w:val="28"/>
          <w:szCs w:val="28"/>
          <w:lang w:val="ru-RU"/>
        </w:rPr>
        <w:t>авляется заказным письмом с уведомлением о вручении или под подпись владельцу вывески, в случае если владелец вывески известен, а в случае если неизвестен, владельцу здания, строения, сооружения, помещения, расположенного в здании, строении, сооружении, на</w:t>
      </w:r>
      <w:r>
        <w:rPr>
          <w:sz w:val="28"/>
          <w:szCs w:val="28"/>
          <w:lang w:val="ru-RU"/>
        </w:rPr>
        <w:t xml:space="preserve"> котором расположена демонтируемая вывеска не позднее трёх рабочих дней, следующих за днём официального опубликования постановления.</w:t>
      </w:r>
    </w:p>
    <w:p w:rsidR="00B9350F" w:rsidRDefault="00B84F99">
      <w:pPr>
        <w:ind w:firstLine="709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При осуществлении принудительного демонтажа вывески ответственным должностным лицом контрольного органа составляется ак</w:t>
      </w:r>
      <w:r>
        <w:rPr>
          <w:sz w:val="28"/>
          <w:szCs w:val="28"/>
          <w:lang w:val="ru-RU"/>
        </w:rPr>
        <w:t>т демонтажа вывески (далее – Акт) по форме, утверждённой приложением 1 к Порядку, в котором указываются:</w:t>
      </w:r>
    </w:p>
    <w:p w:rsidR="00B9350F" w:rsidRDefault="00B84F99">
      <w:pPr>
        <w:ind w:firstLine="709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место нахождения и характеристики вывески;</w:t>
      </w:r>
    </w:p>
    <w:p w:rsidR="00B9350F" w:rsidRDefault="00B84F99">
      <w:pPr>
        <w:ind w:firstLine="709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сведения о владельце вывески, в случае если владелец вывески известен, а в случае если неизвестен – о владел</w:t>
      </w:r>
      <w:r>
        <w:rPr>
          <w:sz w:val="28"/>
          <w:szCs w:val="28"/>
          <w:lang w:val="ru-RU"/>
        </w:rPr>
        <w:t>ьце здания, строения, сооружения, помещения, расположенного в здании, строении, сооружении, на котором расположена вывеска (далее – Владелец);</w:t>
      </w:r>
    </w:p>
    <w:p w:rsidR="00B9350F" w:rsidRDefault="00B84F99">
      <w:pPr>
        <w:ind w:firstLine="709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место, дата, время начала и окончания работ по демонтажу;</w:t>
      </w:r>
    </w:p>
    <w:p w:rsidR="00B9350F" w:rsidRDefault="00B84F99">
      <w:pPr>
        <w:ind w:firstLine="709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реквизиты постановления, на основании которого осуществ</w:t>
      </w:r>
      <w:r>
        <w:rPr>
          <w:sz w:val="28"/>
          <w:szCs w:val="28"/>
          <w:lang w:val="ru-RU"/>
        </w:rPr>
        <w:t>ляется демонтаж;</w:t>
      </w:r>
    </w:p>
    <w:p w:rsidR="00B9350F" w:rsidRDefault="00B84F99">
      <w:pPr>
        <w:ind w:firstLine="709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сведения об ответственном должностном лице контрольного органа.</w:t>
      </w:r>
    </w:p>
    <w:p w:rsidR="00B9350F" w:rsidRDefault="00B84F99">
      <w:pPr>
        <w:ind w:firstLine="709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 Акт подписывается ответственным должностным лицом контрольного органа. Владелец либо его уполномоченный представитель, в присутствии которого произведён принудительный </w:t>
      </w:r>
      <w:r>
        <w:rPr>
          <w:sz w:val="28"/>
          <w:szCs w:val="28"/>
          <w:lang w:val="ru-RU"/>
        </w:rPr>
        <w:t>демонтаж, ставит свою подпись в Акте. В случае отказа указанного лица либо его уполномоченного представителя от подписания Акта, в Акте делается соответствующая отметка.</w:t>
      </w:r>
    </w:p>
    <w:p w:rsidR="00B9350F" w:rsidRDefault="00B84F99">
      <w:pPr>
        <w:ind w:firstLine="709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 Отсутствие при принудительном демонтаже владельца либо его уполномоченного предста</w:t>
      </w:r>
      <w:r>
        <w:rPr>
          <w:sz w:val="28"/>
          <w:szCs w:val="28"/>
          <w:lang w:val="ru-RU"/>
        </w:rPr>
        <w:t>вителя не является препятствием для осуществления принудительного демонтажа вывески.</w:t>
      </w:r>
    </w:p>
    <w:p w:rsidR="00B9350F" w:rsidRDefault="00B84F99">
      <w:pPr>
        <w:ind w:firstLine="709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 К Акту прилагаются фотографии вывески до и после принудительного демонтажа.</w:t>
      </w:r>
    </w:p>
    <w:p w:rsidR="00B9350F" w:rsidRDefault="00B84F99">
      <w:pPr>
        <w:ind w:firstLine="709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 Акт составляется в 2 экземплярах, один из которых вручается под подпись (либо отправляе</w:t>
      </w:r>
      <w:r>
        <w:rPr>
          <w:sz w:val="28"/>
          <w:szCs w:val="28"/>
          <w:lang w:val="ru-RU"/>
        </w:rPr>
        <w:t>тся заказным письмом с уведомлением о вручении) владельцу, второй хранится в контрольном органе.</w:t>
      </w:r>
    </w:p>
    <w:p w:rsidR="00B9350F" w:rsidRDefault="00B84F99">
      <w:pPr>
        <w:ind w:firstLine="709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15. Срок принудительного демонтажа вывески составляет не более 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30 дней после дня опубликования постановления.</w:t>
      </w:r>
    </w:p>
    <w:p w:rsidR="00B9350F" w:rsidRDefault="00B84F99">
      <w:pPr>
        <w:ind w:firstLine="709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16. Хранение демонтированных вывесок осуществляе</w:t>
      </w:r>
      <w:r>
        <w:rPr>
          <w:sz w:val="28"/>
          <w:szCs w:val="28"/>
          <w:lang w:val="ru-RU"/>
        </w:rPr>
        <w:t>тся контрольным органом в течение 3 месяцев после дня демонтажа.</w:t>
      </w:r>
    </w:p>
    <w:p w:rsidR="00B9350F" w:rsidRDefault="00B84F99">
      <w:pPr>
        <w:ind w:firstLine="709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17. Демонтированные вывески выдаются владельцу либо его уполномоченному представителю после предъявления в контрольный орган следующих документов:</w:t>
      </w:r>
    </w:p>
    <w:p w:rsidR="00B9350F" w:rsidRDefault="00B84F99">
      <w:pPr>
        <w:ind w:firstLine="709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письменного заявления о выдаче вывески, нахо</w:t>
      </w:r>
      <w:r>
        <w:rPr>
          <w:sz w:val="28"/>
          <w:szCs w:val="28"/>
          <w:lang w:val="ru-RU"/>
        </w:rPr>
        <w:t>дящейся на хранении после демонтажа;</w:t>
      </w:r>
    </w:p>
    <w:p w:rsidR="00B9350F" w:rsidRDefault="00B84F99">
      <w:pPr>
        <w:ind w:firstLine="709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документов, подтверждающих личность и полномочия обратившегося;</w:t>
      </w:r>
    </w:p>
    <w:p w:rsidR="00B9350F" w:rsidRDefault="00B84F99">
      <w:pPr>
        <w:ind w:firstLine="709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документов, подтверждающих право на вывеску (договор подряда, купли-продажи, дарения, аренды и иные документы, позволяющие идентифицировать демонтированную</w:t>
      </w:r>
      <w:r>
        <w:rPr>
          <w:sz w:val="28"/>
          <w:szCs w:val="28"/>
          <w:lang w:val="ru-RU"/>
        </w:rPr>
        <w:t xml:space="preserve"> вывеску, в случае если владелец не был установлен);</w:t>
      </w:r>
    </w:p>
    <w:p w:rsidR="00B9350F" w:rsidRDefault="00B84F99">
      <w:pPr>
        <w:ind w:firstLine="709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документов, подтверждающих оплату демонтажа, транспортировки и хранения вывески.</w:t>
      </w:r>
    </w:p>
    <w:p w:rsidR="00B9350F" w:rsidRDefault="00B84F99">
      <w:pPr>
        <w:ind w:firstLine="709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18. Контрольный орган не позднее 2 рабочих дней, следующих за днём обращения владельца вывески либо его уполномоченного пр</w:t>
      </w:r>
      <w:r>
        <w:rPr>
          <w:sz w:val="28"/>
          <w:szCs w:val="28"/>
          <w:lang w:val="ru-RU"/>
        </w:rPr>
        <w:t>едставителя, осуществляет проверку наличия документов, указанных в пункте 17 Порядка, по результатам которой выдаёт акт сдачи-приёмки вывески с места хранения (далее – Акт сдачи-приёмки).</w:t>
      </w:r>
    </w:p>
    <w:p w:rsidR="00B9350F" w:rsidRDefault="00B84F99">
      <w:pPr>
        <w:ind w:firstLine="709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19. Основанием для отказа в выдаче Акта сдачи-приёмки является отсут</w:t>
      </w:r>
      <w:r>
        <w:rPr>
          <w:sz w:val="28"/>
          <w:szCs w:val="28"/>
          <w:lang w:val="ru-RU"/>
        </w:rPr>
        <w:t>ствие документов, указанных в пункте 17 Порядка. Отказ в выдаче Акта сдачи-приёмки оформляется в письменной форме на официальном бланке контрольного органа.</w:t>
      </w:r>
    </w:p>
    <w:p w:rsidR="00B9350F" w:rsidRDefault="00B84F99">
      <w:pPr>
        <w:ind w:firstLine="709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20. Форма акта сдачи-приёмки вывески с места хранения утверждена приложением 2 к Порядку.</w:t>
      </w:r>
    </w:p>
    <w:p w:rsidR="00B9350F" w:rsidRDefault="00B84F99">
      <w:pPr>
        <w:ind w:firstLine="709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21. Сумма</w:t>
      </w:r>
      <w:r>
        <w:rPr>
          <w:sz w:val="28"/>
          <w:szCs w:val="28"/>
          <w:lang w:val="ru-RU"/>
        </w:rPr>
        <w:t xml:space="preserve"> оплаты демонтажа, транспортировки и хранения вывески определяется контрольным органом на основании расчёта.</w:t>
      </w:r>
    </w:p>
    <w:p w:rsidR="00B9350F" w:rsidRDefault="00B84F99">
      <w:pPr>
        <w:ind w:firstLine="709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22. Для получения вывески, находящейся на хранении после демонтажа, Владелец либо его уполномоченный представитель обращается в контрольный орган.</w:t>
      </w:r>
    </w:p>
    <w:p w:rsidR="00B9350F" w:rsidRDefault="00B84F99">
      <w:pPr>
        <w:ind w:firstLine="709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23. В случае если Владелец либо его уполномоченный представитель не обратился в контрольный орган за выдачей вывески, находящейся на хранении, в срок, установленный пунктом 16 Порядка, такая вывеска подлежит утилизации.</w:t>
      </w:r>
    </w:p>
    <w:p w:rsidR="00B9350F" w:rsidRDefault="00B9350F">
      <w:pPr>
        <w:pStyle w:val="ConsPlusNormal"/>
        <w:widowControl w:val="0"/>
        <w:ind w:firstLine="720"/>
        <w:jc w:val="both"/>
      </w:pPr>
    </w:p>
    <w:p w:rsidR="00B9350F" w:rsidRDefault="00B9350F">
      <w:pPr>
        <w:pStyle w:val="ConsPlusNormal"/>
        <w:widowControl w:val="0"/>
        <w:ind w:firstLine="720"/>
        <w:jc w:val="both"/>
      </w:pPr>
    </w:p>
    <w:p w:rsidR="00B9350F" w:rsidRDefault="00B9350F">
      <w:pPr>
        <w:pStyle w:val="ConsPlusNormal"/>
        <w:widowControl w:val="0"/>
        <w:ind w:firstLine="720"/>
        <w:jc w:val="both"/>
      </w:pPr>
    </w:p>
    <w:p w:rsidR="00B9350F" w:rsidRDefault="00B9350F">
      <w:pPr>
        <w:pStyle w:val="ConsPlusNormal"/>
        <w:widowControl w:val="0"/>
        <w:ind w:firstLine="720"/>
        <w:jc w:val="both"/>
      </w:pPr>
    </w:p>
    <w:p w:rsidR="00B9350F" w:rsidRDefault="00B9350F">
      <w:pPr>
        <w:pStyle w:val="ConsPlusNormal"/>
        <w:widowControl w:val="0"/>
        <w:ind w:firstLine="720"/>
        <w:jc w:val="both"/>
      </w:pPr>
    </w:p>
    <w:p w:rsidR="00B9350F" w:rsidRDefault="00B9350F">
      <w:pPr>
        <w:pStyle w:val="ConsPlusNormal"/>
        <w:widowControl w:val="0"/>
        <w:ind w:firstLine="720"/>
        <w:jc w:val="both"/>
      </w:pPr>
    </w:p>
    <w:p w:rsidR="00B9350F" w:rsidRDefault="00B9350F">
      <w:pPr>
        <w:pStyle w:val="ConsPlusNormal"/>
        <w:widowControl w:val="0"/>
        <w:ind w:firstLine="720"/>
        <w:jc w:val="both"/>
      </w:pPr>
    </w:p>
    <w:p w:rsidR="00B9350F" w:rsidRDefault="00B9350F">
      <w:pPr>
        <w:pStyle w:val="ConsPlusNormal"/>
        <w:widowControl w:val="0"/>
        <w:ind w:firstLine="720"/>
        <w:jc w:val="both"/>
      </w:pPr>
    </w:p>
    <w:p w:rsidR="00B9350F" w:rsidRDefault="00B9350F">
      <w:pPr>
        <w:pStyle w:val="ConsPlusNormal"/>
        <w:widowControl w:val="0"/>
        <w:ind w:firstLine="720"/>
        <w:jc w:val="both"/>
      </w:pPr>
    </w:p>
    <w:p w:rsidR="00B9350F" w:rsidRDefault="00B9350F">
      <w:pPr>
        <w:pStyle w:val="ConsPlusNormal"/>
        <w:widowControl w:val="0"/>
        <w:ind w:firstLine="720"/>
        <w:jc w:val="both"/>
      </w:pPr>
    </w:p>
    <w:p w:rsidR="00B9350F" w:rsidRDefault="00B9350F">
      <w:pPr>
        <w:pStyle w:val="ConsPlusNormal"/>
        <w:widowControl w:val="0"/>
        <w:ind w:firstLine="720"/>
        <w:jc w:val="both"/>
      </w:pPr>
    </w:p>
    <w:p w:rsidR="00B9350F" w:rsidRDefault="00B9350F">
      <w:pPr>
        <w:pStyle w:val="ConsPlusNormal"/>
        <w:widowControl w:val="0"/>
        <w:jc w:val="both"/>
      </w:pPr>
    </w:p>
    <w:p w:rsidR="00B9350F" w:rsidRDefault="00B9350F">
      <w:pPr>
        <w:pStyle w:val="ConsPlusNormal"/>
        <w:widowControl w:val="0"/>
        <w:ind w:firstLine="720"/>
        <w:jc w:val="both"/>
      </w:pPr>
    </w:p>
    <w:tbl>
      <w:tblPr>
        <w:tblW w:w="3967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7"/>
      </w:tblGrid>
      <w:tr w:rsidR="00B9350F">
        <w:tblPrEx>
          <w:tblCellMar>
            <w:top w:w="0" w:type="dxa"/>
            <w:bottom w:w="0" w:type="dxa"/>
          </w:tblCellMar>
        </w:tblPrEx>
        <w:trPr>
          <w:trHeight w:val="654"/>
          <w:jc w:val="right"/>
        </w:trPr>
        <w:tc>
          <w:tcPr>
            <w:tcW w:w="39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50F" w:rsidRDefault="00B84F99">
            <w:pPr>
              <w:spacing w:line="240" w:lineRule="exact"/>
              <w:jc w:val="right"/>
              <w:rPr>
                <w:rFonts w:hint="eastAsia"/>
              </w:rPr>
            </w:pPr>
            <w:r>
              <w:rPr>
                <w:bCs/>
                <w:lang w:val="ru-RU"/>
              </w:rPr>
              <w:lastRenderedPageBreak/>
              <w:t>Приложение 1</w:t>
            </w:r>
            <w:r>
              <w:rPr>
                <w:bCs/>
                <w:lang w:val="ru-RU"/>
              </w:rPr>
              <w:br/>
            </w:r>
            <w:r>
              <w:rPr>
                <w:bCs/>
                <w:lang w:val="ru-RU"/>
              </w:rPr>
              <w:t xml:space="preserve">к Порядку </w:t>
            </w:r>
            <w:r>
              <w:rPr>
                <w:bCs/>
                <w:lang w:val="ru-RU"/>
              </w:rPr>
              <w:t>демонтажа, временного хранения и утилизации незаконно размещенных информационных конструкций (вывесок), не приведённых в соответствие с правилами размещения и содержания информационных конструкций (вывесок) на территории Окуловского городского поселения</w:t>
            </w:r>
          </w:p>
        </w:tc>
      </w:tr>
    </w:tbl>
    <w:p w:rsidR="00B9350F" w:rsidRDefault="00B9350F">
      <w:pPr>
        <w:rPr>
          <w:rFonts w:hint="eastAsia"/>
          <w:bCs/>
          <w:sz w:val="28"/>
          <w:szCs w:val="28"/>
          <w:lang w:val="ru-RU"/>
        </w:rPr>
      </w:pPr>
    </w:p>
    <w:p w:rsidR="00B9350F" w:rsidRDefault="00B9350F">
      <w:pPr>
        <w:jc w:val="right"/>
        <w:rPr>
          <w:rFonts w:hint="eastAsia"/>
          <w:bCs/>
          <w:sz w:val="28"/>
          <w:szCs w:val="28"/>
          <w:lang w:val="ru-RU"/>
        </w:rPr>
      </w:pPr>
    </w:p>
    <w:p w:rsidR="00B9350F" w:rsidRDefault="00B84F99">
      <w:pPr>
        <w:jc w:val="center"/>
        <w:rPr>
          <w:rFonts w:hint="eastAsia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АКТ </w:t>
      </w:r>
    </w:p>
    <w:p w:rsidR="00B9350F" w:rsidRDefault="00B84F99">
      <w:pPr>
        <w:jc w:val="center"/>
        <w:rPr>
          <w:rFonts w:hint="eastAsia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демонтажа вывески</w:t>
      </w:r>
    </w:p>
    <w:p w:rsidR="00B9350F" w:rsidRDefault="00B9350F">
      <w:pPr>
        <w:rPr>
          <w:rFonts w:hint="eastAsia"/>
          <w:sz w:val="28"/>
          <w:szCs w:val="28"/>
          <w:lang w:val="ru-RU"/>
        </w:rPr>
      </w:pPr>
    </w:p>
    <w:p w:rsidR="00B9350F" w:rsidRDefault="00B84F99">
      <w:pPr>
        <w:rPr>
          <w:rFonts w:hint="eastAsia"/>
        </w:rPr>
      </w:pPr>
      <w:r>
        <w:rPr>
          <w:sz w:val="28"/>
          <w:szCs w:val="28"/>
          <w:lang w:val="ru-RU"/>
        </w:rPr>
        <w:t>№ ______ «___» _______________ г.</w:t>
      </w:r>
      <w:r>
        <w:rPr>
          <w:sz w:val="28"/>
          <w:szCs w:val="28"/>
          <w:lang w:val="ru-RU"/>
        </w:rPr>
        <w:br/>
      </w:r>
    </w:p>
    <w:p w:rsidR="00B9350F" w:rsidRDefault="00B84F99">
      <w:pPr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Начало демонтажа: ________ час. _____ мин.</w:t>
      </w:r>
    </w:p>
    <w:p w:rsidR="00B9350F" w:rsidRDefault="00B84F99">
      <w:pPr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Окончание демонтажа: _____ час. _____ мин. __________________________________________________________________</w:t>
      </w:r>
    </w:p>
    <w:p w:rsidR="00B9350F" w:rsidRDefault="00B84F99">
      <w:pPr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</w:t>
      </w:r>
      <w:r>
        <w:rPr>
          <w:sz w:val="28"/>
          <w:szCs w:val="28"/>
          <w:lang w:val="ru-RU"/>
        </w:rPr>
        <w:t>_______________________</w:t>
      </w:r>
    </w:p>
    <w:p w:rsidR="00B9350F" w:rsidRDefault="00B84F99">
      <w:pPr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B9350F" w:rsidRDefault="00B84F99">
      <w:pPr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B9350F" w:rsidRDefault="00B84F99">
      <w:pPr>
        <w:jc w:val="center"/>
        <w:rPr>
          <w:rFonts w:hint="eastAsia"/>
          <w:lang w:val="ru-RU"/>
        </w:rPr>
      </w:pPr>
      <w:r>
        <w:rPr>
          <w:lang w:val="ru-RU"/>
        </w:rPr>
        <w:t>(сведения о лице, осуществляющем демонтаж, перемещение, хранение вывески)</w:t>
      </w:r>
    </w:p>
    <w:p w:rsidR="00B9350F" w:rsidRDefault="00B84F99">
      <w:pPr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B9350F" w:rsidRDefault="00B84F99">
      <w:pPr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B9350F" w:rsidRDefault="00B84F99">
      <w:pPr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B9350F" w:rsidRDefault="00B84F99">
      <w:pPr>
        <w:jc w:val="center"/>
        <w:rPr>
          <w:rFonts w:hint="eastAsia"/>
          <w:lang w:val="ru-RU"/>
        </w:rPr>
      </w:pPr>
      <w:r>
        <w:rPr>
          <w:lang w:val="ru-RU"/>
        </w:rPr>
        <w:t>(сведения об ответственном должностном лице контрольног</w:t>
      </w:r>
      <w:r>
        <w:rPr>
          <w:lang w:val="ru-RU"/>
        </w:rPr>
        <w:t>о органа)</w:t>
      </w:r>
    </w:p>
    <w:p w:rsidR="00B9350F" w:rsidRDefault="00B9350F">
      <w:pPr>
        <w:rPr>
          <w:rFonts w:hint="eastAsia"/>
          <w:sz w:val="12"/>
          <w:szCs w:val="12"/>
          <w:lang w:val="ru-RU"/>
        </w:rPr>
      </w:pPr>
    </w:p>
    <w:p w:rsidR="00B9350F" w:rsidRDefault="00B84F99">
      <w:pPr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 ______________________________________________________</w:t>
      </w:r>
    </w:p>
    <w:p w:rsidR="00B9350F" w:rsidRDefault="00B84F99">
      <w:pPr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B9350F" w:rsidRDefault="00B84F99">
      <w:pPr>
        <w:jc w:val="center"/>
        <w:rPr>
          <w:rFonts w:hint="eastAsia"/>
          <w:lang w:val="ru-RU"/>
        </w:rPr>
      </w:pPr>
      <w:r>
        <w:rPr>
          <w:lang w:val="ru-RU"/>
        </w:rPr>
        <w:t>(реквизиты распоряжения Администрации Окуловского муниципального района)</w:t>
      </w:r>
    </w:p>
    <w:p w:rsidR="00B9350F" w:rsidRDefault="00B9350F">
      <w:pPr>
        <w:rPr>
          <w:rFonts w:hint="eastAsia"/>
          <w:sz w:val="12"/>
          <w:szCs w:val="12"/>
          <w:lang w:val="ru-RU"/>
        </w:rPr>
      </w:pPr>
    </w:p>
    <w:p w:rsidR="00B9350F" w:rsidRDefault="00B84F99">
      <w:pPr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составлен настоящий Акт о том, что в</w:t>
      </w:r>
      <w:r>
        <w:rPr>
          <w:sz w:val="28"/>
          <w:szCs w:val="28"/>
          <w:lang w:val="ru-RU"/>
        </w:rPr>
        <w:t xml:space="preserve"> присутствии ______________________</w:t>
      </w:r>
    </w:p>
    <w:p w:rsidR="00B9350F" w:rsidRDefault="00B84F99">
      <w:pPr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B9350F" w:rsidRDefault="00B84F99">
      <w:pPr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B9350F" w:rsidRDefault="00B84F99">
      <w:pPr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B9350F" w:rsidRDefault="00B84F99">
      <w:pPr>
        <w:jc w:val="center"/>
        <w:rPr>
          <w:rFonts w:hint="eastAsia"/>
          <w:lang w:val="ru-RU"/>
        </w:rPr>
      </w:pPr>
      <w:r>
        <w:rPr>
          <w:lang w:val="ru-RU"/>
        </w:rPr>
        <w:t>(сведения о владель</w:t>
      </w:r>
      <w:r>
        <w:rPr>
          <w:lang w:val="ru-RU"/>
        </w:rPr>
        <w:t>це вывески, в случае если владелец вывески известен, а в случае</w:t>
      </w:r>
    </w:p>
    <w:p w:rsidR="00B9350F" w:rsidRDefault="00B84F99">
      <w:pPr>
        <w:jc w:val="center"/>
        <w:rPr>
          <w:rFonts w:hint="eastAsia"/>
          <w:lang w:val="ru-RU"/>
        </w:rPr>
      </w:pPr>
      <w:r>
        <w:rPr>
          <w:lang w:val="ru-RU"/>
        </w:rPr>
        <w:t xml:space="preserve"> если неизвестен – о владельце здания, строения, сооружения, помещения, расположенного в здании, строении, сооружении, на котором расположена вывеска </w:t>
      </w:r>
    </w:p>
    <w:p w:rsidR="00B9350F" w:rsidRDefault="00B84F99">
      <w:pPr>
        <w:jc w:val="center"/>
        <w:rPr>
          <w:rFonts w:hint="eastAsia"/>
          <w:lang w:val="ru-RU"/>
        </w:rPr>
      </w:pPr>
      <w:r>
        <w:rPr>
          <w:lang w:val="ru-RU"/>
        </w:rPr>
        <w:t>(далее – Владелец), либо об уполномоченно</w:t>
      </w:r>
      <w:r>
        <w:rPr>
          <w:lang w:val="ru-RU"/>
        </w:rPr>
        <w:t>м представителе Владельца)</w:t>
      </w:r>
    </w:p>
    <w:p w:rsidR="00B9350F" w:rsidRDefault="00B9350F">
      <w:pPr>
        <w:rPr>
          <w:rFonts w:hint="eastAsia"/>
          <w:sz w:val="12"/>
          <w:szCs w:val="12"/>
          <w:lang w:val="ru-RU"/>
        </w:rPr>
      </w:pPr>
    </w:p>
    <w:p w:rsidR="00B9350F" w:rsidRDefault="00B84F99">
      <w:pPr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произведён демонтаж вывески, не соответствующей правилам размещения и содержания информационных конструкций (вывесок) на территории Окуловского городского поселения, утверждённым  решением Совета депутатов Окуловского городского</w:t>
      </w:r>
      <w:r>
        <w:rPr>
          <w:sz w:val="28"/>
          <w:szCs w:val="28"/>
          <w:lang w:val="ru-RU"/>
        </w:rPr>
        <w:t xml:space="preserve"> поселения  от 25.05.2022 №78. (далее – Требования к размещению вывески), расположенной по адресу:</w:t>
      </w:r>
    </w:p>
    <w:p w:rsidR="00B9350F" w:rsidRDefault="00B84F99">
      <w:pPr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B9350F" w:rsidRDefault="00B84F99">
      <w:pPr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B9350F" w:rsidRDefault="00B84F99">
      <w:pPr>
        <w:rPr>
          <w:rFonts w:hint="eastAsia"/>
          <w:lang w:val="ru-RU"/>
        </w:rPr>
      </w:pPr>
      <w:r>
        <w:rPr>
          <w:lang w:val="ru-RU"/>
        </w:rPr>
        <w:t xml:space="preserve">                                  (место нахождения и характеристики вывески)</w:t>
      </w:r>
    </w:p>
    <w:p w:rsidR="00B9350F" w:rsidRDefault="00B84F99">
      <w:pPr>
        <w:ind w:firstLine="709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Внешнее состояние вывески, не соответствующей Требованиям к размещению вывески, место размещения вывески до и после принудительного демонтажа зафиксировано при помощи фотосъёмки.</w:t>
      </w:r>
      <w:r>
        <w:rPr>
          <w:sz w:val="28"/>
          <w:szCs w:val="28"/>
          <w:lang w:val="ru-RU"/>
        </w:rPr>
        <w:t xml:space="preserve"> Приложение к настоящему Акту – комплект фотографий вывески до и после принудительного демонтажа: _________________________________________ </w:t>
      </w:r>
    </w:p>
    <w:p w:rsidR="00B9350F" w:rsidRDefault="00B84F99">
      <w:pPr>
        <w:ind w:left="3119"/>
        <w:jc w:val="center"/>
        <w:rPr>
          <w:rFonts w:hint="eastAsia"/>
          <w:lang w:val="ru-RU"/>
        </w:rPr>
      </w:pPr>
      <w:r>
        <w:rPr>
          <w:lang w:val="ru-RU"/>
        </w:rPr>
        <w:t>(количество фотографий)</w:t>
      </w:r>
    </w:p>
    <w:p w:rsidR="00B9350F" w:rsidRDefault="00B84F99">
      <w:pPr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Демонтированная вывеска передаётся в место хранения по адресу: ____________________________</w:t>
      </w:r>
      <w:r>
        <w:rPr>
          <w:sz w:val="28"/>
          <w:szCs w:val="28"/>
          <w:lang w:val="ru-RU"/>
        </w:rPr>
        <w:t>______________________________________</w:t>
      </w:r>
    </w:p>
    <w:p w:rsidR="00B9350F" w:rsidRDefault="00B84F99">
      <w:pPr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B9350F" w:rsidRDefault="00B84F99">
      <w:pPr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B9350F" w:rsidRDefault="00B84F99">
      <w:pPr>
        <w:jc w:val="center"/>
        <w:rPr>
          <w:rFonts w:hint="eastAsia"/>
          <w:lang w:val="ru-RU"/>
        </w:rPr>
      </w:pPr>
      <w:r>
        <w:rPr>
          <w:lang w:val="ru-RU"/>
        </w:rPr>
        <w:t>(за исключением вывесок, изготовленных из мягких материалов</w:t>
      </w:r>
    </w:p>
    <w:p w:rsidR="00B9350F" w:rsidRDefault="00B84F99">
      <w:pPr>
        <w:tabs>
          <w:tab w:val="center" w:pos="4677"/>
          <w:tab w:val="left" w:pos="7272"/>
        </w:tabs>
        <w:rPr>
          <w:rFonts w:hint="eastAsia"/>
          <w:lang w:val="ru-RU"/>
        </w:rPr>
      </w:pPr>
      <w:r>
        <w:rPr>
          <w:lang w:val="ru-RU"/>
        </w:rPr>
        <w:tab/>
        <w:t xml:space="preserve">(бумажное, тканевое, </w:t>
      </w:r>
      <w:r>
        <w:rPr>
          <w:lang w:val="ru-RU"/>
        </w:rPr>
        <w:t>виниловое полотно))</w:t>
      </w:r>
      <w:r>
        <w:rPr>
          <w:lang w:val="ru-RU"/>
        </w:rPr>
        <w:tab/>
      </w:r>
    </w:p>
    <w:p w:rsidR="00B9350F" w:rsidRDefault="00B9350F">
      <w:pPr>
        <w:jc w:val="both"/>
        <w:rPr>
          <w:rFonts w:hint="eastAsia"/>
          <w:sz w:val="12"/>
          <w:szCs w:val="12"/>
          <w:lang w:val="ru-RU"/>
        </w:rPr>
      </w:pPr>
    </w:p>
    <w:p w:rsidR="00B9350F" w:rsidRDefault="00B84F99">
      <w:pPr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Настоящий Акт составлен в 2 экземплярах. </w:t>
      </w:r>
    </w:p>
    <w:p w:rsidR="00B9350F" w:rsidRDefault="00B84F99">
      <w:pPr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Подпись уполномоченного лица, осуществившего демонтаж вывески: </w:t>
      </w:r>
    </w:p>
    <w:p w:rsidR="00B9350F" w:rsidRDefault="00B84F99">
      <w:pPr>
        <w:jc w:val="center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</w:t>
      </w:r>
    </w:p>
    <w:p w:rsidR="00B9350F" w:rsidRDefault="00B84F99">
      <w:pPr>
        <w:jc w:val="center"/>
        <w:rPr>
          <w:rFonts w:hint="eastAsia"/>
          <w:lang w:val="ru-RU"/>
        </w:rPr>
      </w:pPr>
      <w:r>
        <w:rPr>
          <w:lang w:val="ru-RU"/>
        </w:rPr>
        <w:t>(Ф.И.О., должность, подпись)</w:t>
      </w:r>
    </w:p>
    <w:p w:rsidR="00B9350F" w:rsidRDefault="00B9350F">
      <w:pPr>
        <w:jc w:val="center"/>
        <w:rPr>
          <w:rFonts w:hint="eastAsia"/>
          <w:sz w:val="12"/>
          <w:szCs w:val="12"/>
          <w:lang w:val="ru-RU"/>
        </w:rPr>
      </w:pPr>
    </w:p>
    <w:p w:rsidR="00B9350F" w:rsidRDefault="00B84F99">
      <w:pPr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Подпись ответственного должностн</w:t>
      </w:r>
      <w:r>
        <w:rPr>
          <w:sz w:val="28"/>
          <w:szCs w:val="28"/>
          <w:lang w:val="ru-RU"/>
        </w:rPr>
        <w:t xml:space="preserve">ого лица контрольного органа: </w:t>
      </w:r>
    </w:p>
    <w:p w:rsidR="00B9350F" w:rsidRDefault="00B84F99">
      <w:pPr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</w:t>
      </w:r>
    </w:p>
    <w:p w:rsidR="00B9350F" w:rsidRDefault="00B84F99">
      <w:pPr>
        <w:jc w:val="center"/>
        <w:rPr>
          <w:rFonts w:hint="eastAsia"/>
          <w:lang w:val="ru-RU"/>
        </w:rPr>
      </w:pPr>
      <w:r>
        <w:rPr>
          <w:lang w:val="ru-RU"/>
        </w:rPr>
        <w:t>(Ф.И.О., должность, подпись)</w:t>
      </w:r>
    </w:p>
    <w:p w:rsidR="00B9350F" w:rsidRDefault="00B9350F">
      <w:pPr>
        <w:jc w:val="center"/>
        <w:rPr>
          <w:rFonts w:hint="eastAsia"/>
          <w:sz w:val="12"/>
          <w:szCs w:val="12"/>
          <w:lang w:val="ru-RU"/>
        </w:rPr>
      </w:pPr>
    </w:p>
    <w:p w:rsidR="00B9350F" w:rsidRDefault="00B84F99">
      <w:pPr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настоящим Актом ознакомлен: </w:t>
      </w:r>
    </w:p>
    <w:p w:rsidR="00B9350F" w:rsidRDefault="00B84F99">
      <w:pPr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B9350F" w:rsidRDefault="00B84F99">
      <w:pPr>
        <w:jc w:val="center"/>
        <w:rPr>
          <w:rFonts w:hint="eastAsia"/>
          <w:lang w:val="ru-RU"/>
        </w:rPr>
      </w:pPr>
      <w:r>
        <w:rPr>
          <w:lang w:val="ru-RU"/>
        </w:rPr>
        <w:t>(подпись Владельца (уполномочен</w:t>
      </w:r>
      <w:r>
        <w:rPr>
          <w:lang w:val="ru-RU"/>
        </w:rPr>
        <w:t>ного представителя Владельца))</w:t>
      </w:r>
    </w:p>
    <w:p w:rsidR="00B9350F" w:rsidRDefault="00B9350F">
      <w:pPr>
        <w:jc w:val="center"/>
        <w:rPr>
          <w:rFonts w:hint="eastAsia"/>
          <w:sz w:val="12"/>
          <w:szCs w:val="12"/>
          <w:lang w:val="ru-RU"/>
        </w:rPr>
      </w:pPr>
    </w:p>
    <w:p w:rsidR="00B9350F" w:rsidRDefault="00B84F99">
      <w:pPr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подписания настоящего Акта Владелец отказался:</w:t>
      </w:r>
    </w:p>
    <w:p w:rsidR="00B9350F" w:rsidRDefault="00B84F99">
      <w:pPr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</w:t>
      </w:r>
    </w:p>
    <w:p w:rsidR="00B9350F" w:rsidRDefault="00B84F99">
      <w:pPr>
        <w:jc w:val="center"/>
        <w:rPr>
          <w:rFonts w:hint="eastAsia"/>
          <w:lang w:val="ru-RU"/>
        </w:rPr>
      </w:pPr>
      <w:r>
        <w:rPr>
          <w:lang w:val="ru-RU"/>
        </w:rPr>
        <w:t>(подпись ответственного должностного лица контрольного органа)</w:t>
      </w:r>
    </w:p>
    <w:p w:rsidR="00B9350F" w:rsidRDefault="00B9350F">
      <w:pPr>
        <w:jc w:val="center"/>
        <w:rPr>
          <w:rFonts w:hint="eastAsia"/>
          <w:sz w:val="12"/>
          <w:szCs w:val="12"/>
          <w:lang w:val="ru-RU"/>
        </w:rPr>
      </w:pPr>
    </w:p>
    <w:p w:rsidR="00B9350F" w:rsidRDefault="00B84F99">
      <w:pPr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Настоящий Акт получил «___» ________________</w:t>
      </w:r>
      <w:r>
        <w:rPr>
          <w:sz w:val="28"/>
          <w:szCs w:val="28"/>
          <w:lang w:val="ru-RU"/>
        </w:rPr>
        <w:t>__ г.</w:t>
      </w:r>
    </w:p>
    <w:p w:rsidR="00B9350F" w:rsidRDefault="00B9350F">
      <w:pPr>
        <w:jc w:val="both"/>
        <w:rPr>
          <w:rFonts w:hint="eastAsia"/>
          <w:sz w:val="12"/>
          <w:szCs w:val="12"/>
          <w:lang w:val="ru-RU"/>
        </w:rPr>
      </w:pPr>
    </w:p>
    <w:p w:rsidR="00B9350F" w:rsidRDefault="00B84F99">
      <w:pPr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B9350F" w:rsidRDefault="00B84F99">
      <w:pPr>
        <w:jc w:val="center"/>
        <w:rPr>
          <w:rFonts w:hint="eastAsia"/>
          <w:lang w:val="ru-RU"/>
        </w:rPr>
      </w:pPr>
      <w:r>
        <w:rPr>
          <w:lang w:val="ru-RU"/>
        </w:rPr>
        <w:t>(подпись Владельца (уполномоченного представителя Владельца))</w:t>
      </w:r>
      <w:r>
        <w:rPr>
          <w:lang w:val="ru-RU"/>
        </w:rPr>
        <w:br/>
      </w:r>
    </w:p>
    <w:p w:rsidR="00B9350F" w:rsidRDefault="00B84F99">
      <w:pPr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получения настоящего Акта отказался: </w:t>
      </w:r>
    </w:p>
    <w:p w:rsidR="00B9350F" w:rsidRDefault="00B84F99">
      <w:pPr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B9350F" w:rsidRDefault="00B84F99">
      <w:pPr>
        <w:jc w:val="center"/>
        <w:rPr>
          <w:rFonts w:hint="eastAsia"/>
          <w:lang w:val="ru-RU"/>
        </w:rPr>
      </w:pPr>
      <w:r>
        <w:rPr>
          <w:lang w:val="ru-RU"/>
        </w:rPr>
        <w:t>(подпись от</w:t>
      </w:r>
      <w:r>
        <w:rPr>
          <w:lang w:val="ru-RU"/>
        </w:rPr>
        <w:t>ветственного должностного лица контрольного органа)</w:t>
      </w:r>
    </w:p>
    <w:p w:rsidR="00B9350F" w:rsidRDefault="00B9350F">
      <w:pPr>
        <w:pStyle w:val="ConsPlusNormal"/>
        <w:widowControl w:val="0"/>
        <w:ind w:firstLine="720"/>
        <w:jc w:val="both"/>
      </w:pPr>
    </w:p>
    <w:p w:rsidR="00B9350F" w:rsidRDefault="00B9350F">
      <w:pPr>
        <w:pStyle w:val="ConsPlusNormal"/>
        <w:widowControl w:val="0"/>
        <w:ind w:firstLine="720"/>
        <w:jc w:val="both"/>
      </w:pPr>
    </w:p>
    <w:p w:rsidR="00B9350F" w:rsidRDefault="00B9350F">
      <w:pPr>
        <w:pStyle w:val="ConsPlusNormal"/>
        <w:widowControl w:val="0"/>
        <w:ind w:firstLine="720"/>
        <w:jc w:val="both"/>
      </w:pPr>
    </w:p>
    <w:p w:rsidR="00B9350F" w:rsidRDefault="00B9350F">
      <w:pPr>
        <w:pStyle w:val="ConsPlusNormal"/>
        <w:widowControl w:val="0"/>
        <w:ind w:firstLine="720"/>
        <w:jc w:val="both"/>
      </w:pPr>
    </w:p>
    <w:p w:rsidR="00B9350F" w:rsidRDefault="00B9350F">
      <w:pPr>
        <w:pStyle w:val="ConsPlusNormal"/>
        <w:widowControl w:val="0"/>
        <w:ind w:firstLine="720"/>
        <w:jc w:val="both"/>
      </w:pPr>
    </w:p>
    <w:p w:rsidR="00B9350F" w:rsidRDefault="00B9350F">
      <w:pPr>
        <w:pStyle w:val="ConsPlusNormal"/>
        <w:widowControl w:val="0"/>
        <w:ind w:firstLine="720"/>
        <w:jc w:val="both"/>
      </w:pPr>
    </w:p>
    <w:p w:rsidR="00B9350F" w:rsidRDefault="00B9350F">
      <w:pPr>
        <w:pStyle w:val="ConsPlusNormal"/>
        <w:widowControl w:val="0"/>
        <w:ind w:firstLine="720"/>
        <w:jc w:val="both"/>
      </w:pPr>
    </w:p>
    <w:p w:rsidR="00B9350F" w:rsidRDefault="00B9350F">
      <w:pPr>
        <w:pStyle w:val="ConsPlusNormal"/>
        <w:widowControl w:val="0"/>
        <w:ind w:firstLine="720"/>
        <w:jc w:val="both"/>
      </w:pPr>
    </w:p>
    <w:p w:rsidR="00B9350F" w:rsidRDefault="00B9350F">
      <w:pPr>
        <w:pStyle w:val="ConsPlusNormal"/>
        <w:widowControl w:val="0"/>
        <w:ind w:firstLine="720"/>
        <w:jc w:val="both"/>
      </w:pPr>
    </w:p>
    <w:p w:rsidR="00B9350F" w:rsidRDefault="00B9350F">
      <w:pPr>
        <w:pStyle w:val="ConsPlusNormal"/>
        <w:widowControl w:val="0"/>
        <w:ind w:firstLine="720"/>
        <w:jc w:val="both"/>
      </w:pPr>
    </w:p>
    <w:p w:rsidR="00B9350F" w:rsidRDefault="00B9350F">
      <w:pPr>
        <w:pStyle w:val="ConsPlusNormal"/>
        <w:widowControl w:val="0"/>
        <w:ind w:firstLine="720"/>
        <w:jc w:val="both"/>
      </w:pPr>
    </w:p>
    <w:p w:rsidR="00B9350F" w:rsidRDefault="00B9350F">
      <w:pPr>
        <w:pStyle w:val="ConsPlusNormal"/>
        <w:widowControl w:val="0"/>
        <w:ind w:firstLine="720"/>
        <w:jc w:val="both"/>
      </w:pPr>
    </w:p>
    <w:tbl>
      <w:tblPr>
        <w:tblW w:w="3967" w:type="dxa"/>
        <w:tblInd w:w="53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7"/>
      </w:tblGrid>
      <w:tr w:rsidR="00B9350F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39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50F" w:rsidRDefault="00B84F99">
            <w:pPr>
              <w:spacing w:line="240" w:lineRule="exact"/>
              <w:jc w:val="right"/>
              <w:rPr>
                <w:rFonts w:hint="eastAsia"/>
              </w:rPr>
            </w:pPr>
            <w:r>
              <w:rPr>
                <w:bCs/>
                <w:lang w:val="ru-RU"/>
              </w:rPr>
              <w:t>Приложение 2</w:t>
            </w:r>
            <w:r>
              <w:rPr>
                <w:bCs/>
                <w:lang w:val="ru-RU"/>
              </w:rPr>
              <w:br/>
            </w:r>
            <w:r>
              <w:rPr>
                <w:bCs/>
                <w:lang w:val="ru-RU"/>
              </w:rPr>
              <w:t>к Порядку демонтажа, временного хранения и утилизации незаконно размещенных информационных конструкций (вывесок), не приведённых в соответствие с правилами размещения и содержания</w:t>
            </w:r>
            <w:r>
              <w:rPr>
                <w:bCs/>
                <w:lang w:val="ru-RU"/>
              </w:rPr>
              <w:t xml:space="preserve"> информационных конструкций (вывесок) на территории Окуловского городского поселения </w:t>
            </w:r>
          </w:p>
        </w:tc>
      </w:tr>
    </w:tbl>
    <w:p w:rsidR="00B9350F" w:rsidRDefault="00B9350F">
      <w:pPr>
        <w:jc w:val="right"/>
        <w:rPr>
          <w:rFonts w:hint="eastAsia"/>
          <w:lang w:val="ru-RU"/>
        </w:rPr>
      </w:pPr>
    </w:p>
    <w:p w:rsidR="00B9350F" w:rsidRDefault="00B9350F">
      <w:pPr>
        <w:jc w:val="right"/>
        <w:rPr>
          <w:rFonts w:hint="eastAsia"/>
          <w:lang w:val="ru-RU"/>
        </w:rPr>
      </w:pPr>
    </w:p>
    <w:p w:rsidR="00B9350F" w:rsidRDefault="00B84F99">
      <w:pPr>
        <w:jc w:val="center"/>
        <w:rPr>
          <w:rFonts w:hint="eastAsia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АКТ</w:t>
      </w:r>
    </w:p>
    <w:p w:rsidR="00B9350F" w:rsidRDefault="00B84F99">
      <w:pPr>
        <w:jc w:val="center"/>
        <w:rPr>
          <w:rFonts w:hint="eastAsia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сдачи-приёмки вывески с места хранения</w:t>
      </w:r>
    </w:p>
    <w:p w:rsidR="00B9350F" w:rsidRDefault="00B9350F">
      <w:pPr>
        <w:jc w:val="both"/>
        <w:rPr>
          <w:rFonts w:hint="eastAsia"/>
          <w:bCs/>
          <w:lang w:val="ru-RU"/>
        </w:rPr>
      </w:pPr>
    </w:p>
    <w:p w:rsidR="00B9350F" w:rsidRDefault="00B84F99">
      <w:pPr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______ «___» _________________ г.</w:t>
      </w:r>
    </w:p>
    <w:p w:rsidR="00B9350F" w:rsidRDefault="00B84F99">
      <w:pPr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B9350F" w:rsidRDefault="00B84F99">
      <w:pPr>
        <w:jc w:val="center"/>
        <w:rPr>
          <w:rFonts w:hint="eastAsia"/>
          <w:lang w:val="ru-RU"/>
        </w:rPr>
      </w:pPr>
      <w:r>
        <w:rPr>
          <w:lang w:val="ru-RU"/>
        </w:rPr>
        <w:t xml:space="preserve">(сведения о лице, </w:t>
      </w:r>
      <w:r>
        <w:rPr>
          <w:lang w:val="ru-RU"/>
        </w:rPr>
        <w:t>осуществляющем хранение вывески)</w:t>
      </w:r>
    </w:p>
    <w:p w:rsidR="00B9350F" w:rsidRDefault="00B84F99">
      <w:pPr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 заявления о выдаче вывески, находящейся на хранении после демонтажа от _____________ № _____________________</w:t>
      </w:r>
    </w:p>
    <w:p w:rsidR="00B9350F" w:rsidRDefault="00B9350F">
      <w:pPr>
        <w:jc w:val="both"/>
        <w:rPr>
          <w:rFonts w:hint="eastAsia"/>
          <w:sz w:val="12"/>
          <w:szCs w:val="12"/>
          <w:lang w:val="ru-RU"/>
        </w:rPr>
      </w:pPr>
    </w:p>
    <w:p w:rsidR="00B9350F" w:rsidRDefault="00B84F99">
      <w:pPr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</w:t>
      </w:r>
    </w:p>
    <w:p w:rsidR="00B9350F" w:rsidRDefault="00B84F99">
      <w:pPr>
        <w:jc w:val="center"/>
        <w:rPr>
          <w:rFonts w:hint="eastAsia"/>
          <w:lang w:val="ru-RU"/>
        </w:rPr>
      </w:pPr>
      <w:r>
        <w:rPr>
          <w:lang w:val="ru-RU"/>
        </w:rPr>
        <w:t>(владельца вывески, в случае если вла</w:t>
      </w:r>
      <w:r>
        <w:rPr>
          <w:lang w:val="ru-RU"/>
        </w:rPr>
        <w:t xml:space="preserve">делец вывески известен, а в случае если </w:t>
      </w:r>
    </w:p>
    <w:p w:rsidR="00B9350F" w:rsidRDefault="00B84F99">
      <w:pPr>
        <w:jc w:val="center"/>
        <w:rPr>
          <w:rFonts w:hint="eastAsia"/>
          <w:lang w:val="ru-RU"/>
        </w:rPr>
      </w:pPr>
      <w:r>
        <w:rPr>
          <w:lang w:val="ru-RU"/>
        </w:rPr>
        <w:t xml:space="preserve">неизвестен – владельца здания, строения, сооружения, помещения, расположенного </w:t>
      </w:r>
    </w:p>
    <w:p w:rsidR="00B9350F" w:rsidRDefault="00B84F99">
      <w:pPr>
        <w:jc w:val="center"/>
        <w:rPr>
          <w:rFonts w:hint="eastAsia"/>
          <w:lang w:val="ru-RU"/>
        </w:rPr>
      </w:pPr>
      <w:r>
        <w:rPr>
          <w:lang w:val="ru-RU"/>
        </w:rPr>
        <w:t>в здании, строении, сооружении, на котором расположена вывеска, не соответствующая установленным требованиям (далее – Владелец), либо у</w:t>
      </w:r>
      <w:r>
        <w:rPr>
          <w:lang w:val="ru-RU"/>
        </w:rPr>
        <w:t xml:space="preserve">полномоченного представителя Владельца, перечень и реквизиты документов, подтверждающих личность и полномочия обратившегося, право на вывеску (договор подряда, купли-продажи, дарения, </w:t>
      </w:r>
    </w:p>
    <w:p w:rsidR="00B9350F" w:rsidRDefault="00B84F99">
      <w:pPr>
        <w:jc w:val="center"/>
        <w:rPr>
          <w:rFonts w:hint="eastAsia"/>
          <w:lang w:val="ru-RU"/>
        </w:rPr>
      </w:pPr>
      <w:r>
        <w:rPr>
          <w:lang w:val="ru-RU"/>
        </w:rPr>
        <w:t xml:space="preserve">аренды и иные документы, позволяющие идентифицировать демонтированную </w:t>
      </w:r>
    </w:p>
    <w:p w:rsidR="00B9350F" w:rsidRDefault="00B84F99">
      <w:pPr>
        <w:jc w:val="center"/>
        <w:rPr>
          <w:rFonts w:hint="eastAsia"/>
        </w:rPr>
      </w:pPr>
      <w:r>
        <w:rPr>
          <w:lang w:val="ru-RU"/>
        </w:rPr>
        <w:t>вывеску, в случае если владелец вывески не был установлен)</w:t>
      </w:r>
      <w:r>
        <w:rPr>
          <w:sz w:val="28"/>
          <w:szCs w:val="28"/>
          <w:lang w:val="ru-RU"/>
        </w:rPr>
        <w:t xml:space="preserve"> </w:t>
      </w:r>
    </w:p>
    <w:p w:rsidR="00B9350F" w:rsidRDefault="00B9350F">
      <w:pPr>
        <w:jc w:val="center"/>
        <w:rPr>
          <w:rFonts w:hint="eastAsia"/>
          <w:sz w:val="12"/>
          <w:szCs w:val="12"/>
          <w:lang w:val="ru-RU"/>
        </w:rPr>
      </w:pPr>
    </w:p>
    <w:p w:rsidR="00B9350F" w:rsidRDefault="00B84F99">
      <w:pPr>
        <w:jc w:val="center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B9350F" w:rsidRDefault="00B84F99">
      <w:pPr>
        <w:jc w:val="center"/>
        <w:rPr>
          <w:rFonts w:hint="eastAsia"/>
          <w:lang w:val="ru-RU"/>
        </w:rPr>
      </w:pPr>
      <w:r>
        <w:rPr>
          <w:lang w:val="ru-RU"/>
        </w:rPr>
        <w:t>(перечень и реквизиты документов, подтверждающих полную</w:t>
      </w:r>
    </w:p>
    <w:p w:rsidR="00B9350F" w:rsidRDefault="00B84F99">
      <w:pPr>
        <w:jc w:val="center"/>
        <w:rPr>
          <w:rFonts w:hint="eastAsia"/>
          <w:lang w:val="ru-RU"/>
        </w:rPr>
      </w:pPr>
      <w:r>
        <w:rPr>
          <w:lang w:val="ru-RU"/>
        </w:rPr>
        <w:t>оплату демонтажа, перемещения и хранения вывески)</w:t>
      </w:r>
    </w:p>
    <w:p w:rsidR="00B9350F" w:rsidRDefault="00B9350F">
      <w:pPr>
        <w:jc w:val="both"/>
        <w:rPr>
          <w:rFonts w:hint="eastAsia"/>
          <w:sz w:val="12"/>
          <w:szCs w:val="12"/>
          <w:lang w:val="ru-RU"/>
        </w:rPr>
      </w:pPr>
    </w:p>
    <w:p w:rsidR="00B9350F" w:rsidRDefault="00B84F99">
      <w:pPr>
        <w:ind w:firstLine="709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Уполномоченным должно</w:t>
      </w:r>
      <w:r>
        <w:rPr>
          <w:sz w:val="28"/>
          <w:szCs w:val="28"/>
          <w:lang w:val="ru-RU"/>
        </w:rPr>
        <w:t xml:space="preserve">стным лицом контрольного органа осуществлена резолюция о согласовании (не согласовании) в выдаче вывески с места хранения ___________________________________________________ </w:t>
      </w:r>
    </w:p>
    <w:p w:rsidR="00B9350F" w:rsidRDefault="00B84F99">
      <w:pPr>
        <w:jc w:val="center"/>
        <w:rPr>
          <w:rFonts w:hint="eastAsia"/>
          <w:lang w:val="ru-RU"/>
        </w:rPr>
      </w:pPr>
      <w:r>
        <w:rPr>
          <w:lang w:val="ru-RU"/>
        </w:rPr>
        <w:t>(Ф.И.О., должность)</w:t>
      </w:r>
    </w:p>
    <w:p w:rsidR="00B9350F" w:rsidRDefault="00B9350F">
      <w:pPr>
        <w:jc w:val="center"/>
        <w:rPr>
          <w:rFonts w:hint="eastAsia"/>
          <w:sz w:val="12"/>
          <w:szCs w:val="12"/>
          <w:lang w:val="ru-RU"/>
        </w:rPr>
      </w:pPr>
    </w:p>
    <w:p w:rsidR="00B9350F" w:rsidRDefault="00B84F99">
      <w:pPr>
        <w:ind w:firstLine="709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Уполномоченное лицо, ответственное за хранение вывески, осущ</w:t>
      </w:r>
      <w:r>
        <w:rPr>
          <w:sz w:val="28"/>
          <w:szCs w:val="28"/>
          <w:lang w:val="ru-RU"/>
        </w:rPr>
        <w:t>ествило выдачу вывески, демонтированной на основании распоряжения Администрации Окуловского муниципального района от ________ № ______, (Акт о принудительном демонтаже от _______ № ________), ________________________________________________________________</w:t>
      </w:r>
      <w:r>
        <w:rPr>
          <w:sz w:val="28"/>
          <w:szCs w:val="28"/>
          <w:lang w:val="ru-RU"/>
        </w:rPr>
        <w:t>__</w:t>
      </w:r>
    </w:p>
    <w:p w:rsidR="00B9350F" w:rsidRDefault="00B9350F">
      <w:pPr>
        <w:jc w:val="both"/>
        <w:rPr>
          <w:rFonts w:hint="eastAsia"/>
          <w:sz w:val="16"/>
          <w:szCs w:val="16"/>
          <w:lang w:val="ru-RU"/>
        </w:rPr>
      </w:pPr>
    </w:p>
    <w:p w:rsidR="00B9350F" w:rsidRDefault="00B84F99">
      <w:pPr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Подпись уполномоченного лица, ответственного за хранение вывески, осуществившего выдачу вывески:</w:t>
      </w:r>
    </w:p>
    <w:p w:rsidR="00B9350F" w:rsidRDefault="00B84F99">
      <w:pPr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</w:t>
      </w:r>
    </w:p>
    <w:p w:rsidR="00B9350F" w:rsidRDefault="00B84F99">
      <w:pPr>
        <w:jc w:val="center"/>
        <w:rPr>
          <w:rFonts w:hint="eastAsia"/>
          <w:lang w:val="ru-RU"/>
        </w:rPr>
      </w:pPr>
      <w:r>
        <w:rPr>
          <w:lang w:val="ru-RU"/>
        </w:rPr>
        <w:t>(Ф.И.О., должность)</w:t>
      </w:r>
    </w:p>
    <w:p w:rsidR="00B9350F" w:rsidRDefault="00B84F99">
      <w:pPr>
        <w:pBdr>
          <w:bottom w:val="single" w:sz="12" w:space="1" w:color="000000"/>
        </w:pBdr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Подпись Владельца (уполномоченного представителя Владельца):</w:t>
      </w:r>
    </w:p>
    <w:p w:rsidR="00B9350F" w:rsidRDefault="00B9350F">
      <w:pPr>
        <w:pBdr>
          <w:bottom w:val="single" w:sz="12" w:space="1" w:color="000000"/>
        </w:pBdr>
        <w:jc w:val="both"/>
        <w:rPr>
          <w:rFonts w:hint="eastAsia"/>
          <w:sz w:val="28"/>
          <w:szCs w:val="28"/>
          <w:lang w:val="ru-RU"/>
        </w:rPr>
      </w:pPr>
    </w:p>
    <w:p w:rsidR="00B9350F" w:rsidRDefault="00B84F99">
      <w:pPr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Претензий к состоянию полученной вывески после демонтажа и хранения не имею ___________________________________________________________</w:t>
      </w:r>
    </w:p>
    <w:p w:rsidR="00B9350F" w:rsidRDefault="00B84F99">
      <w:pPr>
        <w:jc w:val="center"/>
        <w:rPr>
          <w:rFonts w:hint="eastAsia"/>
          <w:lang w:val="ru-RU"/>
        </w:rPr>
      </w:pPr>
      <w:r>
        <w:rPr>
          <w:lang w:val="ru-RU"/>
        </w:rPr>
        <w:t>(подпись Владельца (уполномоченного представителя Владельца))</w:t>
      </w:r>
    </w:p>
    <w:p w:rsidR="00B9350F" w:rsidRDefault="00B9350F">
      <w:pPr>
        <w:jc w:val="center"/>
        <w:rPr>
          <w:rFonts w:hint="eastAsia"/>
          <w:sz w:val="12"/>
          <w:szCs w:val="12"/>
          <w:lang w:val="ru-RU"/>
        </w:rPr>
      </w:pPr>
    </w:p>
    <w:p w:rsidR="00B9350F" w:rsidRDefault="00B84F99">
      <w:pPr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Настоящий Акт получил «_____» ________________ г. </w:t>
      </w:r>
    </w:p>
    <w:p w:rsidR="00B9350F" w:rsidRDefault="00B84F99">
      <w:pPr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B9350F" w:rsidRDefault="00B84F99">
      <w:pPr>
        <w:jc w:val="center"/>
        <w:rPr>
          <w:rFonts w:hint="eastAsia"/>
          <w:lang w:val="ru-RU"/>
        </w:rPr>
      </w:pPr>
      <w:r>
        <w:rPr>
          <w:lang w:val="ru-RU"/>
        </w:rPr>
        <w:t>(подпись Владельца (уполномоченного представителя Владельца)</w:t>
      </w:r>
    </w:p>
    <w:p w:rsidR="00B9350F" w:rsidRDefault="00B84F99">
      <w:pPr>
        <w:tabs>
          <w:tab w:val="left" w:pos="5604"/>
        </w:tabs>
        <w:jc w:val="both"/>
        <w:rPr>
          <w:rFonts w:hint="eastAsia"/>
          <w:sz w:val="12"/>
          <w:szCs w:val="12"/>
          <w:lang w:val="ru-RU"/>
        </w:rPr>
      </w:pPr>
      <w:r>
        <w:rPr>
          <w:sz w:val="12"/>
          <w:szCs w:val="12"/>
          <w:lang w:val="ru-RU"/>
        </w:rPr>
        <w:tab/>
      </w:r>
    </w:p>
    <w:p w:rsidR="00B9350F" w:rsidRDefault="00B84F99">
      <w:pPr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Настоящий Акт составлен в 2 экземплярах.</w:t>
      </w:r>
    </w:p>
    <w:p w:rsidR="00B9350F" w:rsidRDefault="00B9350F">
      <w:pPr>
        <w:ind w:firstLine="709"/>
        <w:jc w:val="both"/>
        <w:rPr>
          <w:rFonts w:hint="eastAsia"/>
          <w:sz w:val="12"/>
          <w:szCs w:val="12"/>
          <w:lang w:val="ru-RU"/>
        </w:rPr>
      </w:pPr>
    </w:p>
    <w:p w:rsidR="00B9350F" w:rsidRDefault="00B84F99">
      <w:pPr>
        <w:ind w:firstLine="709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случае обращения лица, являющегося уполномоченным представителем Владельца, к наст</w:t>
      </w:r>
      <w:r>
        <w:rPr>
          <w:sz w:val="28"/>
          <w:szCs w:val="28"/>
          <w:lang w:val="ru-RU"/>
        </w:rPr>
        <w:t>оящему Акту в обязательном порядке прилагается документ, подтверждающий полномочия представителя.</w:t>
      </w:r>
    </w:p>
    <w:p w:rsidR="00B9350F" w:rsidRDefault="00B9350F">
      <w:pPr>
        <w:jc w:val="both"/>
        <w:rPr>
          <w:rFonts w:hint="eastAsia"/>
          <w:sz w:val="28"/>
          <w:szCs w:val="28"/>
          <w:lang w:val="ru-RU"/>
        </w:rPr>
      </w:pPr>
    </w:p>
    <w:sectPr w:rsidR="00B9350F">
      <w:headerReference w:type="default" r:id="rId7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4F99">
      <w:pPr>
        <w:rPr>
          <w:rFonts w:hint="eastAsia"/>
        </w:rPr>
      </w:pPr>
      <w:r>
        <w:separator/>
      </w:r>
    </w:p>
  </w:endnote>
  <w:endnote w:type="continuationSeparator" w:id="0">
    <w:p w:rsidR="00000000" w:rsidRDefault="00B84F9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84F9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B84F9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9A7" w:rsidRDefault="00B84F99">
    <w:pPr>
      <w:pStyle w:val="a7"/>
      <w:jc w:val="center"/>
      <w:rPr>
        <w:rFonts w:hint="eastAsia"/>
      </w:rPr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rFonts w:hint="eastAsia"/>
        <w:lang w:val="ru-RU"/>
      </w:rPr>
      <w:fldChar w:fldCharType="separate"/>
    </w:r>
    <w:r>
      <w:rPr>
        <w:rFonts w:hint="eastAsia"/>
        <w:noProof/>
        <w:lang w:val="ru-RU"/>
      </w:rPr>
      <w:t>2</w:t>
    </w:r>
    <w:r>
      <w:rPr>
        <w:lang w:val="ru-RU"/>
      </w:rPr>
      <w:fldChar w:fldCharType="end"/>
    </w:r>
  </w:p>
  <w:p w:rsidR="006A39A7" w:rsidRDefault="00B84F99">
    <w:pPr>
      <w:pStyle w:val="a7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4CBD"/>
    <w:multiLevelType w:val="multilevel"/>
    <w:tmpl w:val="64CC424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" w15:restartNumberingAfterBreak="0">
    <w:nsid w:val="1AF84197"/>
    <w:multiLevelType w:val="multilevel"/>
    <w:tmpl w:val="F0602A5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9350F"/>
    <w:rsid w:val="00B84F99"/>
    <w:rsid w:val="00B9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E9C3E-219A-4D65-BBD0-C22D9D2A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widowControl w:val="0"/>
      <w:suppressAutoHyphens/>
    </w:pPr>
    <w:rPr>
      <w:rFonts w:ascii="Calibri" w:eastAsia="Times New Roman" w:hAnsi="Calibri" w:cs="Calibri"/>
      <w:b/>
      <w:kern w:val="0"/>
      <w:sz w:val="22"/>
      <w:szCs w:val="20"/>
      <w:lang w:val="ru-RU" w:eastAsia="ru-RU" w:bidi="ar-SA"/>
    </w:rPr>
  </w:style>
  <w:style w:type="paragraph" w:customStyle="1" w:styleId="ConsPlusNormal">
    <w:name w:val="ConsPlusNormal"/>
    <w:pPr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val="ru-RU" w:bidi="ar-SA"/>
    </w:rPr>
  </w:style>
  <w:style w:type="paragraph" w:styleId="a5">
    <w:name w:val="List Paragraph"/>
    <w:basedOn w:val="Standard"/>
    <w:pPr>
      <w:spacing w:after="200"/>
      <w:ind w:left="720"/>
    </w:pPr>
  </w:style>
  <w:style w:type="paragraph" w:customStyle="1" w:styleId="Standarduser">
    <w:name w:val="Standard (user)"/>
    <w:pPr>
      <w:suppressAutoHyphen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ListLabel2">
    <w:name w:val="ListLabel 2"/>
    <w:rPr>
      <w:rFonts w:ascii="Times New Roman" w:hAnsi="Times New Roman"/>
      <w:b w:val="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Default">
    <w:name w:val="Default"/>
    <w:pPr>
      <w:autoSpaceDE w:val="0"/>
      <w:textAlignment w:val="auto"/>
    </w:pPr>
    <w:rPr>
      <w:rFonts w:eastAsia="Calibri" w:cs="Liberation Serif"/>
      <w:color w:val="000000"/>
      <w:kern w:val="0"/>
      <w:lang w:val="ru-RU" w:eastAsia="en-US" w:bidi="ar-SA"/>
    </w:rPr>
  </w:style>
  <w:style w:type="character" w:customStyle="1" w:styleId="a6">
    <w:name w:val="Абзац списка Знак"/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rPr>
      <w:szCs w:val="21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rPr>
      <w:szCs w:val="21"/>
    </w:rPr>
  </w:style>
  <w:style w:type="paragraph" w:styleId="ab">
    <w:name w:val="Balloon Text"/>
    <w:basedOn w:val="a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rPr>
      <w:rFonts w:ascii="Segoe UI" w:hAnsi="Segoe UI"/>
      <w:sz w:val="18"/>
      <w:szCs w:val="16"/>
    </w:rPr>
  </w:style>
  <w:style w:type="character" w:styleId="ad">
    <w:name w:val="Hyperlink"/>
    <w:basedOn w:val="a0"/>
    <w:rPr>
      <w:color w:val="0000FF"/>
      <w:u w:val="single"/>
    </w:rPr>
  </w:style>
  <w:style w:type="numbering" w:customStyle="1" w:styleId="WWNum4">
    <w:name w:val="WWNum4"/>
    <w:basedOn w:val="a2"/>
    <w:pPr>
      <w:numPr>
        <w:numId w:val="1"/>
      </w:numPr>
    </w:pPr>
  </w:style>
  <w:style w:type="numbering" w:customStyle="1" w:styleId="WWNum5">
    <w:name w:val="WWNum5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Елена Владимировна</dc:creator>
  <cp:lastModifiedBy>Екатерина Гаврилова</cp:lastModifiedBy>
  <cp:revision>2</cp:revision>
  <cp:lastPrinted>2023-12-06T10:46:00Z</cp:lastPrinted>
  <dcterms:created xsi:type="dcterms:W3CDTF">2023-12-07T13:37:00Z</dcterms:created>
  <dcterms:modified xsi:type="dcterms:W3CDTF">2023-12-07T13:37:00Z</dcterms:modified>
</cp:coreProperties>
</file>