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3" w:rsidRDefault="007F1853" w:rsidP="008C2669">
      <w:pPr>
        <w:pStyle w:val="4"/>
        <w:spacing w:line="240" w:lineRule="exact"/>
        <w:jc w:val="right"/>
      </w:pPr>
      <w:r w:rsidRPr="007F1853">
        <w:t>Проект</w:t>
      </w:r>
    </w:p>
    <w:p w:rsidR="00546807" w:rsidRPr="004E7D83" w:rsidRDefault="00546807" w:rsidP="004E7D83"/>
    <w:p w:rsidR="003C5F97" w:rsidRDefault="00B6425E" w:rsidP="003F35E8">
      <w:pPr>
        <w:pStyle w:val="1"/>
        <w:spacing w:line="280" w:lineRule="exact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  <w:r w:rsidR="004E7D83">
        <w:rPr>
          <w:bCs/>
          <w:szCs w:val="28"/>
        </w:rPr>
        <w:t>ОКУЛОВСКОГО МУНИЦИПАЛЬНОГО РА</w:t>
      </w:r>
      <w:r w:rsidR="003F35E8">
        <w:rPr>
          <w:bCs/>
          <w:szCs w:val="28"/>
        </w:rPr>
        <w:t>Й</w:t>
      </w:r>
      <w:r w:rsidR="004E7D83">
        <w:rPr>
          <w:bCs/>
          <w:szCs w:val="28"/>
        </w:rPr>
        <w:t>ОНА</w:t>
      </w:r>
    </w:p>
    <w:p w:rsidR="00B6425E" w:rsidRPr="00B6425E" w:rsidRDefault="00B6425E" w:rsidP="00B6425E">
      <w:pPr>
        <w:jc w:val="center"/>
        <w:rPr>
          <w:b/>
          <w:sz w:val="28"/>
          <w:szCs w:val="28"/>
        </w:rPr>
      </w:pPr>
      <w:r w:rsidRPr="00B6425E">
        <w:rPr>
          <w:b/>
          <w:sz w:val="28"/>
          <w:szCs w:val="28"/>
        </w:rPr>
        <w:t>НОВГОРОДСКОЙ ОБЛАСТИ</w:t>
      </w:r>
    </w:p>
    <w:p w:rsidR="00546807" w:rsidRPr="00B6425E" w:rsidRDefault="00546807" w:rsidP="00546807">
      <w:pPr>
        <w:rPr>
          <w:b/>
          <w:sz w:val="28"/>
          <w:szCs w:val="28"/>
        </w:rPr>
      </w:pPr>
    </w:p>
    <w:p w:rsidR="001C4792" w:rsidRPr="00796515" w:rsidRDefault="001C4792" w:rsidP="001C4792">
      <w:pPr>
        <w:pStyle w:val="10"/>
        <w:rPr>
          <w:sz w:val="28"/>
          <w:szCs w:val="28"/>
        </w:rPr>
      </w:pPr>
      <w:r w:rsidRPr="00796515">
        <w:rPr>
          <w:sz w:val="28"/>
          <w:szCs w:val="28"/>
        </w:rPr>
        <w:t>ПОСТАНОВЛЕНИЕ</w:t>
      </w:r>
    </w:p>
    <w:p w:rsidR="003C5F97" w:rsidRDefault="003C5F97" w:rsidP="003C5F97">
      <w:pPr>
        <w:rPr>
          <w:b/>
          <w:bCs/>
        </w:rPr>
      </w:pPr>
    </w:p>
    <w:p w:rsidR="00A57DAF" w:rsidRDefault="003D324D" w:rsidP="00DB4CDA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6A1D45">
        <w:rPr>
          <w:sz w:val="28"/>
        </w:rPr>
        <w:t xml:space="preserve"> </w:t>
      </w:r>
      <w:r w:rsidR="00107F1B">
        <w:rPr>
          <w:sz w:val="28"/>
        </w:rPr>
        <w:t xml:space="preserve">          </w:t>
      </w:r>
      <w:r w:rsidR="009B753E">
        <w:rPr>
          <w:sz w:val="28"/>
        </w:rPr>
        <w:t xml:space="preserve"> №</w:t>
      </w:r>
      <w:r w:rsidR="003F22AC">
        <w:rPr>
          <w:sz w:val="28"/>
        </w:rPr>
        <w:t xml:space="preserve"> </w:t>
      </w:r>
    </w:p>
    <w:p w:rsidR="003C5F97" w:rsidRDefault="003C5F97" w:rsidP="00DB4CDA">
      <w:pPr>
        <w:spacing w:line="240" w:lineRule="exact"/>
        <w:jc w:val="center"/>
        <w:rPr>
          <w:sz w:val="28"/>
        </w:rPr>
      </w:pPr>
      <w:r>
        <w:rPr>
          <w:sz w:val="28"/>
        </w:rPr>
        <w:t>г.</w:t>
      </w:r>
      <w:r w:rsidR="004E7D83">
        <w:rPr>
          <w:sz w:val="28"/>
        </w:rPr>
        <w:t xml:space="preserve"> </w:t>
      </w:r>
      <w:r>
        <w:rPr>
          <w:sz w:val="28"/>
        </w:rPr>
        <w:t>Окуловка</w:t>
      </w:r>
    </w:p>
    <w:p w:rsidR="003C5F97" w:rsidRDefault="003C5F97" w:rsidP="003C5F97">
      <w:pPr>
        <w:rPr>
          <w:sz w:val="28"/>
        </w:rPr>
      </w:pPr>
    </w:p>
    <w:p w:rsidR="00CA32A2" w:rsidRDefault="00CA32A2" w:rsidP="003C5F97">
      <w:pPr>
        <w:rPr>
          <w:sz w:val="28"/>
        </w:rPr>
      </w:pPr>
    </w:p>
    <w:p w:rsidR="00B767D9" w:rsidRDefault="0045066D" w:rsidP="004506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6D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Окуловского муниципального района  от 20.01.2021 №184</w:t>
      </w:r>
    </w:p>
    <w:p w:rsidR="0045066D" w:rsidRDefault="0045066D" w:rsidP="0045066D">
      <w:pPr>
        <w:pStyle w:val="ConsPlusNormal"/>
        <w:jc w:val="center"/>
      </w:pPr>
    </w:p>
    <w:p w:rsidR="006E0126" w:rsidRPr="001650D8" w:rsidRDefault="00353488" w:rsidP="00807D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3488">
        <w:rPr>
          <w:color w:val="000000"/>
          <w:sz w:val="28"/>
          <w:szCs w:val="28"/>
        </w:rPr>
        <w:t>В соответствии  со ст. 179 Бюджетного кодекса Российской Федерации, решением Думы Окуловского муниципального района</w:t>
      </w:r>
      <w:r w:rsidRPr="00353488">
        <w:rPr>
          <w:bCs/>
          <w:color w:val="000000"/>
          <w:sz w:val="28"/>
          <w:szCs w:val="28"/>
        </w:rPr>
        <w:t xml:space="preserve"> </w:t>
      </w:r>
      <w:r w:rsidRPr="005B388B">
        <w:rPr>
          <w:bCs/>
          <w:color w:val="000000"/>
          <w:sz w:val="28"/>
          <w:szCs w:val="28"/>
        </w:rPr>
        <w:t>от 2</w:t>
      </w:r>
      <w:r w:rsidR="005B388B" w:rsidRPr="005B388B">
        <w:rPr>
          <w:bCs/>
          <w:color w:val="000000"/>
          <w:sz w:val="28"/>
          <w:szCs w:val="28"/>
        </w:rPr>
        <w:t>6</w:t>
      </w:r>
      <w:r w:rsidRPr="005B388B">
        <w:rPr>
          <w:bCs/>
          <w:color w:val="000000"/>
          <w:sz w:val="28"/>
          <w:szCs w:val="28"/>
        </w:rPr>
        <w:t>.12.202</w:t>
      </w:r>
      <w:r w:rsidR="005B388B" w:rsidRPr="005B388B">
        <w:rPr>
          <w:bCs/>
          <w:color w:val="000000"/>
          <w:sz w:val="28"/>
          <w:szCs w:val="28"/>
        </w:rPr>
        <w:t>3</w:t>
      </w:r>
      <w:r w:rsidRPr="005B388B">
        <w:rPr>
          <w:color w:val="000000"/>
          <w:sz w:val="28"/>
          <w:szCs w:val="28"/>
        </w:rPr>
        <w:t xml:space="preserve">  № </w:t>
      </w:r>
      <w:r w:rsidR="005B388B" w:rsidRPr="005B388B">
        <w:rPr>
          <w:color w:val="000000"/>
          <w:sz w:val="28"/>
          <w:szCs w:val="28"/>
        </w:rPr>
        <w:t>227</w:t>
      </w:r>
      <w:r w:rsidRPr="005B388B">
        <w:rPr>
          <w:color w:val="000000"/>
          <w:sz w:val="28"/>
          <w:szCs w:val="28"/>
        </w:rPr>
        <w:t xml:space="preserve"> «</w:t>
      </w:r>
      <w:r w:rsidR="005B388B" w:rsidRPr="005B388B">
        <w:rPr>
          <w:bCs/>
          <w:color w:val="000000"/>
          <w:sz w:val="28"/>
          <w:szCs w:val="28"/>
        </w:rPr>
        <w:t>О бюджете Окуловского муниципального района на 2024 год и на плановый период 2025 и 2026 годов</w:t>
      </w:r>
      <w:r w:rsidRPr="005B388B">
        <w:rPr>
          <w:color w:val="000000"/>
          <w:sz w:val="28"/>
          <w:szCs w:val="28"/>
        </w:rPr>
        <w:t>»</w:t>
      </w:r>
      <w:r w:rsidR="00580465" w:rsidRPr="005B388B">
        <w:rPr>
          <w:sz w:val="28"/>
          <w:szCs w:val="28"/>
        </w:rPr>
        <w:t>,</w:t>
      </w:r>
      <w:r w:rsidR="00580465">
        <w:rPr>
          <w:sz w:val="28"/>
          <w:szCs w:val="28"/>
        </w:rPr>
        <w:t xml:space="preserve"> </w:t>
      </w:r>
      <w:r w:rsidR="00D62000" w:rsidRPr="00D62000">
        <w:rPr>
          <w:sz w:val="28"/>
          <w:szCs w:val="28"/>
        </w:rPr>
        <w:t>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оценке эффективности, утвержденным постановлением, Администрации Окуловского муниципального района от</w:t>
      </w:r>
      <w:proofErr w:type="gramEnd"/>
      <w:r w:rsidR="00D62000" w:rsidRPr="00D62000">
        <w:rPr>
          <w:sz w:val="28"/>
          <w:szCs w:val="28"/>
        </w:rPr>
        <w:t xml:space="preserve"> 21.03.2017 № 349</w:t>
      </w:r>
      <w:r w:rsidR="001638D6">
        <w:rPr>
          <w:sz w:val="28"/>
          <w:szCs w:val="28"/>
        </w:rPr>
        <w:t xml:space="preserve"> </w:t>
      </w:r>
      <w:r w:rsidRPr="00353488">
        <w:rPr>
          <w:sz w:val="28"/>
          <w:szCs w:val="28"/>
        </w:rPr>
        <w:t>(в редакции постановления Администрации Окуловского муниципального района от 14.07.2022 № 1311)</w:t>
      </w:r>
      <w:r w:rsidR="006E0126">
        <w:rPr>
          <w:sz w:val="28"/>
          <w:szCs w:val="28"/>
        </w:rPr>
        <w:t xml:space="preserve">, </w:t>
      </w:r>
      <w:r w:rsidR="006E0126" w:rsidRPr="00BD5057">
        <w:rPr>
          <w:sz w:val="28"/>
          <w:szCs w:val="28"/>
        </w:rPr>
        <w:t>Администрация Окуловского муниципального района</w:t>
      </w:r>
    </w:p>
    <w:p w:rsidR="006E0126" w:rsidRPr="002C01F8" w:rsidRDefault="006E0126" w:rsidP="006E0126">
      <w:pPr>
        <w:spacing w:line="320" w:lineRule="exact"/>
        <w:jc w:val="both"/>
        <w:rPr>
          <w:b/>
          <w:sz w:val="28"/>
          <w:szCs w:val="28"/>
        </w:rPr>
      </w:pPr>
      <w:r w:rsidRPr="002C01F8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ЯЕТ</w:t>
      </w:r>
      <w:r w:rsidRPr="002C01F8">
        <w:rPr>
          <w:b/>
          <w:sz w:val="28"/>
          <w:szCs w:val="28"/>
        </w:rPr>
        <w:t>:</w:t>
      </w:r>
    </w:p>
    <w:p w:rsidR="00B767D9" w:rsidRDefault="006E0126" w:rsidP="00A97A6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7D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0465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45066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Окуловского муниципального района от 20.01.2021 № 184 « Об утверждении М</w:t>
      </w:r>
      <w:r w:rsidR="00B767D9" w:rsidRPr="00B767D9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45066D">
        <w:rPr>
          <w:rFonts w:ascii="Times New Roman" w:hAnsi="Times New Roman" w:cs="Times New Roman"/>
          <w:b w:val="0"/>
          <w:sz w:val="28"/>
          <w:szCs w:val="28"/>
        </w:rPr>
        <w:t>ой</w:t>
      </w:r>
      <w:r w:rsidR="00B767D9" w:rsidRPr="00B767D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45066D">
        <w:rPr>
          <w:rFonts w:ascii="Times New Roman" w:hAnsi="Times New Roman" w:cs="Times New Roman"/>
          <w:b w:val="0"/>
          <w:sz w:val="28"/>
          <w:szCs w:val="28"/>
        </w:rPr>
        <w:t>ы</w:t>
      </w:r>
      <w:r w:rsidR="00B767D9" w:rsidRPr="00B767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67A2" w:rsidRPr="009A67A2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 Окуловского муниципального района на 202</w:t>
      </w:r>
      <w:r w:rsidR="005042FF">
        <w:rPr>
          <w:rFonts w:ascii="Times New Roman" w:hAnsi="Times New Roman" w:cs="Times New Roman"/>
          <w:b w:val="0"/>
          <w:sz w:val="28"/>
          <w:szCs w:val="28"/>
        </w:rPr>
        <w:t>1</w:t>
      </w:r>
      <w:r w:rsidR="009A67A2" w:rsidRPr="009A67A2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9C4E76">
        <w:rPr>
          <w:rFonts w:ascii="Times New Roman" w:hAnsi="Times New Roman" w:cs="Times New Roman"/>
          <w:b w:val="0"/>
          <w:sz w:val="28"/>
          <w:szCs w:val="28"/>
        </w:rPr>
        <w:t>5</w:t>
      </w:r>
      <w:r w:rsidR="009A67A2" w:rsidRPr="009A67A2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5804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767D9">
        <w:rPr>
          <w:rFonts w:ascii="Times New Roman" w:hAnsi="Times New Roman" w:cs="Times New Roman"/>
          <w:b w:val="0"/>
          <w:sz w:val="28"/>
          <w:szCs w:val="28"/>
        </w:rPr>
        <w:t>(</w:t>
      </w:r>
      <w:r w:rsidR="001B1996">
        <w:rPr>
          <w:rFonts w:ascii="Times New Roman" w:hAnsi="Times New Roman" w:cs="Times New Roman"/>
          <w:b w:val="0"/>
          <w:sz w:val="28"/>
          <w:szCs w:val="28"/>
        </w:rPr>
        <w:t>в редакции постановлени</w:t>
      </w:r>
      <w:r w:rsidR="0045066D">
        <w:rPr>
          <w:rFonts w:ascii="Times New Roman" w:hAnsi="Times New Roman" w:cs="Times New Roman"/>
          <w:b w:val="0"/>
          <w:sz w:val="28"/>
          <w:szCs w:val="28"/>
        </w:rPr>
        <w:t>й</w:t>
      </w:r>
      <w:r w:rsidR="001B199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Окуловского муниципального района от 03.06.2021 № 790</w:t>
      </w:r>
      <w:r w:rsidR="00353488">
        <w:rPr>
          <w:rFonts w:ascii="Times New Roman" w:hAnsi="Times New Roman" w:cs="Times New Roman"/>
          <w:b w:val="0"/>
          <w:sz w:val="28"/>
          <w:szCs w:val="28"/>
        </w:rPr>
        <w:t>,</w:t>
      </w:r>
      <w:r w:rsidR="00353488" w:rsidRPr="00353488">
        <w:rPr>
          <w:rFonts w:ascii="Times New Roman" w:hAnsi="Times New Roman" w:cs="Times New Roman"/>
          <w:b w:val="0"/>
          <w:bCs/>
          <w:sz w:val="28"/>
          <w:szCs w:val="28"/>
        </w:rPr>
        <w:t xml:space="preserve"> от 13.02.2023 № 200</w:t>
      </w:r>
      <w:r w:rsidR="001B1996">
        <w:rPr>
          <w:rFonts w:ascii="Times New Roman" w:hAnsi="Times New Roman" w:cs="Times New Roman"/>
          <w:b w:val="0"/>
          <w:sz w:val="28"/>
          <w:szCs w:val="28"/>
        </w:rPr>
        <w:t>) (</w:t>
      </w:r>
      <w:r w:rsidR="00B767D9">
        <w:rPr>
          <w:rFonts w:ascii="Times New Roman" w:hAnsi="Times New Roman" w:cs="Times New Roman"/>
          <w:b w:val="0"/>
          <w:sz w:val="28"/>
          <w:szCs w:val="28"/>
        </w:rPr>
        <w:t>далее – муниципальная программа)</w:t>
      </w:r>
      <w:r w:rsidR="00BF5D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066D" w:rsidRPr="0045066D" w:rsidRDefault="00F642C7" w:rsidP="00450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F3B6A">
        <w:rPr>
          <w:sz w:val="28"/>
          <w:szCs w:val="28"/>
        </w:rPr>
        <w:t xml:space="preserve"> </w:t>
      </w:r>
      <w:r w:rsidR="0045066D" w:rsidRPr="0045066D">
        <w:rPr>
          <w:sz w:val="28"/>
          <w:szCs w:val="28"/>
        </w:rPr>
        <w:t>Заменить в заголовке к  тексту, в пункте 1 постановления цифру «202</w:t>
      </w:r>
      <w:r w:rsidR="0045066D">
        <w:rPr>
          <w:sz w:val="28"/>
          <w:szCs w:val="28"/>
        </w:rPr>
        <w:t>5</w:t>
      </w:r>
      <w:r w:rsidR="0045066D" w:rsidRPr="0045066D">
        <w:rPr>
          <w:sz w:val="28"/>
          <w:szCs w:val="28"/>
        </w:rPr>
        <w:t>» на «20</w:t>
      </w:r>
      <w:r w:rsidR="0045066D">
        <w:rPr>
          <w:sz w:val="28"/>
          <w:szCs w:val="28"/>
        </w:rPr>
        <w:t>30</w:t>
      </w:r>
      <w:r w:rsidR="0045066D" w:rsidRPr="0045066D">
        <w:rPr>
          <w:sz w:val="28"/>
          <w:szCs w:val="28"/>
        </w:rPr>
        <w:t>»;</w:t>
      </w:r>
    </w:p>
    <w:p w:rsidR="0045066D" w:rsidRPr="0045066D" w:rsidRDefault="00DB025C" w:rsidP="00450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5066D">
        <w:rPr>
          <w:sz w:val="28"/>
          <w:szCs w:val="28"/>
        </w:rPr>
        <w:t>В</w:t>
      </w:r>
      <w:r w:rsidR="00034F20">
        <w:rPr>
          <w:sz w:val="28"/>
          <w:szCs w:val="28"/>
        </w:rPr>
        <w:t xml:space="preserve"> муниципальной программ</w:t>
      </w:r>
      <w:r w:rsidR="0045066D">
        <w:rPr>
          <w:sz w:val="28"/>
          <w:szCs w:val="28"/>
        </w:rPr>
        <w:t>е</w:t>
      </w:r>
      <w:r w:rsidR="0045066D" w:rsidRPr="0045066D">
        <w:rPr>
          <w:b/>
          <w:sz w:val="28"/>
          <w:szCs w:val="28"/>
        </w:rPr>
        <w:t xml:space="preserve"> </w:t>
      </w:r>
      <w:r w:rsidR="0045066D" w:rsidRPr="0045066D">
        <w:rPr>
          <w:sz w:val="28"/>
          <w:szCs w:val="28"/>
        </w:rPr>
        <w:t>«Комплексное развитие сельских территорий  Окуловского муниципального района на 2021 - 2025 годы</w:t>
      </w:r>
      <w:r w:rsidR="0045066D">
        <w:rPr>
          <w:sz w:val="28"/>
          <w:szCs w:val="28"/>
        </w:rPr>
        <w:t>»</w:t>
      </w:r>
      <w:r w:rsidR="0045066D" w:rsidRPr="0045066D">
        <w:rPr>
          <w:sz w:val="28"/>
          <w:szCs w:val="28"/>
        </w:rPr>
        <w:t>, утвержденной названным постановлением (далее – Муниципальная программа):</w:t>
      </w:r>
    </w:p>
    <w:p w:rsidR="0045066D" w:rsidRDefault="0045066D" w:rsidP="00450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66D">
        <w:rPr>
          <w:sz w:val="28"/>
          <w:szCs w:val="28"/>
        </w:rPr>
        <w:t>1.2.1. Заменить в наименовании Муниципальной программы цифру «202</w:t>
      </w:r>
      <w:r>
        <w:rPr>
          <w:sz w:val="28"/>
          <w:szCs w:val="28"/>
        </w:rPr>
        <w:t>5</w:t>
      </w:r>
      <w:r w:rsidRPr="0045066D">
        <w:rPr>
          <w:sz w:val="28"/>
          <w:szCs w:val="28"/>
        </w:rPr>
        <w:t>» на «20</w:t>
      </w:r>
      <w:r>
        <w:rPr>
          <w:sz w:val="28"/>
          <w:szCs w:val="28"/>
        </w:rPr>
        <w:t>30</w:t>
      </w:r>
      <w:r w:rsidRPr="0045066D">
        <w:rPr>
          <w:sz w:val="28"/>
          <w:szCs w:val="28"/>
        </w:rPr>
        <w:t>»;</w:t>
      </w:r>
    </w:p>
    <w:p w:rsidR="00DB025C" w:rsidRDefault="0045066D" w:rsidP="003534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6D43CA">
        <w:rPr>
          <w:sz w:val="28"/>
          <w:szCs w:val="28"/>
        </w:rPr>
        <w:t xml:space="preserve">Внести изменения в пункте 2 Паспорта Муниципальной программы заменив слова </w:t>
      </w:r>
      <w:r w:rsidR="00DB025C">
        <w:rPr>
          <w:sz w:val="28"/>
          <w:szCs w:val="28"/>
        </w:rPr>
        <w:t>«</w:t>
      </w:r>
      <w:r w:rsidR="008D3691" w:rsidRPr="008D3691">
        <w:rPr>
          <w:sz w:val="28"/>
          <w:szCs w:val="28"/>
        </w:rPr>
        <w:t>Отдел архитектуры и градостроительства Администрации Окуловского муниципального района (далее – отдел архитектуры и градостроительства)</w:t>
      </w:r>
      <w:proofErr w:type="gramStart"/>
      <w:r w:rsidR="008D3691" w:rsidRPr="008D3691">
        <w:rPr>
          <w:sz w:val="28"/>
          <w:szCs w:val="28"/>
        </w:rPr>
        <w:t>;</w:t>
      </w:r>
      <w:r w:rsidR="008D3691">
        <w:rPr>
          <w:sz w:val="28"/>
          <w:szCs w:val="28"/>
        </w:rPr>
        <w:t>»</w:t>
      </w:r>
      <w:proofErr w:type="gramEnd"/>
      <w:r w:rsidR="008D3691">
        <w:rPr>
          <w:sz w:val="28"/>
          <w:szCs w:val="28"/>
        </w:rPr>
        <w:t xml:space="preserve"> на «</w:t>
      </w:r>
      <w:r w:rsidR="00034F20" w:rsidRPr="00034F20">
        <w:rPr>
          <w:sz w:val="28"/>
          <w:szCs w:val="28"/>
        </w:rPr>
        <w:t>Отдел строительства, градостроительства и архитектуры Администрации Окуловского муниципального района (далее – Отдел строительства, градостроительства и архитектуры);</w:t>
      </w:r>
      <w:r w:rsidR="008D3691">
        <w:rPr>
          <w:sz w:val="28"/>
          <w:szCs w:val="28"/>
        </w:rPr>
        <w:t>»;</w:t>
      </w:r>
    </w:p>
    <w:p w:rsidR="006F3B6A" w:rsidRDefault="00353488" w:rsidP="003534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3CA">
        <w:rPr>
          <w:sz w:val="28"/>
          <w:szCs w:val="28"/>
        </w:rPr>
        <w:t>2.</w:t>
      </w:r>
      <w:r w:rsidR="008D369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F3B6A">
        <w:rPr>
          <w:sz w:val="28"/>
          <w:szCs w:val="28"/>
        </w:rPr>
        <w:t xml:space="preserve">Изложить </w:t>
      </w:r>
      <w:r w:rsidR="008D3691">
        <w:rPr>
          <w:sz w:val="28"/>
          <w:szCs w:val="28"/>
        </w:rPr>
        <w:t>пункт</w:t>
      </w:r>
      <w:r w:rsidR="006F3B6A">
        <w:rPr>
          <w:sz w:val="28"/>
          <w:szCs w:val="28"/>
        </w:rPr>
        <w:t xml:space="preserve"> </w:t>
      </w:r>
      <w:r w:rsidR="006F3B6A" w:rsidRPr="006F3B6A">
        <w:rPr>
          <w:sz w:val="28"/>
          <w:szCs w:val="28"/>
        </w:rPr>
        <w:t>5</w:t>
      </w:r>
      <w:r w:rsidR="008D3691">
        <w:rPr>
          <w:sz w:val="28"/>
          <w:szCs w:val="28"/>
        </w:rPr>
        <w:t xml:space="preserve"> Паспорта муниципальной программы «5</w:t>
      </w:r>
      <w:r w:rsidR="006F3B6A" w:rsidRPr="006F3B6A">
        <w:rPr>
          <w:sz w:val="28"/>
          <w:szCs w:val="28"/>
        </w:rPr>
        <w:t>. Цели, задачи и целевые показатели муниципальной программы</w:t>
      </w:r>
      <w:proofErr w:type="gramStart"/>
      <w:r w:rsidR="006F3B6A" w:rsidRPr="006F3B6A">
        <w:rPr>
          <w:sz w:val="28"/>
          <w:szCs w:val="28"/>
        </w:rPr>
        <w:t>:</w:t>
      </w:r>
      <w:r w:rsidR="008D3691">
        <w:rPr>
          <w:sz w:val="28"/>
          <w:szCs w:val="28"/>
        </w:rPr>
        <w:t>»</w:t>
      </w:r>
      <w:proofErr w:type="gramEnd"/>
      <w:r w:rsidR="006F3B6A" w:rsidRPr="006F3B6A">
        <w:rPr>
          <w:sz w:val="28"/>
          <w:szCs w:val="28"/>
        </w:rPr>
        <w:t xml:space="preserve"> в редакции:</w:t>
      </w:r>
      <w:r w:rsidR="006F3B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</w:p>
    <w:p w:rsidR="00353488" w:rsidRDefault="00353488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  <w:sectPr w:rsidR="00353488" w:rsidSect="00353488">
          <w:headerReference w:type="default" r:id="rId9"/>
          <w:footnotePr>
            <w:numRestart w:val="eachSect"/>
          </w:footnotePr>
          <w:pgSz w:w="11906" w:h="16838"/>
          <w:pgMar w:top="675" w:right="567" w:bottom="709" w:left="1559" w:header="284" w:footer="709" w:gutter="0"/>
          <w:cols w:space="708"/>
          <w:titlePg/>
          <w:docGrid w:linePitch="360"/>
        </w:sectPr>
      </w:pPr>
    </w:p>
    <w:tbl>
      <w:tblPr>
        <w:tblW w:w="148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4006"/>
        <w:gridCol w:w="994"/>
        <w:gridCol w:w="12"/>
        <w:gridCol w:w="991"/>
        <w:gridCol w:w="997"/>
        <w:gridCol w:w="993"/>
        <w:gridCol w:w="993"/>
        <w:gridCol w:w="993"/>
        <w:gridCol w:w="993"/>
        <w:gridCol w:w="993"/>
        <w:gridCol w:w="993"/>
        <w:gridCol w:w="993"/>
      </w:tblGrid>
      <w:tr w:rsidR="00353488" w:rsidRPr="00353488" w:rsidTr="00353488">
        <w:tc>
          <w:tcPr>
            <w:tcW w:w="910" w:type="dxa"/>
            <w:vMerge w:val="restart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353488">
              <w:rPr>
                <w:sz w:val="24"/>
                <w:szCs w:val="24"/>
              </w:rPr>
              <w:t>п</w:t>
            </w:r>
            <w:proofErr w:type="gramEnd"/>
            <w:r w:rsidRPr="00353488">
              <w:rPr>
                <w:sz w:val="24"/>
                <w:szCs w:val="24"/>
              </w:rPr>
              <w:t>/п</w:t>
            </w:r>
          </w:p>
        </w:tc>
        <w:tc>
          <w:tcPr>
            <w:tcW w:w="4006" w:type="dxa"/>
            <w:vMerge w:val="restart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9945" w:type="dxa"/>
            <w:gridSpan w:val="11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353488" w:rsidRPr="00353488" w:rsidTr="00353488">
        <w:tc>
          <w:tcPr>
            <w:tcW w:w="910" w:type="dxa"/>
            <w:vMerge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2021 год</w:t>
            </w:r>
          </w:p>
        </w:tc>
        <w:tc>
          <w:tcPr>
            <w:tcW w:w="1003" w:type="dxa"/>
            <w:gridSpan w:val="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2022 год</w:t>
            </w:r>
          </w:p>
        </w:tc>
        <w:tc>
          <w:tcPr>
            <w:tcW w:w="997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2024 год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2025 год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3488">
              <w:rPr>
                <w:sz w:val="24"/>
                <w:szCs w:val="24"/>
              </w:rPr>
              <w:t>2026 год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3488">
              <w:rPr>
                <w:sz w:val="24"/>
                <w:szCs w:val="24"/>
              </w:rPr>
              <w:t>2027 год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3488">
              <w:rPr>
                <w:sz w:val="24"/>
                <w:szCs w:val="24"/>
              </w:rPr>
              <w:t>2028 год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3488">
              <w:rPr>
                <w:sz w:val="24"/>
                <w:szCs w:val="24"/>
              </w:rPr>
              <w:t>2029 год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53488">
              <w:rPr>
                <w:sz w:val="24"/>
                <w:szCs w:val="24"/>
              </w:rPr>
              <w:t>2030 год</w:t>
            </w:r>
          </w:p>
        </w:tc>
      </w:tr>
      <w:tr w:rsidR="00353488" w:rsidRPr="00353488" w:rsidTr="00353488">
        <w:trPr>
          <w:trHeight w:val="200"/>
        </w:trPr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12</w:t>
            </w:r>
          </w:p>
        </w:tc>
      </w:tr>
      <w:tr w:rsidR="00353488" w:rsidRPr="00353488" w:rsidTr="00353488"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1</w:t>
            </w:r>
          </w:p>
        </w:tc>
        <w:tc>
          <w:tcPr>
            <w:tcW w:w="13951" w:type="dxa"/>
            <w:gridSpan w:val="1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53488">
              <w:rPr>
                <w:bCs/>
                <w:sz w:val="28"/>
                <w:szCs w:val="28"/>
              </w:rPr>
              <w:t>Цель 1: 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      </w:r>
          </w:p>
        </w:tc>
      </w:tr>
      <w:tr w:rsidR="00353488" w:rsidRPr="00353488" w:rsidTr="00353488"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1.1.</w:t>
            </w:r>
          </w:p>
        </w:tc>
        <w:tc>
          <w:tcPr>
            <w:tcW w:w="13951" w:type="dxa"/>
            <w:gridSpan w:val="1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Задача 1:  Оказание государственной поддержки гражданам, нуждающимся в улучшении жилищных условий на сельских территориях Окуловского муниципального района</w:t>
            </w:r>
          </w:p>
        </w:tc>
      </w:tr>
      <w:tr w:rsidR="00353488" w:rsidRPr="00353488" w:rsidTr="00353488"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1.1.1.</w:t>
            </w:r>
          </w:p>
        </w:tc>
        <w:tc>
          <w:tcPr>
            <w:tcW w:w="4006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 xml:space="preserve">Обеспечение объема ввода (приобретения) жилья для семей, проживающих и работающих на сельских территориях, Тыс. </w:t>
            </w:r>
            <w:proofErr w:type="spellStart"/>
            <w:r w:rsidRPr="00353488">
              <w:rPr>
                <w:sz w:val="28"/>
                <w:szCs w:val="28"/>
              </w:rPr>
              <w:t>кв.м</w:t>
            </w:r>
            <w:proofErr w:type="spellEnd"/>
            <w:r w:rsidRPr="00353488"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gridSpan w:val="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2,3</w:t>
            </w:r>
          </w:p>
        </w:tc>
        <w:tc>
          <w:tcPr>
            <w:tcW w:w="991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2,3</w:t>
            </w:r>
          </w:p>
        </w:tc>
        <w:tc>
          <w:tcPr>
            <w:tcW w:w="997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2,5</w:t>
            </w:r>
          </w:p>
        </w:tc>
      </w:tr>
      <w:tr w:rsidR="00353488" w:rsidRPr="00353488" w:rsidTr="00353488"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2.</w:t>
            </w:r>
          </w:p>
        </w:tc>
        <w:tc>
          <w:tcPr>
            <w:tcW w:w="13951" w:type="dxa"/>
            <w:gridSpan w:val="1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Цель 2: Повышение гражданской активности сельских жителей в решении вопросов местного значения</w:t>
            </w:r>
          </w:p>
        </w:tc>
      </w:tr>
      <w:tr w:rsidR="00353488" w:rsidRPr="00353488" w:rsidTr="00353488"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2.1.</w:t>
            </w:r>
          </w:p>
        </w:tc>
        <w:tc>
          <w:tcPr>
            <w:tcW w:w="13951" w:type="dxa"/>
            <w:gridSpan w:val="1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Задача 1: Обеспечение создания благоприятных инфраструктурных условий жизнедеятельности, направленных на благоустройство сельских территорий Окуловского муниципального района.</w:t>
            </w:r>
          </w:p>
        </w:tc>
      </w:tr>
      <w:tr w:rsidR="00353488" w:rsidRPr="00353488" w:rsidTr="00353488"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2.1.1.</w:t>
            </w:r>
          </w:p>
        </w:tc>
        <w:tc>
          <w:tcPr>
            <w:tcW w:w="4006" w:type="dxa"/>
            <w:vAlign w:val="center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Количество реализованных общественно значимых проектов по благоустройству сельских территорий, Ед.</w:t>
            </w:r>
          </w:p>
        </w:tc>
        <w:tc>
          <w:tcPr>
            <w:tcW w:w="1006" w:type="dxa"/>
            <w:gridSpan w:val="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5B388B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</w:tr>
      <w:tr w:rsidR="00353488" w:rsidRPr="00353488" w:rsidTr="00353488">
        <w:tc>
          <w:tcPr>
            <w:tcW w:w="910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2.1.2</w:t>
            </w:r>
          </w:p>
        </w:tc>
        <w:tc>
          <w:tcPr>
            <w:tcW w:w="4006" w:type="dxa"/>
            <w:vAlign w:val="center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3488">
              <w:rPr>
                <w:sz w:val="28"/>
                <w:szCs w:val="28"/>
              </w:rPr>
              <w:t>Количество реализованных проектов комплексного развития сельских территорий, Ед.</w:t>
            </w:r>
          </w:p>
        </w:tc>
        <w:tc>
          <w:tcPr>
            <w:tcW w:w="1006" w:type="dxa"/>
            <w:gridSpan w:val="2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3488" w:rsidRPr="00353488" w:rsidRDefault="005B388B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3488" w:rsidRPr="00353488" w:rsidRDefault="00353488" w:rsidP="003534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3488">
              <w:rPr>
                <w:sz w:val="24"/>
                <w:szCs w:val="24"/>
              </w:rPr>
              <w:t>-</w:t>
            </w:r>
          </w:p>
        </w:tc>
      </w:tr>
    </w:tbl>
    <w:p w:rsidR="00353488" w:rsidRDefault="00353488" w:rsidP="0035348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53488" w:rsidRDefault="00353488" w:rsidP="0035348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3488" w:rsidRDefault="00353488" w:rsidP="0035348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3488" w:rsidRDefault="00353488" w:rsidP="0035348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3488" w:rsidRDefault="00353488" w:rsidP="0035348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53488" w:rsidRDefault="00353488" w:rsidP="00353488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353488" w:rsidSect="00353488">
          <w:footnotePr>
            <w:numRestart w:val="eachSect"/>
          </w:footnotePr>
          <w:pgSz w:w="16838" w:h="11906" w:orient="landscape"/>
          <w:pgMar w:top="1559" w:right="675" w:bottom="567" w:left="709" w:header="284" w:footer="709" w:gutter="0"/>
          <w:cols w:space="708"/>
          <w:titlePg/>
          <w:docGrid w:linePitch="360"/>
        </w:sectPr>
      </w:pPr>
    </w:p>
    <w:p w:rsidR="00353488" w:rsidRDefault="00353488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5F69" w:rsidRPr="00FB5F69" w:rsidRDefault="00FB5F69" w:rsidP="00FB5F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3CA">
        <w:rPr>
          <w:sz w:val="28"/>
          <w:szCs w:val="28"/>
        </w:rPr>
        <w:t>2.</w:t>
      </w:r>
      <w:r w:rsidR="008D369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D3691">
        <w:rPr>
          <w:sz w:val="28"/>
          <w:szCs w:val="28"/>
        </w:rPr>
        <w:t>Внести изменения в</w:t>
      </w:r>
      <w:r w:rsidRPr="00FB5F69">
        <w:rPr>
          <w:sz w:val="28"/>
          <w:szCs w:val="28"/>
        </w:rPr>
        <w:t xml:space="preserve"> </w:t>
      </w:r>
      <w:r w:rsidR="008D3691">
        <w:rPr>
          <w:sz w:val="28"/>
          <w:szCs w:val="28"/>
        </w:rPr>
        <w:t>пункте</w:t>
      </w:r>
      <w:r w:rsidRPr="00FB5F69">
        <w:rPr>
          <w:sz w:val="28"/>
          <w:szCs w:val="28"/>
        </w:rPr>
        <w:t xml:space="preserve"> 6</w:t>
      </w:r>
      <w:r w:rsidRPr="00FB5F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D3691">
        <w:rPr>
          <w:rFonts w:eastAsiaTheme="minorHAnsi"/>
          <w:sz w:val="28"/>
          <w:szCs w:val="28"/>
          <w:lang w:eastAsia="en-US"/>
        </w:rPr>
        <w:t>П</w:t>
      </w:r>
      <w:r w:rsidR="008D3691" w:rsidRPr="008D3691">
        <w:rPr>
          <w:rFonts w:eastAsiaTheme="minorHAnsi"/>
          <w:sz w:val="28"/>
          <w:szCs w:val="28"/>
          <w:lang w:eastAsia="en-US"/>
        </w:rPr>
        <w:t>аспорта муниципальной программы</w:t>
      </w:r>
      <w:r w:rsidR="008D36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B5F69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FB5F69">
        <w:rPr>
          <w:sz w:val="28"/>
          <w:szCs w:val="28"/>
        </w:rPr>
        <w:t>Сроки  реализации муниципальной программы» замени</w:t>
      </w:r>
      <w:r w:rsidR="008D3691">
        <w:rPr>
          <w:sz w:val="28"/>
          <w:szCs w:val="28"/>
        </w:rPr>
        <w:t>в</w:t>
      </w:r>
      <w:r w:rsidRPr="00FB5F69">
        <w:rPr>
          <w:sz w:val="28"/>
          <w:szCs w:val="28"/>
        </w:rPr>
        <w:t xml:space="preserve"> цифру «202</w:t>
      </w:r>
      <w:r>
        <w:rPr>
          <w:sz w:val="28"/>
          <w:szCs w:val="28"/>
        </w:rPr>
        <w:t>5</w:t>
      </w:r>
      <w:r w:rsidRPr="00FB5F69">
        <w:rPr>
          <w:sz w:val="28"/>
          <w:szCs w:val="28"/>
        </w:rPr>
        <w:t>» на «20</w:t>
      </w:r>
      <w:r>
        <w:rPr>
          <w:sz w:val="28"/>
          <w:szCs w:val="28"/>
        </w:rPr>
        <w:t>30</w:t>
      </w:r>
      <w:r w:rsidRPr="00FB5F69">
        <w:rPr>
          <w:sz w:val="28"/>
          <w:szCs w:val="28"/>
        </w:rPr>
        <w:t>»</w:t>
      </w:r>
      <w:r w:rsidR="008D3691">
        <w:rPr>
          <w:sz w:val="28"/>
          <w:szCs w:val="28"/>
        </w:rPr>
        <w:t>;</w:t>
      </w:r>
    </w:p>
    <w:p w:rsidR="00924B08" w:rsidRPr="00924B08" w:rsidRDefault="00FB5F69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D43CA">
        <w:rPr>
          <w:rFonts w:ascii="Times New Roman" w:hAnsi="Times New Roman" w:cs="Times New Roman"/>
          <w:b w:val="0"/>
          <w:sz w:val="28"/>
          <w:szCs w:val="28"/>
        </w:rPr>
        <w:t>2.</w:t>
      </w:r>
      <w:r w:rsidR="008D3691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24B08" w:rsidRPr="00924B08">
        <w:rPr>
          <w:rFonts w:ascii="Times New Roman" w:hAnsi="Times New Roman" w:cs="Times New Roman"/>
          <w:b w:val="0"/>
          <w:sz w:val="28"/>
          <w:szCs w:val="28"/>
        </w:rPr>
        <w:t xml:space="preserve">Изложить пункт 7 Паспорта муниципальной программы в  следующей редакции: </w:t>
      </w:r>
    </w:p>
    <w:p w:rsidR="00924B08" w:rsidRDefault="00924B08" w:rsidP="00924B0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B08">
        <w:rPr>
          <w:rFonts w:ascii="Times New Roman" w:hAnsi="Times New Roman" w:cs="Times New Roman"/>
          <w:b w:val="0"/>
          <w:sz w:val="28"/>
          <w:szCs w:val="28"/>
        </w:rPr>
        <w:t>«7.Объемы и источники финансирования муниципальной программы в целом и по годам реализации (тыс. рублей)</w:t>
      </w: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1276"/>
        <w:gridCol w:w="1134"/>
        <w:gridCol w:w="1417"/>
        <w:gridCol w:w="1418"/>
        <w:gridCol w:w="1701"/>
        <w:gridCol w:w="1559"/>
      </w:tblGrid>
      <w:tr w:rsidR="00FB5F69" w:rsidRPr="00FB5F69" w:rsidTr="001638D6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Год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B5F69" w:rsidRPr="00FB5F69" w:rsidTr="001638D6">
        <w:trPr>
          <w:trHeight w:val="51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right="-108"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right="-108"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внебюджетные средства*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widowControl w:val="0"/>
              <w:autoSpaceDE w:val="0"/>
              <w:autoSpaceDN w:val="0"/>
              <w:ind w:firstLine="34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всего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1628,138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86719,138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85091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88810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D60E88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60E8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D60E88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88810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5B388B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8B" w:rsidRPr="00FB5F69" w:rsidRDefault="005B388B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5B388B" w:rsidP="005B388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19967,8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5B388B" w:rsidP="00690F30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617,6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690F30" w:rsidP="005B388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FB5F69" w:rsidRDefault="005B388B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D60E88" w:rsidRDefault="00D60E88" w:rsidP="005B388B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151656,4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8B" w:rsidRPr="00D60E88" w:rsidRDefault="00D60E88" w:rsidP="00690F30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="00690F3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5B388B" w:rsidRP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5F69">
              <w:rPr>
                <w:sz w:val="28"/>
                <w:szCs w:val="28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149085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ind w:right="-108" w:hanging="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149085</w:t>
            </w:r>
          </w:p>
        </w:tc>
      </w:tr>
      <w:tr w:rsidR="00FB5F69" w:rsidRPr="00FB5F69" w:rsidTr="001638D6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FB5F6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690F30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1996</w:t>
            </w:r>
            <w:r w:rsidR="00690F3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690F30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690F30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690F3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62</w:t>
            </w: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8,1</w:t>
            </w:r>
            <w:r w:rsidR="002F462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493D7A" w:rsidP="00D60E88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124</w:t>
            </w:r>
            <w:r w:rsid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493D7A" w:rsidP="00690F30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126</w:t>
            </w:r>
            <w:r w:rsid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="00690F3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096</w:t>
            </w:r>
            <w:r w:rsidR="00D60E8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,9</w:t>
            </w:r>
            <w:r w:rsidR="00690F3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AD0094" w:rsidRDefault="00AD0094" w:rsidP="00FF2C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F2C6E" w:rsidRPr="005804EF" w:rsidRDefault="005804EF" w:rsidP="00FF2C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04EF">
        <w:rPr>
          <w:rFonts w:ascii="Times New Roman" w:hAnsi="Times New Roman" w:cs="Times New Roman"/>
          <w:b w:val="0"/>
          <w:sz w:val="24"/>
          <w:szCs w:val="24"/>
        </w:rPr>
        <w:t>* –</w:t>
      </w:r>
      <w:r w:rsidRPr="005804EF">
        <w:rPr>
          <w:rFonts w:ascii="Times New Roman" w:hAnsi="Times New Roman" w:cs="Times New Roman"/>
          <w:b w:val="0"/>
          <w:sz w:val="24"/>
          <w:szCs w:val="24"/>
        </w:rPr>
        <w:tab/>
        <w:t xml:space="preserve">Внебюджетные источники - собственные и (или) заемные средства граждан, привлекаемые на строительство или приобретение жилья на сельских территориях в целях улучшения жилищных условий, а также вклад граждан и (или) юридических лиц (индивидуальных предпринимателей) в различных формах в целях реализации </w:t>
      </w:r>
      <w:r w:rsidR="00ED558E">
        <w:rPr>
          <w:rFonts w:ascii="Times New Roman" w:hAnsi="Times New Roman" w:cs="Times New Roman"/>
          <w:b w:val="0"/>
          <w:sz w:val="24"/>
          <w:szCs w:val="24"/>
        </w:rPr>
        <w:t>мероприятий</w:t>
      </w:r>
      <w:r w:rsidRPr="005804E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программы;</w:t>
      </w:r>
    </w:p>
    <w:p w:rsidR="004D1128" w:rsidRDefault="00FF2C6E" w:rsidP="00FF2C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04EF">
        <w:rPr>
          <w:rFonts w:ascii="Times New Roman" w:hAnsi="Times New Roman" w:cs="Times New Roman"/>
          <w:b w:val="0"/>
          <w:sz w:val="24"/>
          <w:szCs w:val="24"/>
        </w:rPr>
        <w:t>*</w:t>
      </w:r>
      <w:r w:rsidR="005804EF" w:rsidRPr="005804EF">
        <w:rPr>
          <w:rFonts w:ascii="Times New Roman" w:hAnsi="Times New Roman" w:cs="Times New Roman"/>
          <w:b w:val="0"/>
          <w:sz w:val="24"/>
          <w:szCs w:val="24"/>
        </w:rPr>
        <w:t>*</w:t>
      </w:r>
      <w:r w:rsidRPr="005804EF">
        <w:rPr>
          <w:rFonts w:ascii="Times New Roman" w:hAnsi="Times New Roman" w:cs="Times New Roman"/>
          <w:b w:val="0"/>
          <w:sz w:val="24"/>
          <w:szCs w:val="24"/>
        </w:rPr>
        <w:t xml:space="preserve"> Объемы финансирования будут уточнены </w:t>
      </w:r>
      <w:proofErr w:type="gramStart"/>
      <w:r w:rsidRPr="005804EF">
        <w:rPr>
          <w:rFonts w:ascii="Times New Roman" w:hAnsi="Times New Roman" w:cs="Times New Roman"/>
          <w:b w:val="0"/>
          <w:sz w:val="24"/>
          <w:szCs w:val="24"/>
        </w:rPr>
        <w:t>по итогам рассмотрения заявки Новгородской области о предоставлении субсидии из федерального бюджета областному бюджету на обеспечение комплексного развития сельских территорий в рамках</w:t>
      </w:r>
      <w:proofErr w:type="gramEnd"/>
      <w:r w:rsidRPr="005804EF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 мая 2019 года N 696</w:t>
      </w:r>
      <w:r w:rsidR="00AD009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»</w:t>
      </w:r>
      <w:r w:rsidR="00FB5F6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442AE" w:rsidRDefault="00032423" w:rsidP="00BF3ABA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43CA">
        <w:rPr>
          <w:sz w:val="28"/>
          <w:szCs w:val="28"/>
        </w:rPr>
        <w:t>2.</w:t>
      </w:r>
      <w:r w:rsidR="008D3691">
        <w:rPr>
          <w:sz w:val="28"/>
          <w:szCs w:val="28"/>
        </w:rPr>
        <w:t>6</w:t>
      </w:r>
      <w:r>
        <w:rPr>
          <w:sz w:val="28"/>
          <w:szCs w:val="28"/>
        </w:rPr>
        <w:t xml:space="preserve">. Изложить </w:t>
      </w:r>
      <w:r w:rsidRPr="00032423">
        <w:rPr>
          <w:sz w:val="28"/>
          <w:szCs w:val="28"/>
        </w:rPr>
        <w:t>раздел «Мероприятия</w:t>
      </w:r>
      <w:r w:rsidR="008D3691">
        <w:rPr>
          <w:sz w:val="28"/>
          <w:szCs w:val="28"/>
        </w:rPr>
        <w:t xml:space="preserve"> муниципальной</w:t>
      </w:r>
      <w:r w:rsidRPr="00032423">
        <w:rPr>
          <w:sz w:val="28"/>
          <w:szCs w:val="28"/>
        </w:rPr>
        <w:t xml:space="preserve"> </w:t>
      </w:r>
      <w:r w:rsidR="008D3691">
        <w:rPr>
          <w:sz w:val="28"/>
          <w:szCs w:val="28"/>
        </w:rPr>
        <w:t>п</w:t>
      </w:r>
      <w:r w:rsidRPr="00032423">
        <w:rPr>
          <w:sz w:val="28"/>
          <w:szCs w:val="28"/>
        </w:rPr>
        <w:t>рограммы»</w:t>
      </w:r>
      <w:r w:rsidR="005E067C">
        <w:rPr>
          <w:sz w:val="28"/>
          <w:szCs w:val="28"/>
        </w:rPr>
        <w:t xml:space="preserve"> муниципальной программы</w:t>
      </w:r>
      <w:r w:rsidRPr="00032423">
        <w:rPr>
          <w:sz w:val="28"/>
          <w:szCs w:val="28"/>
        </w:rPr>
        <w:t xml:space="preserve"> в  редакции</w:t>
      </w:r>
      <w:r>
        <w:rPr>
          <w:sz w:val="28"/>
          <w:szCs w:val="28"/>
        </w:rPr>
        <w:t>:</w:t>
      </w:r>
    </w:p>
    <w:p w:rsidR="00B442AE" w:rsidRDefault="00B442AE" w:rsidP="00B442AE">
      <w:pPr>
        <w:spacing w:after="120" w:line="240" w:lineRule="exact"/>
        <w:ind w:firstLine="851"/>
        <w:jc w:val="center"/>
        <w:rPr>
          <w:b/>
          <w:sz w:val="28"/>
          <w:szCs w:val="28"/>
        </w:rPr>
        <w:sectPr w:rsidR="00B442AE" w:rsidSect="00353488">
          <w:footnotePr>
            <w:numRestart w:val="eachSect"/>
          </w:footnotePr>
          <w:pgSz w:w="11906" w:h="16838"/>
          <w:pgMar w:top="675" w:right="567" w:bottom="709" w:left="1559" w:header="284" w:footer="709" w:gutter="0"/>
          <w:cols w:space="708"/>
          <w:titlePg/>
          <w:docGrid w:linePitch="360"/>
        </w:sectPr>
      </w:pPr>
    </w:p>
    <w:p w:rsidR="00B442AE" w:rsidRPr="00B442AE" w:rsidRDefault="00613C58" w:rsidP="00043E2A">
      <w:pPr>
        <w:spacing w:after="12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 </w:t>
      </w:r>
    </w:p>
    <w:p w:rsidR="00B442AE" w:rsidRPr="00B442AE" w:rsidRDefault="00B442AE" w:rsidP="00B442AE">
      <w:pPr>
        <w:spacing w:line="20" w:lineRule="exact"/>
        <w:rPr>
          <w:lang w:eastAsia="en-US"/>
        </w:rPr>
      </w:pPr>
    </w:p>
    <w:p w:rsidR="00FB5F69" w:rsidRPr="00FB5F69" w:rsidRDefault="00FB5F69" w:rsidP="00FB5F69">
      <w:pPr>
        <w:autoSpaceDE w:val="0"/>
        <w:autoSpaceDN w:val="0"/>
        <w:adjustRightInd w:val="0"/>
        <w:spacing w:line="320" w:lineRule="exact"/>
        <w:ind w:firstLine="567"/>
        <w:jc w:val="center"/>
        <w:rPr>
          <w:sz w:val="28"/>
          <w:szCs w:val="28"/>
        </w:rPr>
      </w:pPr>
      <w:r w:rsidRPr="00FB5F69">
        <w:rPr>
          <w:b/>
          <w:sz w:val="28"/>
          <w:szCs w:val="28"/>
        </w:rPr>
        <w:t>Мероприятия муниципальной программы</w:t>
      </w:r>
    </w:p>
    <w:p w:rsidR="00FB5F69" w:rsidRPr="00FB5F69" w:rsidRDefault="00FB5F69" w:rsidP="00FB5F69">
      <w:pPr>
        <w:spacing w:line="20" w:lineRule="exact"/>
        <w:rPr>
          <w:lang w:eastAsia="en-US"/>
        </w:rPr>
      </w:pPr>
    </w:p>
    <w:tbl>
      <w:tblPr>
        <w:tblW w:w="15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94"/>
        <w:gridCol w:w="1412"/>
        <w:gridCol w:w="849"/>
        <w:gridCol w:w="1002"/>
        <w:gridCol w:w="992"/>
        <w:gridCol w:w="6"/>
        <w:gridCol w:w="992"/>
        <w:gridCol w:w="845"/>
        <w:gridCol w:w="845"/>
        <w:gridCol w:w="846"/>
        <w:gridCol w:w="14"/>
        <w:gridCol w:w="695"/>
        <w:gridCol w:w="14"/>
        <w:gridCol w:w="695"/>
        <w:gridCol w:w="14"/>
        <w:gridCol w:w="836"/>
        <w:gridCol w:w="14"/>
        <w:gridCol w:w="553"/>
        <w:gridCol w:w="14"/>
        <w:gridCol w:w="838"/>
        <w:gridCol w:w="14"/>
        <w:gridCol w:w="838"/>
        <w:gridCol w:w="14"/>
        <w:gridCol w:w="14"/>
      </w:tblGrid>
      <w:tr w:rsidR="00FB5F69" w:rsidRPr="00FB5F69" w:rsidTr="00560F69">
        <w:trPr>
          <w:trHeight w:val="227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jc w:val="center"/>
            </w:pPr>
            <w:r w:rsidRPr="00FB5F69">
              <w:t xml:space="preserve">№ </w:t>
            </w:r>
            <w:r w:rsidRPr="00FB5F69">
              <w:br/>
            </w:r>
            <w:proofErr w:type="gramStart"/>
            <w:r w:rsidRPr="00FB5F69">
              <w:t>п</w:t>
            </w:r>
            <w:proofErr w:type="gramEnd"/>
            <w:r w:rsidRPr="00FB5F69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-97"/>
              <w:jc w:val="center"/>
            </w:pPr>
            <w:r w:rsidRPr="00FB5F69">
              <w:t>Наименование мероприятия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-97"/>
              <w:jc w:val="center"/>
            </w:pPr>
            <w:r w:rsidRPr="00FB5F69">
              <w:t>Исполнитель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before="120" w:line="240" w:lineRule="exact"/>
              <w:ind w:left="-100" w:right="34"/>
              <w:jc w:val="center"/>
            </w:pPr>
            <w:r w:rsidRPr="00FB5F69">
              <w:t>Срок реализации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0" w:right="-97"/>
              <w:jc w:val="center"/>
            </w:pPr>
            <w:r w:rsidRPr="00FB5F69">
              <w:t xml:space="preserve">Целевой </w:t>
            </w:r>
            <w:r w:rsidRPr="00FB5F69">
              <w:br/>
              <w:t>показатель (номер целевого показателя из перечня целевых показателей муниципальной программы</w:t>
            </w:r>
            <w:r w:rsidRPr="00FB5F69">
              <w:rPr>
                <w:spacing w:val="-24"/>
              </w:rPr>
              <w:t>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0" w:right="-97"/>
              <w:jc w:val="center"/>
            </w:pPr>
            <w:r w:rsidRPr="00FB5F69">
              <w:t>Источник финансирования</w:t>
            </w:r>
          </w:p>
        </w:tc>
        <w:tc>
          <w:tcPr>
            <w:tcW w:w="809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</w:tr>
      <w:tr w:rsidR="00FB5F69" w:rsidRPr="00FB5F69" w:rsidTr="00560F69">
        <w:trPr>
          <w:gridAfter w:val="2"/>
          <w:wAfter w:w="28" w:type="dxa"/>
          <w:trHeight w:val="227"/>
          <w:tblHeader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 xml:space="preserve">2025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left="-108" w:right="-109"/>
              <w:jc w:val="center"/>
            </w:pPr>
            <w:r w:rsidRPr="00FB5F69">
              <w:t>2030</w:t>
            </w:r>
          </w:p>
        </w:tc>
      </w:tr>
      <w:tr w:rsidR="00FB5F69" w:rsidRPr="00FB5F69" w:rsidTr="00560F69">
        <w:trPr>
          <w:gridAfter w:val="2"/>
          <w:wAfter w:w="28" w:type="dxa"/>
          <w:trHeight w:val="227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center" w:pos="4819"/>
                <w:tab w:val="right" w:pos="9071"/>
              </w:tabs>
              <w:spacing w:line="240" w:lineRule="exact"/>
              <w:jc w:val="center"/>
            </w:pPr>
            <w:r w:rsidRPr="00FB5F69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jc w:val="center"/>
            </w:pPr>
            <w:r w:rsidRPr="00FB5F69">
              <w:t>16</w:t>
            </w:r>
          </w:p>
        </w:tc>
      </w:tr>
      <w:tr w:rsidR="00FB5F69" w:rsidRPr="00FB5F69" w:rsidTr="00560F69">
        <w:trPr>
          <w:gridAfter w:val="2"/>
          <w:wAfter w:w="28" w:type="dxa"/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color w:val="000000"/>
              </w:rPr>
            </w:pPr>
            <w:r w:rsidRPr="00FB5F69">
              <w:rPr>
                <w:color w:val="000000"/>
              </w:rPr>
              <w:t>1.</w:t>
            </w:r>
          </w:p>
        </w:tc>
        <w:tc>
          <w:tcPr>
            <w:tcW w:w="111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F69" w:rsidRPr="00FB5F69" w:rsidRDefault="00FB5F69" w:rsidP="00FB5F69">
            <w:pPr>
              <w:spacing w:before="120" w:line="240" w:lineRule="exact"/>
            </w:pPr>
            <w:r w:rsidRPr="00FB5F69">
              <w:t>Задача 1</w:t>
            </w:r>
            <w:r w:rsidRPr="00FB5F69">
              <w:rPr>
                <w:sz w:val="28"/>
                <w:szCs w:val="28"/>
              </w:rPr>
              <w:t xml:space="preserve"> О</w:t>
            </w:r>
            <w:r w:rsidRPr="00FB5F69">
              <w:t>казание государственной поддержки гражданам, нуждающимся в улучшении жилищных условий на сельских территориях Окуловского муниципального района.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</w:pPr>
          </w:p>
        </w:tc>
      </w:tr>
      <w:tr w:rsidR="00FB5F69" w:rsidRPr="00FB5F69" w:rsidTr="00560F69">
        <w:trPr>
          <w:gridAfter w:val="2"/>
          <w:wAfter w:w="28" w:type="dxa"/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1638D6" w:rsidP="00FB5F69">
            <w:pPr>
              <w:spacing w:before="120" w:line="240" w:lineRule="exact"/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="00FB5F69" w:rsidRPr="00FB5F69">
              <w:rPr>
                <w:sz w:val="24"/>
                <w:szCs w:val="24"/>
              </w:rPr>
              <w:t>;</w:t>
            </w:r>
          </w:p>
          <w:p w:rsidR="00FB5F69" w:rsidRPr="00FB5F69" w:rsidRDefault="00FB5F69" w:rsidP="00FB5F69">
            <w:pPr>
              <w:spacing w:before="120" w:line="240" w:lineRule="exact"/>
              <w:ind w:right="17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администрации городских и сельских поселений;</w:t>
            </w:r>
          </w:p>
          <w:p w:rsidR="00FB5F69" w:rsidRPr="00FB5F69" w:rsidRDefault="00FB5F69" w:rsidP="00FB5F69">
            <w:pPr>
              <w:spacing w:before="120" w:line="240" w:lineRule="exact"/>
              <w:ind w:right="17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60" w:lineRule="exact"/>
              <w:jc w:val="center"/>
            </w:pPr>
            <w:r w:rsidRPr="00FB5F69">
              <w:t>2021-2030 годы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1.1.1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uppressLineNumbers/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</w:tr>
      <w:tr w:rsidR="00FB5F69" w:rsidRPr="00FB5F69" w:rsidTr="00560F69">
        <w:trPr>
          <w:gridAfter w:val="2"/>
          <w:wAfter w:w="28" w:type="dxa"/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 xml:space="preserve">Организация информационной и разъяснительной работы для сельских жителей, организаций и работников городских и сельских поселений Окуловского муниципального </w:t>
            </w:r>
            <w:r w:rsidRPr="00FB5F69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1638D6" w:rsidP="00FB5F69">
            <w:pPr>
              <w:spacing w:before="120" w:line="240" w:lineRule="exact"/>
              <w:ind w:right="-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</w:t>
            </w:r>
            <w:r w:rsidR="00FB5F69" w:rsidRPr="00FB5F69">
              <w:rPr>
                <w:sz w:val="24"/>
                <w:szCs w:val="24"/>
              </w:rPr>
              <w:t>;</w:t>
            </w:r>
          </w:p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 xml:space="preserve">Администрации городских и сельских поселений; </w:t>
            </w:r>
          </w:p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60" w:lineRule="exact"/>
              <w:jc w:val="center"/>
            </w:pPr>
            <w:r w:rsidRPr="00FB5F69">
              <w:t>2021-2030 годы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1.1.1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left" w:pos="476"/>
                <w:tab w:val="center" w:pos="530"/>
              </w:tabs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uppressLineNumbers/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</w:p>
        </w:tc>
      </w:tr>
      <w:tr w:rsidR="00FB5F69" w:rsidRPr="00FB5F69" w:rsidTr="00560F69">
        <w:trPr>
          <w:gridAfter w:val="2"/>
          <w:wAfter w:w="28" w:type="dxa"/>
          <w:trHeight w:val="23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jc w:val="center"/>
            </w:pPr>
            <w:r w:rsidRPr="00FB5F69">
              <w:lastRenderedPageBreak/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color w:val="000000"/>
                <w:sz w:val="24"/>
                <w:szCs w:val="24"/>
              </w:rPr>
              <w:t>Улучшение жилищных условий граждан, проживающих и работающих на сельских территориях либо изъявивших желание переехать на постоянное место жительства на сельские территории Окуловского муниципального района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Комитет;</w:t>
            </w:r>
          </w:p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 xml:space="preserve">Администрации городских и сельских поселений; </w:t>
            </w:r>
          </w:p>
          <w:p w:rsidR="00FB5F69" w:rsidRPr="00FB5F69" w:rsidRDefault="00FB5F69" w:rsidP="001638D6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 xml:space="preserve">Отдел </w:t>
            </w:r>
            <w:r w:rsidR="001638D6">
              <w:rPr>
                <w:sz w:val="24"/>
                <w:szCs w:val="24"/>
              </w:rPr>
              <w:t xml:space="preserve">строительства, градостроительства и </w:t>
            </w:r>
            <w:r w:rsidRPr="00FB5F69">
              <w:rPr>
                <w:sz w:val="24"/>
                <w:szCs w:val="24"/>
              </w:rPr>
              <w:t>архитектуры;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</w:pPr>
            <w:r w:rsidRPr="00FB5F69">
              <w:t>2021-2030 годы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jc w:val="center"/>
            </w:pPr>
            <w:r w:rsidRPr="00FB5F69">
              <w:t>1.1.1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ind w:right="-38"/>
              <w:rPr>
                <w:sz w:val="28"/>
                <w:szCs w:val="28"/>
              </w:rPr>
            </w:pPr>
            <w:r w:rsidRPr="00FB5F69">
              <w:t>внебюджетные источники*</w:t>
            </w:r>
          </w:p>
          <w:p w:rsidR="00FB5F69" w:rsidRPr="00FB5F69" w:rsidRDefault="00FB5F69" w:rsidP="00FB5F69">
            <w:pPr>
              <w:spacing w:before="120" w:line="240" w:lineRule="exact"/>
              <w:ind w:left="-94" w:right="-118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</w:pPr>
            <w:r w:rsidRPr="00FB5F69">
              <w:t>85091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</w:pPr>
            <w:r w:rsidRPr="00FB5F69">
              <w:t>85091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D60E88">
            <w:pPr>
              <w:suppressLineNumbers/>
              <w:spacing w:before="120" w:line="240" w:lineRule="exact"/>
            </w:pPr>
            <w:r w:rsidRPr="00FB5F69">
              <w:t>888</w:t>
            </w:r>
            <w:r w:rsidR="00D60E88">
              <w:t>1</w:t>
            </w:r>
            <w:r w:rsidRPr="00FB5F69"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D60E88">
            <w:pPr>
              <w:suppressLineNumbers/>
              <w:spacing w:before="120" w:line="240" w:lineRule="exact"/>
            </w:pPr>
            <w:r w:rsidRPr="00FB5F69">
              <w:t>888</w:t>
            </w:r>
            <w:r w:rsidR="00D60E88">
              <w:t>1</w:t>
            </w:r>
            <w:r w:rsidRPr="00FB5F69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D60E88" w:rsidP="00FB5F69">
            <w:pPr>
              <w:suppressLineNumbers/>
              <w:spacing w:before="120" w:line="240" w:lineRule="exact"/>
            </w:pPr>
            <w:r>
              <w:t>149</w:t>
            </w:r>
            <w:r w:rsidR="00560F69">
              <w:t>0</w:t>
            </w:r>
            <w:r>
              <w:t>85</w:t>
            </w:r>
          </w:p>
          <w:p w:rsidR="00FB5F69" w:rsidRPr="00FB5F69" w:rsidRDefault="00FB5F69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149085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149085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149085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149085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149085</w:t>
            </w:r>
          </w:p>
        </w:tc>
      </w:tr>
      <w:tr w:rsidR="00FB5F69" w:rsidRPr="00FB5F69" w:rsidTr="00560F69">
        <w:trPr>
          <w:trHeight w:val="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line="240" w:lineRule="exact"/>
              <w:jc w:val="center"/>
            </w:pPr>
            <w:r w:rsidRPr="00FB5F69">
              <w:t>2.</w:t>
            </w:r>
          </w:p>
        </w:tc>
        <w:tc>
          <w:tcPr>
            <w:tcW w:w="150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 xml:space="preserve">Задача 2. </w:t>
            </w:r>
            <w:r w:rsidRPr="00FB5F69">
              <w:rPr>
                <w:spacing w:val="-4"/>
                <w:sz w:val="24"/>
                <w:szCs w:val="24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 Окуловского муниципального района.</w:t>
            </w:r>
          </w:p>
        </w:tc>
      </w:tr>
      <w:tr w:rsidR="00FB5F69" w:rsidRPr="00FB5F69" w:rsidTr="00560F69">
        <w:trPr>
          <w:gridAfter w:val="1"/>
          <w:wAfter w:w="14" w:type="dxa"/>
          <w:trHeight w:val="3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</w:pPr>
            <w:r w:rsidRPr="00FB5F69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spacing w:before="120"/>
              <w:ind w:left="-100" w:right="-97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 xml:space="preserve">Оказание консультационной помощи в подготовке и реализации проектов по благоустройству </w:t>
            </w:r>
            <w:r w:rsidRPr="00FB5F69">
              <w:rPr>
                <w:sz w:val="24"/>
                <w:szCs w:val="24"/>
              </w:rPr>
              <w:lastRenderedPageBreak/>
              <w:t>сельских территорий,  по комплексному развитию  сельских территорий,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населенных пунктов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24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lastRenderedPageBreak/>
              <w:t>Комитет;</w:t>
            </w:r>
          </w:p>
          <w:p w:rsidR="00FB5F69" w:rsidRPr="00FB5F69" w:rsidRDefault="00FB5F69" w:rsidP="00FB5F69">
            <w:pPr>
              <w:spacing w:before="120" w:line="240" w:lineRule="exact"/>
              <w:ind w:right="17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администрации городских и сельских поселений;</w:t>
            </w:r>
          </w:p>
          <w:p w:rsidR="00FB5F69" w:rsidRPr="00FB5F69" w:rsidRDefault="00FB5F69" w:rsidP="00FB5F69">
            <w:pPr>
              <w:spacing w:before="120" w:line="240" w:lineRule="exact"/>
              <w:ind w:right="17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60" w:lineRule="exact"/>
              <w:jc w:val="center"/>
            </w:pPr>
            <w:r w:rsidRPr="00FB5F69">
              <w:lastRenderedPageBreak/>
              <w:t>2021-2030 годы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60" w:lineRule="exact"/>
              <w:jc w:val="center"/>
            </w:pPr>
            <w:r w:rsidRPr="00FB5F69">
              <w:t>2.1.1-2.1.3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/>
              <w:ind w:left="-94" w:right="-118"/>
              <w:jc w:val="both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</w:pPr>
            <w:r w:rsidRPr="00FB5F69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</w:pPr>
            <w:r w:rsidRPr="00FB5F69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</w:pPr>
            <w:r w:rsidRPr="00FB5F69">
              <w:t>-</w:t>
            </w: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spacing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Реализация проектов по благоустройству сельских территорий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Комитет;</w:t>
            </w:r>
          </w:p>
          <w:p w:rsidR="00FB5F69" w:rsidRPr="00FB5F69" w:rsidRDefault="00FB5F69" w:rsidP="00FB5F69">
            <w:pPr>
              <w:spacing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администрации городских и сельских поселений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2022-2030 год</w:t>
            </w:r>
          </w:p>
          <w:p w:rsidR="00FB5F69" w:rsidRPr="00FB5F69" w:rsidRDefault="00FB5F69" w:rsidP="00FB5F69">
            <w:pPr>
              <w:tabs>
                <w:tab w:val="left" w:pos="1027"/>
              </w:tabs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40" w:lineRule="exact"/>
              <w:ind w:left="-96" w:right="-119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76" w:lineRule="auto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40" w:lineRule="exact"/>
              <w:ind w:left="-96" w:right="-119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бюджет</w:t>
            </w:r>
          </w:p>
          <w:p w:rsidR="00FB5F69" w:rsidRPr="00FB5F69" w:rsidRDefault="00FB5F69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поселения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snapToGrid w:val="0"/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 «Обустройство пешеходной дорожки в городском парке, </w:t>
            </w:r>
            <w:proofErr w:type="gramStart"/>
            <w:r w:rsidRPr="00FB5F69">
              <w:rPr>
                <w:rFonts w:eastAsiaTheme="minorHAnsi"/>
                <w:sz w:val="24"/>
                <w:szCs w:val="24"/>
                <w:lang w:eastAsia="en-US"/>
              </w:rPr>
              <w:t>расположенного</w:t>
            </w:r>
            <w:proofErr w:type="gramEnd"/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 по адресу: п. Кулотино, пр. Советский» ***</w:t>
            </w:r>
          </w:p>
          <w:p w:rsidR="00FB5F69" w:rsidRPr="00FB5F69" w:rsidRDefault="00FB5F69" w:rsidP="00FB5F6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Администрация Кулотинского городского поселения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after="200" w:line="240" w:lineRule="exact"/>
              <w:ind w:left="-96" w:right="-119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ind w:right="-11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323"/>
              </w:tabs>
              <w:spacing w:before="120"/>
              <w:ind w:left="-94" w:right="20"/>
              <w:jc w:val="both"/>
            </w:pPr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323"/>
              </w:tabs>
              <w:spacing w:after="200" w:line="240" w:lineRule="exact"/>
              <w:ind w:left="-94" w:right="20"/>
              <w:jc w:val="both"/>
            </w:pPr>
            <w:r w:rsidRPr="00FB5F69">
              <w:rPr>
                <w:rFonts w:eastAsiaTheme="minorHAnsi"/>
                <w:lang w:eastAsia="en-US"/>
              </w:rPr>
              <w:t>Бюджет поселения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99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tabs>
                <w:tab w:val="left" w:pos="323"/>
              </w:tabs>
              <w:snapToGrid w:val="0"/>
              <w:spacing w:before="120"/>
              <w:ind w:left="-94" w:right="20"/>
              <w:jc w:val="both"/>
            </w:pPr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«Модернизация детской игровой площадки в п. Кулотино ул. Кирова во </w:t>
            </w:r>
            <w:r w:rsidRPr="00FB5F6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дворе д. 10» ***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spacing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Администрация Кулотинского городского </w:t>
            </w:r>
            <w:r w:rsidRPr="00FB5F6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2024 год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323"/>
              </w:tabs>
              <w:spacing w:after="200" w:line="240" w:lineRule="exact"/>
              <w:ind w:left="-94" w:right="20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ind w:right="-11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323"/>
              </w:tabs>
              <w:spacing w:before="120"/>
              <w:ind w:left="-94" w:right="20"/>
              <w:jc w:val="both"/>
            </w:pPr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323"/>
              </w:tabs>
              <w:spacing w:before="120"/>
              <w:ind w:left="-94" w:right="20"/>
              <w:jc w:val="both"/>
            </w:pPr>
            <w:r w:rsidRPr="00FB5F69">
              <w:rPr>
                <w:rFonts w:eastAsiaTheme="minorHAnsi"/>
                <w:lang w:eastAsia="en-US"/>
              </w:rPr>
              <w:t>бюджет поселения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64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tabs>
                <w:tab w:val="left" w:pos="323"/>
              </w:tabs>
              <w:snapToGrid w:val="0"/>
              <w:spacing w:before="120"/>
              <w:ind w:left="-94" w:right="20"/>
              <w:jc w:val="both"/>
            </w:pPr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279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«Организация освещения территории, в том числе с использованием энергосберегающих технологий в  п. Угловка з/у 4248» ***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F69" w:rsidRPr="00FB5F69" w:rsidRDefault="00FB5F69" w:rsidP="00FB5F69">
            <w:pPr>
              <w:spacing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Угловское городское поселение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tabs>
                <w:tab w:val="left" w:pos="1027"/>
              </w:tabs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after="200" w:line="240" w:lineRule="exact"/>
              <w:ind w:right="-117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ind w:right="-102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FB5F69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F69" w:rsidRPr="00FB5F69" w:rsidRDefault="00FB5F69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widowControl w:val="0"/>
              <w:snapToGrid w:val="0"/>
              <w:spacing w:before="120"/>
              <w:ind w:left="-94"/>
              <w:jc w:val="both"/>
            </w:pPr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F69" w:rsidRPr="00FB5F69" w:rsidRDefault="00FB5F69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B5F69">
              <w:rPr>
                <w:rFonts w:eastAsiaTheme="minorHAnsi"/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проектов комплексного развития сельских территорий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Комитет, </w:t>
            </w:r>
          </w:p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структурные подразделе</w:t>
            </w:r>
            <w:r w:rsidRPr="00FB5F6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ния, </w:t>
            </w:r>
          </w:p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городские поселения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2021-2030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  <w:r w:rsidRPr="00FB5F69">
              <w:rPr>
                <w:rFonts w:eastAsiaTheme="minorHAnsi"/>
                <w:b/>
                <w:lang w:eastAsia="en-US"/>
              </w:rPr>
              <w:t>1628,138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690F30" w:rsidP="0045066D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 xml:space="preserve">внебюджетные </w:t>
            </w:r>
            <w:r w:rsidRPr="00FB5F69">
              <w:rPr>
                <w:rFonts w:eastAsiaTheme="minorHAnsi"/>
                <w:lang w:eastAsia="en-US"/>
              </w:rPr>
              <w:lastRenderedPageBreak/>
              <w:t>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45066D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 w:rsidRPr="00FB5F69">
              <w:rPr>
                <w:b/>
              </w:rPr>
              <w:t>2571,4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/>
              <w:ind w:left="-94" w:right="-118"/>
              <w:jc w:val="both"/>
            </w:pPr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45066D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 w:rsidRPr="00FB5F69">
              <w:rPr>
                <w:b/>
              </w:rPr>
              <w:t>615,82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2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E88" w:rsidRPr="00FB5F69" w:rsidRDefault="00D60E88" w:rsidP="00FB5F69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widowControl w:val="0"/>
              <w:snapToGrid w:val="0"/>
              <w:spacing w:before="120"/>
              <w:ind w:left="-94"/>
              <w:jc w:val="both"/>
            </w:pPr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45066D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  <w:r w:rsidRPr="00FB5F69">
              <w:rPr>
                <w:b/>
              </w:rPr>
              <w:t>19909,6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b/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4E4" w:rsidRPr="00FB5F69" w:rsidRDefault="00E724E4" w:rsidP="00FB5F6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проектно - сметной документации  на капитальный ремонт здания  </w:t>
            </w:r>
            <w:r w:rsidRPr="00FB5F6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«Дом культуры», расположенного по адресу: </w:t>
            </w:r>
            <w:proofErr w:type="gramStart"/>
            <w:r w:rsidRPr="00FB5F69">
              <w:rPr>
                <w:rFonts w:eastAsiaTheme="minorHAnsi"/>
                <w:bCs/>
                <w:sz w:val="24"/>
                <w:szCs w:val="24"/>
                <w:lang w:eastAsia="en-US"/>
              </w:rPr>
              <w:t>Новгородская</w:t>
            </w:r>
            <w:proofErr w:type="gramEnd"/>
            <w:r w:rsidRPr="00FB5F6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обл., Окуловский р-н, п. Боровёнка, ул. Кооперативная, д. 7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комитет культуры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724E4" w:rsidRPr="00FB5F69" w:rsidRDefault="00E724E4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rFonts w:eastAsiaTheme="minorHAnsi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ind w:right="-117"/>
              <w:rPr>
                <w:rFonts w:eastAsiaTheme="minorHAnsi"/>
                <w:b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1628,138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30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156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t>2.3.2</w:t>
            </w:r>
            <w:r w:rsidRPr="00FB5F69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lastRenderedPageBreak/>
              <w:t xml:space="preserve">Проект «Комплексного развития п. Боровёнка </w:t>
            </w:r>
            <w:r w:rsidRPr="00FB5F69">
              <w:rPr>
                <w:sz w:val="24"/>
                <w:szCs w:val="24"/>
              </w:rPr>
              <w:lastRenderedPageBreak/>
              <w:t xml:space="preserve">Окуловского района Новгородской области» 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lastRenderedPageBreak/>
              <w:t xml:space="preserve">Комитет </w:t>
            </w:r>
            <w:r w:rsidRPr="00FB5F69"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lastRenderedPageBreak/>
              <w:t xml:space="preserve">2024 </w:t>
            </w:r>
            <w:r w:rsidRPr="00FB5F69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5F69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ind w:right="-117"/>
              <w:rPr>
                <w:rFonts w:eastAsiaTheme="minorHAnsi"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690F30" w:rsidP="0045066D">
            <w:pPr>
              <w:suppressLineNumbers/>
              <w:spacing w:before="120" w:after="200" w:line="240" w:lineRule="exact"/>
              <w:rPr>
                <w:rFonts w:eastAsiaTheme="minorHAnsi"/>
                <w:b/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after="200"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15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45066D">
            <w:pPr>
              <w:suppressLineNumbers/>
              <w:spacing w:before="120" w:line="240" w:lineRule="exact"/>
            </w:pPr>
            <w:r w:rsidRPr="00FB5F69">
              <w:t>2571,4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15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45066D">
            <w:pPr>
              <w:suppressLineNumbers/>
              <w:spacing w:before="120" w:line="240" w:lineRule="exact"/>
            </w:pPr>
            <w:r w:rsidRPr="00FB5F69">
              <w:t>615,82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D60E88" w:rsidRPr="00FB5F69" w:rsidTr="00560F69">
        <w:trPr>
          <w:gridAfter w:val="1"/>
          <w:wAfter w:w="14" w:type="dxa"/>
          <w:trHeight w:val="83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45066D">
            <w:pPr>
              <w:suppressLineNumbers/>
              <w:spacing w:before="120" w:line="240" w:lineRule="exact"/>
            </w:pPr>
            <w:r w:rsidRPr="00FB5F69">
              <w:t>19909,6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E88" w:rsidRPr="00FB5F69" w:rsidRDefault="00D60E88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89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2.3.3.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Проект «Комплексное развитие п. Кулотино Окуловского района Новгородской области»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Комитет, Кулотинское городское поселение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2025 год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  <w:r w:rsidRPr="00FB5F69">
              <w:rPr>
                <w:sz w:val="24"/>
                <w:szCs w:val="24"/>
              </w:rPr>
              <w:t>2.1.2.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  <w:r w:rsidRPr="00FB5F69"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98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внебюджетные источники*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70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областной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689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r w:rsidRPr="00FB5F69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558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after="200" w:line="240" w:lineRule="exact"/>
              <w:ind w:left="-96" w:right="-118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993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/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708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/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  <w:tr w:rsidR="00E724E4" w:rsidRPr="00FB5F69" w:rsidTr="00560F69">
        <w:trPr>
          <w:gridAfter w:val="1"/>
          <w:wAfter w:w="14" w:type="dxa"/>
          <w:trHeight w:val="756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/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ind w:right="-117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E4" w:rsidRPr="00FB5F69" w:rsidRDefault="00E724E4" w:rsidP="00FB5F69">
            <w:pPr>
              <w:suppressLineNumbers/>
              <w:spacing w:before="120" w:line="240" w:lineRule="exact"/>
              <w:rPr>
                <w:sz w:val="24"/>
                <w:szCs w:val="24"/>
              </w:rPr>
            </w:pPr>
          </w:p>
        </w:tc>
      </w:tr>
    </w:tbl>
    <w:p w:rsidR="00FB5F69" w:rsidRPr="00E724E4" w:rsidRDefault="00FB5F69" w:rsidP="00FB5F69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 w:rsidRPr="00E724E4">
        <w:t>* –</w:t>
      </w:r>
      <w:r w:rsidRPr="00E724E4">
        <w:tab/>
        <w:t>Внебюджетные источники - собственные и (или) заемные средства граждан, привлекаемые на строительство или приобретение жилья на сельских территориях в целях улучшения жилищных условий, а также вклад граждан и (или) юридических лиц (индивидуальных предпринимателей) в различных формах в целях реализации мероприятий муниципальной программы;</w:t>
      </w:r>
    </w:p>
    <w:p w:rsidR="00FB5F69" w:rsidRPr="00E724E4" w:rsidRDefault="00FB5F69" w:rsidP="00FB5F69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 w:rsidRPr="00E724E4">
        <w:t>** 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бюджету, на обеспечение комплексного развития сельских территорий в рамках 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 от 31 мая 2019 года N 696»;</w:t>
      </w:r>
    </w:p>
    <w:p w:rsidR="00FB5F69" w:rsidRPr="00E724E4" w:rsidRDefault="00FB5F69" w:rsidP="00FB5F69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 w:rsidRPr="00E724E4">
        <w:t>*** средства на реализацию мероприятий, предусмотренные в соответствующих муниципальных программах поселений:</w:t>
      </w:r>
    </w:p>
    <w:p w:rsidR="00FB5F69" w:rsidRPr="00E724E4" w:rsidRDefault="00FB5F69" w:rsidP="00FB5F69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</w:pPr>
      <w:r w:rsidRPr="00E724E4">
        <w:t>- Администрации Кулотинского городского поселения - «Об утверждении муниципальной программы «Организация благоустройства на территории Кулотинского городского поселения на 2019-2024 годы», утвержденная постановлением Администрации Кулотинского городского поселения от 11.12.2018 № 258 (в редакции …)</w:t>
      </w:r>
    </w:p>
    <w:p w:rsidR="00D27B8A" w:rsidRPr="00B442AE" w:rsidRDefault="00FB5F69" w:rsidP="00E724E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E724E4">
        <w:t>- Администрации Угловского городского поселения «Об утверждении муниципальной программы Организация благоустройства Угловского городского поселения на 2016-2023 годы», утвержденная постановлением от 30.11.2015 №429 (в редакции ….)</w:t>
      </w:r>
      <w:r w:rsidR="00E724E4">
        <w:rPr>
          <w:sz w:val="28"/>
          <w:szCs w:val="28"/>
        </w:rPr>
        <w:t xml:space="preserve"> </w:t>
      </w:r>
      <w:r>
        <w:rPr>
          <w:sz w:val="28"/>
          <w:szCs w:val="28"/>
        </w:rPr>
        <w:t>»;</w:t>
      </w:r>
      <w:r w:rsidR="00E724E4">
        <w:rPr>
          <w:sz w:val="28"/>
          <w:szCs w:val="28"/>
        </w:rPr>
        <w:t xml:space="preserve">    </w:t>
      </w: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09"/>
        <w:gridCol w:w="336"/>
        <w:gridCol w:w="14407"/>
      </w:tblGrid>
      <w:tr w:rsidR="00B442AE" w:rsidRPr="00B442AE" w:rsidTr="00B442AE">
        <w:tc>
          <w:tcPr>
            <w:tcW w:w="709" w:type="dxa"/>
            <w:shd w:val="clear" w:color="auto" w:fill="auto"/>
          </w:tcPr>
          <w:p w:rsidR="00B442AE" w:rsidRPr="00B442AE" w:rsidRDefault="00B442AE" w:rsidP="00B442A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442AE" w:rsidRPr="00B442AE" w:rsidRDefault="00B442AE" w:rsidP="00B442A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left="-107" w:right="-56"/>
              <w:rPr>
                <w:sz w:val="24"/>
                <w:szCs w:val="24"/>
              </w:rPr>
            </w:pPr>
          </w:p>
        </w:tc>
        <w:tc>
          <w:tcPr>
            <w:tcW w:w="14407" w:type="dxa"/>
            <w:shd w:val="clear" w:color="auto" w:fill="auto"/>
          </w:tcPr>
          <w:p w:rsidR="00B442AE" w:rsidRPr="00B442AE" w:rsidRDefault="00613C58" w:rsidP="00613C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</w:tbl>
    <w:p w:rsidR="00B442AE" w:rsidRDefault="00B442AE" w:rsidP="00613C58">
      <w:pPr>
        <w:widowControl w:val="0"/>
        <w:spacing w:line="320" w:lineRule="exact"/>
        <w:jc w:val="both"/>
        <w:sectPr w:rsidR="00B442AE" w:rsidSect="003D0CCA">
          <w:headerReference w:type="first" r:id="rId10"/>
          <w:footnotePr>
            <w:numRestart w:val="eachSect"/>
          </w:footnotePr>
          <w:pgSz w:w="16838" w:h="11906" w:orient="landscape"/>
          <w:pgMar w:top="1701" w:right="675" w:bottom="567" w:left="709" w:header="284" w:footer="709" w:gutter="0"/>
          <w:cols w:space="708"/>
          <w:titlePg/>
          <w:docGrid w:linePitch="360"/>
        </w:sectPr>
      </w:pPr>
    </w:p>
    <w:p w:rsidR="00032423" w:rsidRDefault="00032423" w:rsidP="00FE5CC0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</w:p>
    <w:p w:rsidR="00D01029" w:rsidRPr="00D01029" w:rsidRDefault="00AD0094" w:rsidP="00D01029">
      <w:pPr>
        <w:widowControl w:val="0"/>
        <w:spacing w:line="320" w:lineRule="exac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D43C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01029">
        <w:rPr>
          <w:sz w:val="28"/>
          <w:szCs w:val="28"/>
        </w:rPr>
        <w:t>внести изменения в наименование муниципальной программы в П</w:t>
      </w:r>
      <w:r w:rsidR="00D01029" w:rsidRPr="00D01029">
        <w:rPr>
          <w:bCs/>
          <w:sz w:val="28"/>
          <w:szCs w:val="28"/>
        </w:rPr>
        <w:t>оряд</w:t>
      </w:r>
      <w:r w:rsidR="00D01029">
        <w:rPr>
          <w:bCs/>
          <w:sz w:val="28"/>
          <w:szCs w:val="28"/>
        </w:rPr>
        <w:t>ке</w:t>
      </w:r>
      <w:r w:rsidR="00D01029" w:rsidRPr="00D01029">
        <w:rPr>
          <w:bCs/>
          <w:sz w:val="28"/>
          <w:szCs w:val="28"/>
        </w:rPr>
        <w:t xml:space="preserve"> расчета значений целевых показателей муниципальной программы</w:t>
      </w:r>
      <w:r w:rsidR="00D01029">
        <w:rPr>
          <w:bCs/>
          <w:sz w:val="28"/>
          <w:szCs w:val="28"/>
        </w:rPr>
        <w:t xml:space="preserve"> </w:t>
      </w:r>
      <w:r w:rsidR="00D01029" w:rsidRPr="00D01029">
        <w:rPr>
          <w:bCs/>
          <w:sz w:val="28"/>
          <w:szCs w:val="28"/>
        </w:rPr>
        <w:t>Окуловского муниципального</w:t>
      </w:r>
      <w:r w:rsidR="00D01029">
        <w:rPr>
          <w:bCs/>
          <w:sz w:val="28"/>
          <w:szCs w:val="28"/>
        </w:rPr>
        <w:t xml:space="preserve"> р</w:t>
      </w:r>
      <w:r w:rsidR="00D01029" w:rsidRPr="00D01029">
        <w:rPr>
          <w:bCs/>
          <w:sz w:val="28"/>
          <w:szCs w:val="28"/>
        </w:rPr>
        <w:t>айона или источники получения информации</w:t>
      </w:r>
      <w:r w:rsidR="00D01029">
        <w:rPr>
          <w:bCs/>
          <w:sz w:val="28"/>
          <w:szCs w:val="28"/>
        </w:rPr>
        <w:t>, заменив цифры «2025» на «2030»;</w:t>
      </w:r>
    </w:p>
    <w:p w:rsidR="005518BC" w:rsidRDefault="005E067C" w:rsidP="00FC43C8">
      <w:pPr>
        <w:widowControl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8BC">
        <w:rPr>
          <w:sz w:val="28"/>
          <w:szCs w:val="28"/>
        </w:rPr>
        <w:t xml:space="preserve">. Опубликовать постановление </w:t>
      </w:r>
      <w:r w:rsidR="00752EC1">
        <w:rPr>
          <w:sz w:val="28"/>
          <w:szCs w:val="28"/>
        </w:rPr>
        <w:t xml:space="preserve">в бюллетене «Официальный вестник  Окуловского муниципального района», </w:t>
      </w:r>
      <w:r w:rsidR="005518BC">
        <w:rPr>
          <w:sz w:val="28"/>
          <w:szCs w:val="28"/>
        </w:rPr>
        <w:t xml:space="preserve">на официальном сайте муниципального образования  </w:t>
      </w:r>
      <w:r w:rsidR="00C55654">
        <w:rPr>
          <w:sz w:val="28"/>
          <w:szCs w:val="28"/>
        </w:rPr>
        <w:t>«</w:t>
      </w:r>
      <w:r w:rsidR="005518BC">
        <w:rPr>
          <w:sz w:val="28"/>
          <w:szCs w:val="28"/>
        </w:rPr>
        <w:t>Окуловский муниципальный район</w:t>
      </w:r>
      <w:r w:rsidR="00C55654">
        <w:rPr>
          <w:sz w:val="28"/>
          <w:szCs w:val="28"/>
        </w:rPr>
        <w:t>»</w:t>
      </w:r>
      <w:r w:rsidR="005518BC">
        <w:rPr>
          <w:sz w:val="28"/>
          <w:szCs w:val="28"/>
        </w:rPr>
        <w:t xml:space="preserve"> в информационно</w:t>
      </w:r>
      <w:r w:rsidR="00081ACC">
        <w:rPr>
          <w:sz w:val="28"/>
          <w:szCs w:val="28"/>
        </w:rPr>
        <w:t xml:space="preserve"> </w:t>
      </w:r>
      <w:r w:rsidR="005518BC">
        <w:rPr>
          <w:sz w:val="28"/>
          <w:szCs w:val="28"/>
        </w:rPr>
        <w:t>-</w:t>
      </w:r>
      <w:r w:rsidR="00752EC1">
        <w:rPr>
          <w:sz w:val="28"/>
          <w:szCs w:val="28"/>
        </w:rPr>
        <w:t xml:space="preserve"> теле</w:t>
      </w:r>
      <w:r w:rsidR="005518BC">
        <w:rPr>
          <w:sz w:val="28"/>
          <w:szCs w:val="28"/>
        </w:rPr>
        <w:t xml:space="preserve">коммуникационной сети </w:t>
      </w:r>
      <w:r w:rsidR="00E63774">
        <w:rPr>
          <w:sz w:val="28"/>
          <w:szCs w:val="28"/>
        </w:rPr>
        <w:t>«</w:t>
      </w:r>
      <w:r w:rsidR="005518BC">
        <w:rPr>
          <w:sz w:val="28"/>
          <w:szCs w:val="28"/>
        </w:rPr>
        <w:t>Интернет</w:t>
      </w:r>
      <w:r w:rsidR="00E63774">
        <w:rPr>
          <w:sz w:val="28"/>
          <w:szCs w:val="28"/>
        </w:rPr>
        <w:t>»</w:t>
      </w:r>
      <w:r w:rsidR="005518BC">
        <w:rPr>
          <w:sz w:val="28"/>
          <w:szCs w:val="28"/>
        </w:rPr>
        <w:t>.</w:t>
      </w:r>
    </w:p>
    <w:p w:rsidR="004E7D83" w:rsidRDefault="004E7D83" w:rsidP="00653458">
      <w:pPr>
        <w:spacing w:line="360" w:lineRule="exact"/>
        <w:jc w:val="both"/>
        <w:rPr>
          <w:sz w:val="28"/>
          <w:szCs w:val="28"/>
        </w:rPr>
      </w:pPr>
    </w:p>
    <w:p w:rsidR="00FE5CC0" w:rsidRDefault="00FE5CC0" w:rsidP="00653458">
      <w:pPr>
        <w:spacing w:line="360" w:lineRule="exact"/>
        <w:jc w:val="both"/>
        <w:rPr>
          <w:sz w:val="28"/>
          <w:szCs w:val="28"/>
        </w:rPr>
      </w:pPr>
    </w:p>
    <w:p w:rsidR="003F219C" w:rsidRPr="001650D8" w:rsidRDefault="003F219C" w:rsidP="003F219C">
      <w:pPr>
        <w:spacing w:line="240" w:lineRule="exact"/>
        <w:jc w:val="both"/>
        <w:rPr>
          <w:b/>
          <w:sz w:val="28"/>
        </w:rPr>
      </w:pPr>
      <w:r w:rsidRPr="001650D8">
        <w:rPr>
          <w:b/>
          <w:sz w:val="28"/>
        </w:rPr>
        <w:t>Проект подготовил и завизировал:</w:t>
      </w:r>
    </w:p>
    <w:p w:rsidR="00032423" w:rsidRDefault="00032423" w:rsidP="003F219C">
      <w:pPr>
        <w:jc w:val="both"/>
        <w:rPr>
          <w:sz w:val="28"/>
        </w:rPr>
      </w:pPr>
      <w:r>
        <w:rPr>
          <w:sz w:val="28"/>
        </w:rPr>
        <w:t>Заместитель председателя комитета</w:t>
      </w:r>
    </w:p>
    <w:p w:rsidR="00032423" w:rsidRDefault="00032423" w:rsidP="003F219C">
      <w:pPr>
        <w:jc w:val="both"/>
        <w:rPr>
          <w:sz w:val="28"/>
        </w:rPr>
      </w:pPr>
      <w:r>
        <w:rPr>
          <w:sz w:val="28"/>
        </w:rPr>
        <w:t>инвестиций, предпринимательства</w:t>
      </w:r>
    </w:p>
    <w:p w:rsidR="008C2669" w:rsidRDefault="00032423" w:rsidP="003F219C">
      <w:pPr>
        <w:jc w:val="both"/>
        <w:rPr>
          <w:sz w:val="28"/>
        </w:rPr>
      </w:pPr>
      <w:r>
        <w:rPr>
          <w:sz w:val="28"/>
        </w:rPr>
        <w:t xml:space="preserve">и сельского хозяйства </w:t>
      </w:r>
      <w:r w:rsidR="003F219C" w:rsidRPr="001650D8">
        <w:rPr>
          <w:sz w:val="28"/>
        </w:rPr>
        <w:t xml:space="preserve">                 </w:t>
      </w:r>
      <w:r>
        <w:rPr>
          <w:sz w:val="28"/>
        </w:rPr>
        <w:t xml:space="preserve">                                       </w:t>
      </w:r>
      <w:r w:rsidR="003F219C" w:rsidRPr="001650D8">
        <w:rPr>
          <w:sz w:val="28"/>
        </w:rPr>
        <w:t xml:space="preserve">              И.В. Осипова</w:t>
      </w:r>
    </w:p>
    <w:p w:rsidR="00FE5CC0" w:rsidRDefault="00FE5CC0" w:rsidP="003F219C">
      <w:pPr>
        <w:jc w:val="both"/>
        <w:rPr>
          <w:sz w:val="28"/>
        </w:rPr>
      </w:pPr>
    </w:p>
    <w:p w:rsidR="00B767D9" w:rsidRDefault="00B767D9" w:rsidP="003F219C">
      <w:pPr>
        <w:jc w:val="both"/>
        <w:rPr>
          <w:sz w:val="28"/>
        </w:rPr>
      </w:pPr>
    </w:p>
    <w:p w:rsidR="00B767D9" w:rsidRDefault="00B767D9" w:rsidP="003F219C">
      <w:pPr>
        <w:jc w:val="both"/>
        <w:rPr>
          <w:sz w:val="28"/>
        </w:rPr>
      </w:pPr>
    </w:p>
    <w:p w:rsidR="00AD0094" w:rsidRDefault="00AD0094" w:rsidP="00231449">
      <w:pPr>
        <w:widowControl w:val="0"/>
        <w:autoSpaceDE w:val="0"/>
        <w:autoSpaceDN w:val="0"/>
        <w:adjustRightInd w:val="0"/>
        <w:spacing w:after="120" w:line="240" w:lineRule="exact"/>
        <w:jc w:val="center"/>
        <w:textAlignment w:val="baseline"/>
        <w:rPr>
          <w:b/>
          <w:bC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F5D92" w:rsidRDefault="00BF5D92" w:rsidP="00BF5D92">
      <w:pPr>
        <w:jc w:val="center"/>
        <w:rPr>
          <w:b/>
          <w:bCs/>
          <w:caps/>
          <w:sz w:val="28"/>
          <w:szCs w:val="28"/>
        </w:rPr>
      </w:pPr>
    </w:p>
    <w:p w:rsidR="00B25535" w:rsidRDefault="00B25535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690F2E" w:rsidRDefault="00690F2E" w:rsidP="00690F2E">
      <w:pPr>
        <w:autoSpaceDE w:val="0"/>
        <w:autoSpaceDN w:val="0"/>
        <w:spacing w:after="120" w:line="240" w:lineRule="exact"/>
        <w:jc w:val="center"/>
        <w:rPr>
          <w:b/>
          <w:bCs/>
          <w:sz w:val="28"/>
          <w:szCs w:val="28"/>
        </w:rPr>
        <w:sectPr w:rsidR="00690F2E" w:rsidSect="003D0CCA">
          <w:headerReference w:type="first" r:id="rId11"/>
          <w:footnotePr>
            <w:numRestart w:val="eachSect"/>
          </w:footnotePr>
          <w:pgSz w:w="11906" w:h="16838"/>
          <w:pgMar w:top="672" w:right="851" w:bottom="709" w:left="1701" w:header="284" w:footer="709" w:gutter="0"/>
          <w:cols w:space="708"/>
          <w:titlePg/>
          <w:docGrid w:linePitch="360"/>
        </w:sectPr>
      </w:pPr>
    </w:p>
    <w:p w:rsidR="00690F2E" w:rsidRPr="00690F2E" w:rsidRDefault="00690F2E" w:rsidP="00690F2E">
      <w:pPr>
        <w:autoSpaceDE w:val="0"/>
        <w:autoSpaceDN w:val="0"/>
        <w:spacing w:after="120"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lastRenderedPageBreak/>
        <w:t>ОБОСНОВАНИЕ – РАСЧЕТ</w:t>
      </w:r>
    </w:p>
    <w:p w:rsidR="00690F2E" w:rsidRPr="00690F2E" w:rsidRDefault="00690F2E" w:rsidP="00690F2E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t>финансовых ресурсов, необходимых для реализации</w:t>
      </w:r>
      <w:r w:rsidR="00743986">
        <w:rPr>
          <w:b/>
          <w:bCs/>
          <w:sz w:val="28"/>
          <w:szCs w:val="28"/>
        </w:rPr>
        <w:t xml:space="preserve"> </w:t>
      </w:r>
      <w:r w:rsidRPr="00690F2E">
        <w:rPr>
          <w:b/>
          <w:bCs/>
          <w:sz w:val="28"/>
          <w:szCs w:val="28"/>
        </w:rPr>
        <w:t>мероприятий муниципальной программы</w:t>
      </w:r>
    </w:p>
    <w:p w:rsidR="00690F2E" w:rsidRPr="00690F2E" w:rsidRDefault="00690F2E" w:rsidP="00690F2E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t>и выполнения целевых показателей муниципальной</w:t>
      </w:r>
      <w:r w:rsidR="00743986">
        <w:rPr>
          <w:b/>
          <w:bCs/>
          <w:sz w:val="28"/>
          <w:szCs w:val="28"/>
        </w:rPr>
        <w:t xml:space="preserve"> </w:t>
      </w:r>
      <w:r w:rsidRPr="00690F2E">
        <w:rPr>
          <w:b/>
          <w:bCs/>
          <w:sz w:val="28"/>
          <w:szCs w:val="28"/>
        </w:rPr>
        <w:t>программы Окуловского муниципального района,</w:t>
      </w:r>
    </w:p>
    <w:p w:rsidR="00690F2E" w:rsidRPr="00690F2E" w:rsidRDefault="00690F2E" w:rsidP="00690F2E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  <w:r w:rsidRPr="00690F2E">
        <w:rPr>
          <w:b/>
          <w:bCs/>
          <w:sz w:val="28"/>
          <w:szCs w:val="28"/>
        </w:rPr>
        <w:t>Окуловского городского поселения</w:t>
      </w:r>
    </w:p>
    <w:p w:rsidR="00743986" w:rsidRPr="00743986" w:rsidRDefault="00743986" w:rsidP="00690F2E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743986">
        <w:rPr>
          <w:sz w:val="28"/>
          <w:szCs w:val="28"/>
          <w:u w:val="single"/>
        </w:rPr>
        <w:t xml:space="preserve">Муниципальная программа «Комплексное развитие сельских территорий  </w:t>
      </w:r>
    </w:p>
    <w:p w:rsidR="00743986" w:rsidRPr="00743986" w:rsidRDefault="00743986" w:rsidP="00690F2E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743986">
        <w:rPr>
          <w:sz w:val="28"/>
          <w:szCs w:val="28"/>
          <w:u w:val="single"/>
        </w:rPr>
        <w:t>Окуловского муниципального района на 2021 - 20</w:t>
      </w:r>
      <w:r w:rsidR="00D01029">
        <w:rPr>
          <w:sz w:val="28"/>
          <w:szCs w:val="28"/>
          <w:u w:val="single"/>
        </w:rPr>
        <w:t>30</w:t>
      </w:r>
      <w:r w:rsidRPr="00743986">
        <w:rPr>
          <w:sz w:val="28"/>
          <w:szCs w:val="28"/>
          <w:u w:val="single"/>
        </w:rPr>
        <w:t xml:space="preserve"> годы» </w:t>
      </w:r>
    </w:p>
    <w:p w:rsidR="00690F2E" w:rsidRPr="00690F2E" w:rsidRDefault="00690F2E" w:rsidP="00690F2E">
      <w:pPr>
        <w:autoSpaceDE w:val="0"/>
        <w:autoSpaceDN w:val="0"/>
        <w:jc w:val="center"/>
        <w:rPr>
          <w:sz w:val="24"/>
          <w:szCs w:val="24"/>
        </w:rPr>
      </w:pPr>
      <w:r w:rsidRPr="00690F2E">
        <w:rPr>
          <w:sz w:val="24"/>
          <w:szCs w:val="24"/>
        </w:rPr>
        <w:t>(наименование муниципальной программы)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276"/>
        <w:gridCol w:w="1276"/>
        <w:gridCol w:w="2693"/>
        <w:gridCol w:w="992"/>
        <w:gridCol w:w="992"/>
        <w:gridCol w:w="1134"/>
        <w:gridCol w:w="851"/>
        <w:gridCol w:w="851"/>
        <w:gridCol w:w="1133"/>
        <w:gridCol w:w="709"/>
        <w:gridCol w:w="993"/>
        <w:gridCol w:w="708"/>
        <w:gridCol w:w="709"/>
      </w:tblGrid>
      <w:tr w:rsidR="00690F2E" w:rsidRPr="00690F2E" w:rsidTr="000141C9">
        <w:trPr>
          <w:trHeight w:val="278"/>
        </w:trPr>
        <w:tc>
          <w:tcPr>
            <w:tcW w:w="1348" w:type="dxa"/>
            <w:vMerge w:val="restart"/>
          </w:tcPr>
          <w:p w:rsidR="00690F2E" w:rsidRPr="00690F2E" w:rsidRDefault="00690F2E" w:rsidP="00743986">
            <w:pPr>
              <w:autoSpaceDE w:val="0"/>
              <w:autoSpaceDN w:val="0"/>
              <w:spacing w:before="120" w:line="240" w:lineRule="exact"/>
              <w:ind w:right="-108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Цели и задачи в соответствии со Стратегией социально-экономического развития Окуловского муниципального района до 2030 года, документами стратегического планирования Окуловского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2693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Обоснование</w:t>
            </w:r>
            <w:r w:rsidR="000E1194">
              <w:rPr>
                <w:sz w:val="16"/>
                <w:szCs w:val="16"/>
              </w:rPr>
              <w:t xml:space="preserve"> </w:t>
            </w:r>
            <w:r w:rsidRPr="00690F2E">
              <w:rPr>
                <w:sz w:val="16"/>
                <w:szCs w:val="16"/>
              </w:rPr>
              <w:t>расчет финансовых ресурсов, необходимых для реализации мероприятий муниципальной программы и выполнения целевых показателей муниципальной программы</w:t>
            </w:r>
          </w:p>
        </w:tc>
        <w:tc>
          <w:tcPr>
            <w:tcW w:w="992" w:type="dxa"/>
            <w:vMerge w:val="restart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Год</w:t>
            </w:r>
          </w:p>
        </w:tc>
        <w:tc>
          <w:tcPr>
            <w:tcW w:w="7371" w:type="dxa"/>
            <w:gridSpan w:val="8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Потребность в финансовых ресурсах для реализации мероприятий муниципальной программы и выполнения целевых показателей муниципальной программы (по годам), (</w:t>
            </w:r>
            <w:proofErr w:type="spellStart"/>
            <w:r w:rsidRPr="00690F2E">
              <w:rPr>
                <w:sz w:val="16"/>
                <w:szCs w:val="16"/>
              </w:rPr>
              <w:t>тыс</w:t>
            </w:r>
            <w:proofErr w:type="gramStart"/>
            <w:r w:rsidRPr="00690F2E">
              <w:rPr>
                <w:sz w:val="16"/>
                <w:szCs w:val="16"/>
              </w:rPr>
              <w:t>.р</w:t>
            </w:r>
            <w:proofErr w:type="gramEnd"/>
            <w:r w:rsidRPr="00690F2E">
              <w:rPr>
                <w:sz w:val="16"/>
                <w:szCs w:val="16"/>
              </w:rPr>
              <w:t>уб</w:t>
            </w:r>
            <w:proofErr w:type="spellEnd"/>
            <w:r w:rsidRPr="00690F2E">
              <w:rPr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конечные результаты выполнения значений целевых показателей по годам</w:t>
            </w:r>
          </w:p>
        </w:tc>
      </w:tr>
      <w:tr w:rsidR="00690F2E" w:rsidRPr="00690F2E" w:rsidTr="000141C9">
        <w:trPr>
          <w:trHeight w:val="450"/>
        </w:trPr>
        <w:tc>
          <w:tcPr>
            <w:tcW w:w="1348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всего</w:t>
            </w:r>
          </w:p>
        </w:tc>
        <w:tc>
          <w:tcPr>
            <w:tcW w:w="6379" w:type="dxa"/>
            <w:gridSpan w:val="7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в том числе по источникам финансирования</w:t>
            </w:r>
          </w:p>
        </w:tc>
        <w:tc>
          <w:tcPr>
            <w:tcW w:w="709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FD3467" w:rsidRPr="00690F2E" w:rsidTr="000141C9">
        <w:trPr>
          <w:trHeight w:val="978"/>
        </w:trPr>
        <w:tc>
          <w:tcPr>
            <w:tcW w:w="1348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 муниципал</w:t>
            </w:r>
            <w:r>
              <w:rPr>
                <w:sz w:val="16"/>
                <w:szCs w:val="16"/>
              </w:rPr>
              <w:t>ь</w:t>
            </w:r>
            <w:r w:rsidRPr="00690F2E">
              <w:rPr>
                <w:sz w:val="16"/>
                <w:szCs w:val="16"/>
              </w:rPr>
              <w:t>ного района</w:t>
            </w:r>
          </w:p>
        </w:tc>
        <w:tc>
          <w:tcPr>
            <w:tcW w:w="113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 Окуловского городского поселения</w:t>
            </w:r>
          </w:p>
        </w:tc>
        <w:tc>
          <w:tcPr>
            <w:tcW w:w="709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бюджеты поселений</w:t>
            </w:r>
          </w:p>
        </w:tc>
        <w:tc>
          <w:tcPr>
            <w:tcW w:w="993" w:type="dxa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ind w:left="34" w:hanging="34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08" w:type="dxa"/>
          </w:tcPr>
          <w:p w:rsidR="00690F2E" w:rsidRPr="00690F2E" w:rsidRDefault="00690F2E" w:rsidP="000E1194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другие внебюджетные источники</w:t>
            </w:r>
          </w:p>
        </w:tc>
        <w:tc>
          <w:tcPr>
            <w:tcW w:w="709" w:type="dxa"/>
            <w:vMerge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rPr>
                <w:sz w:val="16"/>
                <w:szCs w:val="16"/>
              </w:rPr>
            </w:pPr>
          </w:p>
        </w:tc>
      </w:tr>
      <w:tr w:rsidR="00FD3467" w:rsidRPr="00690F2E" w:rsidTr="000141C9">
        <w:tc>
          <w:tcPr>
            <w:tcW w:w="1348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9</w:t>
            </w:r>
          </w:p>
        </w:tc>
        <w:tc>
          <w:tcPr>
            <w:tcW w:w="113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90F2E" w:rsidRPr="00690F2E" w:rsidRDefault="00690F2E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16"/>
                <w:szCs w:val="16"/>
              </w:rPr>
            </w:pPr>
            <w:r w:rsidRPr="00690F2E">
              <w:rPr>
                <w:sz w:val="16"/>
                <w:szCs w:val="16"/>
              </w:rPr>
              <w:t>14</w:t>
            </w:r>
          </w:p>
        </w:tc>
      </w:tr>
      <w:tr w:rsidR="000E1194" w:rsidRPr="00690F2E" w:rsidTr="000141C9">
        <w:tc>
          <w:tcPr>
            <w:tcW w:w="1348" w:type="dxa"/>
          </w:tcPr>
          <w:p w:rsidR="000E1194" w:rsidRPr="008B4003" w:rsidRDefault="008B4003" w:rsidP="00690F2E">
            <w:pPr>
              <w:autoSpaceDE w:val="0"/>
              <w:autoSpaceDN w:val="0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B4003">
              <w:rPr>
                <w:sz w:val="24"/>
                <w:szCs w:val="24"/>
              </w:rPr>
              <w:t xml:space="preserve">Разработка и реализация мероприятий по комплексному развитию </w:t>
            </w:r>
            <w:r w:rsidRPr="008B4003">
              <w:rPr>
                <w:bCs/>
                <w:sz w:val="24"/>
                <w:szCs w:val="24"/>
              </w:rPr>
              <w:t>сельских территори</w:t>
            </w:r>
            <w:r w:rsidRPr="008B4003">
              <w:rPr>
                <w:bCs/>
                <w:sz w:val="24"/>
                <w:szCs w:val="24"/>
              </w:rPr>
              <w:lastRenderedPageBreak/>
              <w:t>й в муниципальном районе</w:t>
            </w:r>
          </w:p>
        </w:tc>
        <w:tc>
          <w:tcPr>
            <w:tcW w:w="1276" w:type="dxa"/>
          </w:tcPr>
          <w:p w:rsidR="000E1194" w:rsidRPr="005A2636" w:rsidRDefault="00FD3467" w:rsidP="005A2636">
            <w:pPr>
              <w:autoSpaceDE w:val="0"/>
              <w:autoSpaceDN w:val="0"/>
              <w:spacing w:before="120"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A2636">
              <w:rPr>
                <w:sz w:val="16"/>
                <w:szCs w:val="16"/>
              </w:rPr>
              <w:lastRenderedPageBreak/>
              <w:t xml:space="preserve">Капитальный ремонт  здания «Дом культуры» расположенного  по адресу: </w:t>
            </w:r>
            <w:proofErr w:type="gramStart"/>
            <w:r w:rsidRPr="005A2636">
              <w:rPr>
                <w:sz w:val="16"/>
                <w:szCs w:val="16"/>
              </w:rPr>
              <w:t>Новгородская</w:t>
            </w:r>
            <w:proofErr w:type="gramEnd"/>
            <w:r w:rsidRPr="005A2636">
              <w:rPr>
                <w:sz w:val="16"/>
                <w:szCs w:val="16"/>
              </w:rPr>
              <w:t xml:space="preserve"> </w:t>
            </w:r>
            <w:r w:rsidR="005A2636">
              <w:rPr>
                <w:sz w:val="16"/>
                <w:szCs w:val="16"/>
              </w:rPr>
              <w:t xml:space="preserve"> о</w:t>
            </w:r>
            <w:r w:rsidRPr="005A2636">
              <w:rPr>
                <w:sz w:val="16"/>
                <w:szCs w:val="16"/>
              </w:rPr>
              <w:t>бл., Окуловский р-н, п. Боровёнка, ул. Кооперативная, д. 7</w:t>
            </w:r>
          </w:p>
        </w:tc>
        <w:tc>
          <w:tcPr>
            <w:tcW w:w="1276" w:type="dxa"/>
          </w:tcPr>
          <w:p w:rsidR="000E1194" w:rsidRPr="00FD3467" w:rsidRDefault="00FD3467" w:rsidP="00690F2E">
            <w:pPr>
              <w:autoSpaceDE w:val="0"/>
              <w:autoSpaceDN w:val="0"/>
              <w:spacing w:before="120" w:line="240" w:lineRule="exact"/>
              <w:jc w:val="center"/>
            </w:pPr>
            <w:r w:rsidRPr="00FD3467">
              <w:t>Количество реализованных проектов комплексного развития сельских территорий, Ед.</w:t>
            </w:r>
          </w:p>
        </w:tc>
        <w:tc>
          <w:tcPr>
            <w:tcW w:w="2693" w:type="dxa"/>
          </w:tcPr>
          <w:p w:rsidR="00600C05" w:rsidRDefault="00600C05" w:rsidP="00600C05">
            <w:pPr>
              <w:autoSpaceDE w:val="0"/>
              <w:autoSpaceDN w:val="0"/>
              <w:spacing w:line="240" w:lineRule="exact"/>
              <w:ind w:left="-108" w:right="-108"/>
              <w:jc w:val="center"/>
            </w:pPr>
            <w:r>
              <w:t>Приложение N 1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ind w:left="-108" w:right="-108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>к Порядку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предоставления и распределения субсидий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ind w:left="-108" w:right="-108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>бюджетам муниципальных районов, муниципальных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округов, городских и сельских поселений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Новгородской области в целях софинансирования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ind w:left="-108" w:right="-108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>расходных обязательств на реализацию проектов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t>комплексного развития сельских территорий</w:t>
            </w:r>
          </w:p>
          <w:p w:rsidR="00600C05" w:rsidRPr="00323C02" w:rsidRDefault="00600C05" w:rsidP="00323C02">
            <w:pPr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323C02">
              <w:rPr>
                <w:sz w:val="16"/>
                <w:szCs w:val="16"/>
              </w:rPr>
              <w:t xml:space="preserve">или сельских агломераций Новгородской области </w:t>
            </w:r>
            <w:r w:rsidR="00323C02">
              <w:rPr>
                <w:sz w:val="16"/>
                <w:szCs w:val="16"/>
              </w:rPr>
              <w:t xml:space="preserve"> </w:t>
            </w:r>
            <w:r w:rsidRPr="00323C02">
              <w:rPr>
                <w:sz w:val="16"/>
                <w:szCs w:val="16"/>
              </w:rPr>
              <w:lastRenderedPageBreak/>
              <w:t>Постановление Правительства Новгородской области от 16.12.2019 N 490 "О государственной программе Новгородской области "Комплексное развитие сельских территорий Новгородской области до 2025 года"</w:t>
            </w:r>
          </w:p>
          <w:p w:rsidR="00743986" w:rsidRPr="00323C02" w:rsidRDefault="00600C05" w:rsidP="00323C02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="00FD3467" w:rsidRPr="00323C02">
              <w:rPr>
                <w:sz w:val="16"/>
                <w:szCs w:val="16"/>
              </w:rPr>
              <w:t>ФБ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>-</w:t>
            </w:r>
            <w:r w:rsidR="00743986" w:rsidRPr="00323C02">
              <w:rPr>
                <w:sz w:val="16"/>
                <w:szCs w:val="16"/>
              </w:rPr>
              <w:t>96</w:t>
            </w:r>
            <w:r w:rsidR="00FD3467" w:rsidRPr="00323C02">
              <w:rPr>
                <w:sz w:val="16"/>
                <w:szCs w:val="16"/>
              </w:rPr>
              <w:t>%,</w:t>
            </w:r>
            <w:r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 xml:space="preserve"> ОБ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>-</w:t>
            </w:r>
            <w:r w:rsidR="00743986" w:rsidRPr="00323C02">
              <w:rPr>
                <w:sz w:val="16"/>
                <w:szCs w:val="16"/>
              </w:rPr>
              <w:t>3</w:t>
            </w:r>
            <w:r w:rsidR="00FD3467" w:rsidRPr="00323C02">
              <w:rPr>
                <w:sz w:val="16"/>
                <w:szCs w:val="16"/>
              </w:rPr>
              <w:t>%</w:t>
            </w:r>
            <w:r w:rsidRPr="00323C02">
              <w:rPr>
                <w:sz w:val="16"/>
                <w:szCs w:val="16"/>
              </w:rPr>
              <w:t xml:space="preserve">, </w:t>
            </w:r>
            <w:r w:rsidR="00FD3467" w:rsidRPr="00323C02">
              <w:rPr>
                <w:sz w:val="16"/>
                <w:szCs w:val="16"/>
              </w:rPr>
              <w:t>МБ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FD3467" w:rsidRPr="00323C02">
              <w:rPr>
                <w:sz w:val="16"/>
                <w:szCs w:val="16"/>
              </w:rPr>
              <w:t>- 1%</w:t>
            </w:r>
            <w:r w:rsidRPr="00323C02">
              <w:rPr>
                <w:sz w:val="16"/>
                <w:szCs w:val="16"/>
              </w:rPr>
              <w:t xml:space="preserve">, </w:t>
            </w:r>
            <w:r w:rsidR="00743986" w:rsidRPr="00323C02">
              <w:rPr>
                <w:sz w:val="16"/>
                <w:szCs w:val="16"/>
              </w:rPr>
              <w:t>ВИ</w:t>
            </w:r>
            <w:r w:rsidR="005A2636" w:rsidRPr="00323C02">
              <w:rPr>
                <w:sz w:val="16"/>
                <w:szCs w:val="16"/>
              </w:rPr>
              <w:t xml:space="preserve"> </w:t>
            </w:r>
            <w:r w:rsidR="00743986" w:rsidRPr="00323C02">
              <w:rPr>
                <w:sz w:val="16"/>
                <w:szCs w:val="16"/>
              </w:rPr>
              <w:t xml:space="preserve">- гарантийное письмо </w:t>
            </w:r>
          </w:p>
          <w:p w:rsidR="00FD3467" w:rsidRPr="00690F2E" w:rsidRDefault="00323C02" w:rsidP="00323C02">
            <w:pPr>
              <w:autoSpaceDE w:val="0"/>
              <w:autoSpaceDN w:val="0"/>
              <w:spacing w:line="240" w:lineRule="exact"/>
              <w:jc w:val="center"/>
            </w:pPr>
            <w:r w:rsidRPr="00323C02">
              <w:rPr>
                <w:sz w:val="16"/>
                <w:szCs w:val="16"/>
              </w:rPr>
              <w:t xml:space="preserve">Результат </w:t>
            </w:r>
            <w:proofErr w:type="spellStart"/>
            <w:r w:rsidR="005A2636" w:rsidRPr="00323C02">
              <w:rPr>
                <w:sz w:val="16"/>
                <w:szCs w:val="16"/>
              </w:rPr>
              <w:t>Госэкспертиз</w:t>
            </w:r>
            <w:r w:rsidRPr="00323C02">
              <w:rPr>
                <w:sz w:val="16"/>
                <w:szCs w:val="16"/>
              </w:rPr>
              <w:t>ы</w:t>
            </w:r>
            <w:proofErr w:type="spellEnd"/>
            <w:r w:rsidR="005A2636" w:rsidRPr="00323C02">
              <w:rPr>
                <w:sz w:val="16"/>
                <w:szCs w:val="16"/>
              </w:rPr>
              <w:t xml:space="preserve"> ПСД</w:t>
            </w:r>
          </w:p>
        </w:tc>
        <w:tc>
          <w:tcPr>
            <w:tcW w:w="992" w:type="dxa"/>
          </w:tcPr>
          <w:p w:rsidR="000E1194" w:rsidRPr="00690F2E" w:rsidRDefault="00743986" w:rsidP="00560F69">
            <w:pPr>
              <w:autoSpaceDE w:val="0"/>
              <w:autoSpaceDN w:val="0"/>
              <w:spacing w:before="120" w:line="240" w:lineRule="exact"/>
              <w:jc w:val="center"/>
            </w:pPr>
            <w:r>
              <w:lastRenderedPageBreak/>
              <w:t>202</w:t>
            </w:r>
            <w:r w:rsidR="00560F69">
              <w:t>6</w:t>
            </w:r>
          </w:p>
        </w:tc>
        <w:tc>
          <w:tcPr>
            <w:tcW w:w="992" w:type="dxa"/>
          </w:tcPr>
          <w:p w:rsidR="000E1194" w:rsidRPr="00690F2E" w:rsidRDefault="00D01029" w:rsidP="00690F30">
            <w:pPr>
              <w:autoSpaceDE w:val="0"/>
              <w:autoSpaceDN w:val="0"/>
              <w:spacing w:before="120" w:line="240" w:lineRule="exact"/>
              <w:jc w:val="center"/>
            </w:pPr>
            <w:r>
              <w:t>23</w:t>
            </w:r>
            <w:r w:rsidR="00690F30">
              <w:t>096</w:t>
            </w:r>
            <w:r>
              <w:t>,8</w:t>
            </w:r>
          </w:p>
        </w:tc>
        <w:tc>
          <w:tcPr>
            <w:tcW w:w="1134" w:type="dxa"/>
          </w:tcPr>
          <w:p w:rsidR="000E1194" w:rsidRPr="00690F2E" w:rsidRDefault="00D01029" w:rsidP="00690F2E">
            <w:pPr>
              <w:autoSpaceDE w:val="0"/>
              <w:autoSpaceDN w:val="0"/>
              <w:spacing w:before="120" w:line="240" w:lineRule="exact"/>
              <w:jc w:val="center"/>
            </w:pPr>
            <w:r>
              <w:t>19909,6</w:t>
            </w:r>
          </w:p>
        </w:tc>
        <w:tc>
          <w:tcPr>
            <w:tcW w:w="851" w:type="dxa"/>
          </w:tcPr>
          <w:p w:rsidR="000E1194" w:rsidRPr="00690F2E" w:rsidRDefault="00743986" w:rsidP="00690F30">
            <w:pPr>
              <w:autoSpaceDE w:val="0"/>
              <w:autoSpaceDN w:val="0"/>
              <w:spacing w:before="120" w:line="240" w:lineRule="exact"/>
              <w:jc w:val="center"/>
            </w:pPr>
            <w:r>
              <w:t>61</w:t>
            </w:r>
            <w:r w:rsidR="00D01029">
              <w:t>5</w:t>
            </w:r>
            <w:r>
              <w:t>,</w:t>
            </w:r>
            <w:r w:rsidR="00D01029">
              <w:t>8</w:t>
            </w:r>
          </w:p>
        </w:tc>
        <w:tc>
          <w:tcPr>
            <w:tcW w:w="851" w:type="dxa"/>
          </w:tcPr>
          <w:p w:rsidR="000E1194" w:rsidRPr="00690F2E" w:rsidRDefault="00690F30" w:rsidP="00690F2E">
            <w:pPr>
              <w:autoSpaceDE w:val="0"/>
              <w:autoSpaceDN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1133" w:type="dxa"/>
          </w:tcPr>
          <w:p w:rsidR="000E1194" w:rsidRPr="00690F2E" w:rsidRDefault="00743986" w:rsidP="00690F2E">
            <w:pPr>
              <w:autoSpaceDE w:val="0"/>
              <w:autoSpaceDN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E1194" w:rsidRPr="00690F2E" w:rsidRDefault="00743986" w:rsidP="00690F2E">
            <w:pPr>
              <w:autoSpaceDE w:val="0"/>
              <w:autoSpaceDN w:val="0"/>
              <w:spacing w:before="120" w:line="240" w:lineRule="exact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E1194" w:rsidRPr="00690F2E" w:rsidRDefault="00743986" w:rsidP="00690F2E">
            <w:pPr>
              <w:autoSpaceDE w:val="0"/>
              <w:autoSpaceDN w:val="0"/>
              <w:spacing w:before="120" w:line="240" w:lineRule="exact"/>
            </w:pPr>
            <w:r>
              <w:t>0</w:t>
            </w:r>
          </w:p>
        </w:tc>
        <w:tc>
          <w:tcPr>
            <w:tcW w:w="708" w:type="dxa"/>
          </w:tcPr>
          <w:p w:rsidR="000E1194" w:rsidRPr="00690F2E" w:rsidRDefault="00D01029" w:rsidP="00D01029">
            <w:pPr>
              <w:autoSpaceDE w:val="0"/>
              <w:autoSpaceDN w:val="0"/>
              <w:spacing w:before="120" w:line="240" w:lineRule="exact"/>
            </w:pPr>
            <w:r>
              <w:t>2571,4</w:t>
            </w:r>
          </w:p>
        </w:tc>
        <w:tc>
          <w:tcPr>
            <w:tcW w:w="709" w:type="dxa"/>
          </w:tcPr>
          <w:p w:rsidR="000E1194" w:rsidRPr="00690F2E" w:rsidRDefault="00FC43C8" w:rsidP="00690F2E">
            <w:pPr>
              <w:autoSpaceDE w:val="0"/>
              <w:autoSpaceDN w:val="0"/>
              <w:spacing w:before="120" w:line="240" w:lineRule="exact"/>
            </w:pPr>
            <w:r>
              <w:t>1</w:t>
            </w:r>
          </w:p>
        </w:tc>
      </w:tr>
    </w:tbl>
    <w:p w:rsidR="00DE43C7" w:rsidRDefault="00DE43C7">
      <w:pPr>
        <w:rPr>
          <w:b/>
          <w:bCs/>
          <w:caps/>
          <w:sz w:val="28"/>
          <w:szCs w:val="28"/>
        </w:rPr>
        <w:sectPr w:rsidR="00DE43C7" w:rsidSect="003D0CCA">
          <w:footnotePr>
            <w:numRestart w:val="eachSect"/>
          </w:footnotePr>
          <w:pgSz w:w="16838" w:h="11906" w:orient="landscape"/>
          <w:pgMar w:top="1701" w:right="675" w:bottom="851" w:left="709" w:header="284" w:footer="709" w:gutter="0"/>
          <w:cols w:space="708"/>
          <w:titlePg/>
          <w:docGrid w:linePitch="360"/>
        </w:sectPr>
      </w:pPr>
    </w:p>
    <w:p w:rsidR="003F219C" w:rsidRPr="00C44112" w:rsidRDefault="003F219C" w:rsidP="00057338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112">
        <w:rPr>
          <w:rFonts w:ascii="Times New Roman" w:hAnsi="Times New Roman" w:cs="Times New Roman"/>
          <w:color w:val="auto"/>
          <w:sz w:val="28"/>
          <w:szCs w:val="28"/>
        </w:rPr>
        <w:lastRenderedPageBreak/>
        <w:t>УКАЗАТЕЛЬ РАССЫЛКИ</w:t>
      </w: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00"/>
        <w:gridCol w:w="80"/>
        <w:gridCol w:w="236"/>
        <w:gridCol w:w="260"/>
        <w:gridCol w:w="1914"/>
        <w:gridCol w:w="390"/>
        <w:gridCol w:w="94"/>
        <w:gridCol w:w="219"/>
        <w:gridCol w:w="1790"/>
        <w:gridCol w:w="195"/>
        <w:gridCol w:w="141"/>
      </w:tblGrid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  <w:lang w:eastAsia="ar-SA"/>
              </w:rPr>
              <w:t>постановления</w:t>
            </w:r>
          </w:p>
        </w:tc>
        <w:tc>
          <w:tcPr>
            <w:tcW w:w="496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1650D8">
              <w:rPr>
                <w:sz w:val="28"/>
                <w:szCs w:val="28"/>
              </w:rPr>
              <w:t>№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 w:rsidRPr="001650D8">
              <w:t>(вид документа)</w:t>
            </w:r>
          </w:p>
        </w:tc>
        <w:tc>
          <w:tcPr>
            <w:tcW w:w="236" w:type="dxa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484" w:type="dxa"/>
            <w:gridSpan w:val="2"/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</w:p>
        </w:tc>
      </w:tr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94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B767D9" w:rsidRDefault="00E327CD" w:rsidP="00EC28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7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Окуловского муниципального района  от 20.01.2021 №184</w:t>
            </w:r>
            <w:r w:rsidR="00B7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219C" w:rsidRPr="001650D8" w:rsidTr="00EC286E">
        <w:trPr>
          <w:gridAfter w:val="2"/>
          <w:wAfter w:w="336" w:type="dxa"/>
          <w:jc w:val="center"/>
        </w:trPr>
        <w:tc>
          <w:tcPr>
            <w:tcW w:w="94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1650D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Cs w:val="24"/>
                <w:lang w:eastAsia="ar-SA"/>
              </w:rPr>
            </w:pPr>
            <w:r w:rsidRPr="001650D8">
              <w:t>(заголовок к тексту)</w:t>
            </w:r>
          </w:p>
        </w:tc>
      </w:tr>
      <w:tr w:rsidR="003F219C" w:rsidRPr="001650D8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>№</w:t>
            </w:r>
            <w:r w:rsidRPr="00272C98">
              <w:rPr>
                <w:sz w:val="28"/>
                <w:szCs w:val="28"/>
              </w:rPr>
              <w:br/>
            </w:r>
            <w:proofErr w:type="gramStart"/>
            <w:r w:rsidRPr="00272C98">
              <w:rPr>
                <w:sz w:val="28"/>
                <w:szCs w:val="28"/>
              </w:rPr>
              <w:t>п</w:t>
            </w:r>
            <w:proofErr w:type="gramEnd"/>
            <w:r w:rsidRPr="00272C98">
              <w:rPr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272C98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</w:rPr>
              <w:t>Количество</w:t>
            </w:r>
            <w:r w:rsidRPr="00272C98">
              <w:rPr>
                <w:sz w:val="28"/>
                <w:szCs w:val="28"/>
              </w:rPr>
              <w:br/>
              <w:t>экземпляров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делами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5E067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инвестиций, предпринимательства и сельского хозяйства</w:t>
            </w:r>
            <w:r w:rsidR="003F219C" w:rsidRPr="00272C9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545CF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621753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Комитет культуры и туризма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Комитет финансов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Консультант Плюс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621753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Default="00621753" w:rsidP="00B442AE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1300D0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Бюллетень «Официальный вестник Окуловского муниципального района»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53" w:rsidRPr="00272C98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621753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14680F" w:rsidP="0014680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Реестр муниципальных программ в эл. виде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Default="0014680F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3F219C" w:rsidTr="00EC286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272C98">
              <w:rPr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272C98" w:rsidRDefault="00545CFC" w:rsidP="00BF48A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3F219C" w:rsidRPr="00F238AD" w:rsidTr="00EC286E">
        <w:tblPrEx>
          <w:jc w:val="left"/>
        </w:tblPrEx>
        <w:trPr>
          <w:gridAfter w:val="1"/>
          <w:wAfter w:w="141" w:type="dxa"/>
        </w:trPr>
        <w:tc>
          <w:tcPr>
            <w:tcW w:w="4428" w:type="dxa"/>
            <w:gridSpan w:val="3"/>
          </w:tcPr>
          <w:p w:rsidR="00545CFC" w:rsidRDefault="00545CFC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</w:p>
          <w:p w:rsidR="00BF547D" w:rsidRPr="00BF547D" w:rsidRDefault="00BF547D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  <w:r w:rsidRPr="00BF547D">
              <w:rPr>
                <w:sz w:val="24"/>
                <w:szCs w:val="24"/>
              </w:rPr>
              <w:t>Заместитель председателя комитета</w:t>
            </w:r>
          </w:p>
          <w:p w:rsidR="00BF547D" w:rsidRPr="00BF547D" w:rsidRDefault="00BF547D" w:rsidP="00BF547D">
            <w:pPr>
              <w:pStyle w:val="a8"/>
              <w:spacing w:line="240" w:lineRule="exact"/>
              <w:ind w:right="-113"/>
              <w:rPr>
                <w:sz w:val="24"/>
                <w:szCs w:val="24"/>
              </w:rPr>
            </w:pPr>
            <w:r w:rsidRPr="00BF547D">
              <w:rPr>
                <w:sz w:val="24"/>
                <w:szCs w:val="24"/>
              </w:rPr>
              <w:t>инвестиций, предпринимательства</w:t>
            </w:r>
          </w:p>
          <w:p w:rsidR="003F219C" w:rsidRPr="00F238AD" w:rsidRDefault="00BF547D" w:rsidP="00BF547D">
            <w:pPr>
              <w:pStyle w:val="a8"/>
              <w:spacing w:line="240" w:lineRule="exact"/>
              <w:ind w:right="-113"/>
              <w:rPr>
                <w:b/>
                <w:sz w:val="24"/>
                <w:szCs w:val="24"/>
                <w:lang w:eastAsia="ar-SA"/>
              </w:rPr>
            </w:pPr>
            <w:r w:rsidRPr="00BF547D">
              <w:rPr>
                <w:sz w:val="24"/>
                <w:szCs w:val="24"/>
              </w:rPr>
              <w:t>и сельского хозяйства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19C" w:rsidRPr="00F238AD" w:rsidRDefault="003F219C" w:rsidP="00D6445F">
            <w:pPr>
              <w:pStyle w:val="a8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gridSpan w:val="4"/>
            <w:vAlign w:val="bottom"/>
          </w:tcPr>
          <w:p w:rsidR="003F219C" w:rsidRPr="00F238AD" w:rsidRDefault="003F219C" w:rsidP="00D6445F">
            <w:pPr>
              <w:pStyle w:val="a8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И.В. Осипова</w:t>
            </w:r>
          </w:p>
        </w:tc>
      </w:tr>
      <w:tr w:rsidR="003F219C" w:rsidRPr="00F238AD" w:rsidTr="00EC286E">
        <w:tblPrEx>
          <w:jc w:val="left"/>
        </w:tblPrEx>
        <w:trPr>
          <w:gridAfter w:val="1"/>
          <w:wAfter w:w="141" w:type="dxa"/>
        </w:trPr>
        <w:tc>
          <w:tcPr>
            <w:tcW w:w="4428" w:type="dxa"/>
            <w:gridSpan w:val="3"/>
          </w:tcPr>
          <w:p w:rsidR="003F219C" w:rsidRPr="00F238AD" w:rsidRDefault="003F219C" w:rsidP="00D6445F">
            <w:pPr>
              <w:pStyle w:val="a8"/>
              <w:spacing w:line="240" w:lineRule="exact"/>
              <w:ind w:right="-108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19C" w:rsidRPr="00F238AD" w:rsidRDefault="003F219C" w:rsidP="00D6445F">
            <w:pPr>
              <w:pStyle w:val="a8"/>
              <w:spacing w:line="240" w:lineRule="exact"/>
              <w:ind w:right="-118"/>
              <w:jc w:val="center"/>
              <w:rPr>
                <w:sz w:val="24"/>
                <w:szCs w:val="24"/>
                <w:lang w:eastAsia="ar-SA"/>
              </w:rPr>
            </w:pPr>
            <w:r w:rsidRPr="00F238AD">
              <w:rPr>
                <w:sz w:val="24"/>
                <w:szCs w:val="24"/>
              </w:rPr>
              <w:t>(подпись)</w:t>
            </w:r>
          </w:p>
        </w:tc>
        <w:tc>
          <w:tcPr>
            <w:tcW w:w="2298" w:type="dxa"/>
            <w:gridSpan w:val="4"/>
          </w:tcPr>
          <w:p w:rsidR="003F219C" w:rsidRPr="00F238AD" w:rsidRDefault="003F219C" w:rsidP="00D6445F">
            <w:pPr>
              <w:pStyle w:val="a8"/>
              <w:spacing w:line="240" w:lineRule="exact"/>
              <w:ind w:right="369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A252C8" w:rsidRDefault="00A252C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057338" w:rsidRDefault="00057338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E43C7" w:rsidRDefault="00DE43C7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  <w:sectPr w:rsidR="00DE43C7" w:rsidSect="00057338">
          <w:headerReference w:type="default" r:id="rId12"/>
          <w:footerReference w:type="default" r:id="rId13"/>
          <w:pgSz w:w="11906" w:h="16838"/>
          <w:pgMar w:top="1134" w:right="709" w:bottom="709" w:left="1559" w:header="709" w:footer="709" w:gutter="0"/>
          <w:pgNumType w:start="1"/>
          <w:cols w:space="708"/>
          <w:titlePg/>
          <w:docGrid w:linePitch="360"/>
        </w:sectPr>
      </w:pP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272C98">
        <w:rPr>
          <w:b/>
          <w:sz w:val="28"/>
          <w:szCs w:val="28"/>
        </w:rPr>
        <w:lastRenderedPageBreak/>
        <w:t>ЛИСТ СОГЛАСОВАНИЯ</w:t>
      </w: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272C98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3F219C" w:rsidRPr="00272C98" w:rsidRDefault="003F219C" w:rsidP="003F219C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  <w:r w:rsidRPr="00272C98">
        <w:rPr>
          <w:sz w:val="28"/>
          <w:szCs w:val="28"/>
        </w:rPr>
        <w:t>от ______________  № ________________</w:t>
      </w:r>
    </w:p>
    <w:p w:rsidR="00FE5CC0" w:rsidRPr="00272C98" w:rsidRDefault="00E327CD" w:rsidP="00BE73B3">
      <w:pPr>
        <w:pStyle w:val="ConsPlusTitle"/>
        <w:jc w:val="center"/>
        <w:rPr>
          <w:b w:val="0"/>
          <w:sz w:val="28"/>
          <w:szCs w:val="28"/>
        </w:rPr>
      </w:pPr>
      <w:r w:rsidRPr="00E327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муниципального района  от 20.01.2021 №184</w:t>
      </w:r>
      <w:r w:rsidR="00BE73B3" w:rsidRPr="00BE73B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571"/>
        <w:gridCol w:w="2268"/>
      </w:tblGrid>
      <w:tr w:rsidR="003F219C" w:rsidRPr="00EC286E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>Дата</w:t>
            </w:r>
            <w:r w:rsidRPr="00EC286E">
              <w:rPr>
                <w:spacing w:val="-12"/>
              </w:rPr>
              <w:br/>
              <w:t>поступления</w:t>
            </w:r>
            <w:r w:rsidRPr="00EC286E">
              <w:rPr>
                <w:spacing w:val="-12"/>
              </w:rPr>
              <w:br/>
              <w:t>на согласование,</w:t>
            </w:r>
            <w:r w:rsidRPr="00EC286E">
              <w:rPr>
                <w:spacing w:val="-12"/>
              </w:rPr>
              <w:br/>
              <w:t>подпись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>Наименование должности, инициалы</w:t>
            </w:r>
            <w:r w:rsidRPr="00EC286E">
              <w:rPr>
                <w:spacing w:val="-12"/>
              </w:rPr>
              <w:br/>
              <w:t>и фамилия руководителя, с которым</w:t>
            </w:r>
            <w:r w:rsidRPr="00EC286E">
              <w:rPr>
                <w:spacing w:val="-12"/>
              </w:rPr>
              <w:br/>
              <w:t>согласуется проект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9C" w:rsidRPr="00EC286E" w:rsidRDefault="003F219C" w:rsidP="00D6445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lang w:eastAsia="ar-SA"/>
              </w:rPr>
            </w:pPr>
            <w:r w:rsidRPr="00EC286E">
              <w:rPr>
                <w:spacing w:val="-12"/>
              </w:rPr>
              <w:t xml:space="preserve">Дата и номер документа,  подтверждающего </w:t>
            </w:r>
            <w:r w:rsidRPr="00EC286E">
              <w:rPr>
                <w:spacing w:val="-12"/>
              </w:rPr>
              <w:br/>
              <w:t>согласование, или дата</w:t>
            </w:r>
            <w:r w:rsidRPr="00EC286E">
              <w:rPr>
                <w:spacing w:val="-12"/>
              </w:rPr>
              <w:br/>
              <w:t xml:space="preserve">согласования, подпись </w:t>
            </w:r>
          </w:p>
        </w:tc>
      </w:tr>
      <w:tr w:rsidR="003F219C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7C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3F219C" w:rsidRPr="00EC286E">
              <w:rPr>
                <w:sz w:val="28"/>
                <w:szCs w:val="28"/>
              </w:rPr>
              <w:t>Главы администрации</w:t>
            </w:r>
            <w:r w:rsidR="00751636" w:rsidRPr="00EC286E">
              <w:rPr>
                <w:sz w:val="28"/>
                <w:szCs w:val="28"/>
              </w:rPr>
              <w:t xml:space="preserve"> </w:t>
            </w:r>
          </w:p>
          <w:p w:rsidR="003F219C" w:rsidRPr="00EC286E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Петрова</w:t>
            </w:r>
            <w:r w:rsidR="00BE73B3" w:rsidRPr="00EC286E">
              <w:rPr>
                <w:sz w:val="28"/>
                <w:szCs w:val="28"/>
              </w:rPr>
              <w:t xml:space="preserve"> </w:t>
            </w:r>
            <w:r w:rsidR="003F219C" w:rsidRPr="00EC2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F219C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EC286E" w:rsidRDefault="00EC3110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Начальник </w:t>
            </w:r>
            <w:r w:rsidR="004D17DC">
              <w:rPr>
                <w:sz w:val="28"/>
                <w:szCs w:val="28"/>
              </w:rPr>
              <w:t>п</w:t>
            </w:r>
            <w:r w:rsidRPr="00EC286E">
              <w:rPr>
                <w:sz w:val="28"/>
                <w:szCs w:val="28"/>
              </w:rPr>
              <w:t xml:space="preserve">равового управления </w:t>
            </w:r>
          </w:p>
          <w:p w:rsidR="00EC3110" w:rsidRPr="00EC286E" w:rsidRDefault="00B27584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 xml:space="preserve">Е.А. </w:t>
            </w:r>
            <w:proofErr w:type="spellStart"/>
            <w:r w:rsidRPr="00EC286E"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9C" w:rsidRPr="00272C98" w:rsidRDefault="003F219C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65BDD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272C98" w:rsidRDefault="00665BDD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EC286E" w:rsidRDefault="005E067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Волкова Е.М.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DD" w:rsidRPr="00272C98" w:rsidRDefault="00665BDD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52C8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Default="00A252C8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5E067C">
              <w:rPr>
                <w:sz w:val="28"/>
                <w:szCs w:val="28"/>
              </w:rPr>
              <w:t xml:space="preserve">комитета инвестиций, предпринимательства и сельского хозяйства </w:t>
            </w:r>
          </w:p>
          <w:p w:rsidR="00A252C8" w:rsidRPr="00EC286E" w:rsidRDefault="00A252C8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Е.В.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52C8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Default="008247F1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252C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E067C">
              <w:rPr>
                <w:sz w:val="28"/>
                <w:szCs w:val="28"/>
              </w:rPr>
              <w:t xml:space="preserve"> комитета финансов</w:t>
            </w:r>
          </w:p>
          <w:p w:rsidR="00A252C8" w:rsidRDefault="004D17DC" w:rsidP="005E067C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C8" w:rsidRPr="00272C98" w:rsidRDefault="00A252C8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B7DA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272C98" w:rsidRDefault="005B7DA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EC286E" w:rsidRDefault="005B7DA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 w:rsidRPr="00EC286E">
              <w:rPr>
                <w:sz w:val="28"/>
                <w:szCs w:val="28"/>
              </w:rPr>
              <w:t>Председатель комитета культуры  и туризма</w:t>
            </w:r>
          </w:p>
          <w:p w:rsidR="005B7DAE" w:rsidRPr="00EC286E" w:rsidRDefault="008247F1" w:rsidP="008247F1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Тимирева</w:t>
            </w:r>
            <w:r w:rsidR="00545CFC">
              <w:rPr>
                <w:sz w:val="28"/>
                <w:szCs w:val="28"/>
              </w:rPr>
              <w:t xml:space="preserve"> А.А.</w:t>
            </w:r>
            <w:r w:rsidR="005B7DAE" w:rsidRPr="00EC28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AE" w:rsidRPr="00272C98" w:rsidRDefault="005B7DA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C286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Default="00523BDD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Кулотинского городского поселения </w:t>
            </w:r>
          </w:p>
          <w:p w:rsidR="00523BDD" w:rsidRPr="00EC286E" w:rsidRDefault="00523BDD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C286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EC286E" w:rsidRDefault="00EC286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EC286E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EC286E" w:rsidRDefault="00EC286E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272C98" w:rsidRDefault="00EC286E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D85F7B" w:rsidRPr="00272C98" w:rsidTr="005953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B" w:rsidRPr="00272C98" w:rsidRDefault="00D85F7B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B" w:rsidRPr="00EC286E" w:rsidRDefault="00D85F7B" w:rsidP="00EC286E">
            <w:pPr>
              <w:tabs>
                <w:tab w:val="left" w:pos="6800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7B" w:rsidRPr="00272C98" w:rsidRDefault="00D85F7B" w:rsidP="00D644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C286E" w:rsidRDefault="00EC286E" w:rsidP="003F219C">
      <w:pPr>
        <w:jc w:val="center"/>
        <w:rPr>
          <w:b/>
          <w:kern w:val="24"/>
          <w:sz w:val="28"/>
          <w:szCs w:val="28"/>
        </w:rPr>
      </w:pPr>
    </w:p>
    <w:p w:rsidR="00EC286E" w:rsidRDefault="00EC286E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A252C8" w:rsidRDefault="00A252C8" w:rsidP="003F219C">
      <w:pPr>
        <w:jc w:val="center"/>
        <w:rPr>
          <w:b/>
          <w:kern w:val="24"/>
          <w:sz w:val="28"/>
          <w:szCs w:val="28"/>
        </w:rPr>
      </w:pPr>
    </w:p>
    <w:p w:rsidR="00DE43C7" w:rsidRDefault="00DE43C7" w:rsidP="003F219C">
      <w:pPr>
        <w:jc w:val="center"/>
        <w:rPr>
          <w:b/>
          <w:kern w:val="24"/>
          <w:sz w:val="28"/>
          <w:szCs w:val="28"/>
        </w:rPr>
        <w:sectPr w:rsidR="00DE43C7" w:rsidSect="003D0CCA">
          <w:pgSz w:w="11906" w:h="16838"/>
          <w:pgMar w:top="1134" w:right="709" w:bottom="709" w:left="1559" w:header="709" w:footer="709" w:gutter="0"/>
          <w:cols w:space="708"/>
          <w:titlePg/>
          <w:docGrid w:linePitch="360"/>
        </w:sectPr>
      </w:pPr>
    </w:p>
    <w:p w:rsidR="003F219C" w:rsidRPr="00272C98" w:rsidRDefault="003F219C" w:rsidP="003F219C">
      <w:pPr>
        <w:jc w:val="center"/>
        <w:rPr>
          <w:b/>
          <w:kern w:val="24"/>
          <w:sz w:val="28"/>
          <w:szCs w:val="28"/>
        </w:rPr>
      </w:pPr>
      <w:r w:rsidRPr="00272C98">
        <w:rPr>
          <w:b/>
          <w:kern w:val="24"/>
          <w:sz w:val="28"/>
          <w:szCs w:val="28"/>
        </w:rPr>
        <w:lastRenderedPageBreak/>
        <w:t>ПОЯСНИТЕЛЬНАЯ ЗАПИСКА</w:t>
      </w:r>
    </w:p>
    <w:p w:rsidR="00B767D9" w:rsidRPr="00E327CD" w:rsidRDefault="003F219C" w:rsidP="00B7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B767D9"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  <w:r w:rsidR="00B767D9">
        <w:rPr>
          <w:b w:val="0"/>
          <w:sz w:val="28"/>
          <w:szCs w:val="28"/>
        </w:rPr>
        <w:t xml:space="preserve"> </w:t>
      </w:r>
      <w:r w:rsidR="00E327CD" w:rsidRPr="00E327CD">
        <w:rPr>
          <w:rFonts w:ascii="Times New Roman" w:hAnsi="Times New Roman" w:cs="Times New Roman"/>
          <w:b w:val="0"/>
          <w:sz w:val="28"/>
          <w:szCs w:val="28"/>
        </w:rPr>
        <w:t>«</w:t>
      </w:r>
      <w:r w:rsidR="00E327CD" w:rsidRPr="00E327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муниципального района  от 20.01.2021 №184</w:t>
      </w:r>
      <w:r w:rsidR="00B767D9" w:rsidRPr="00E327CD">
        <w:rPr>
          <w:rFonts w:ascii="Times New Roman" w:hAnsi="Times New Roman" w:cs="Times New Roman"/>
          <w:sz w:val="28"/>
          <w:szCs w:val="28"/>
        </w:rPr>
        <w:t>»</w:t>
      </w:r>
    </w:p>
    <w:p w:rsidR="00675CF2" w:rsidRPr="00B767D9" w:rsidRDefault="00675CF2" w:rsidP="00B767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0D9C" w:rsidRDefault="003F21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5FFF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B93201" w:rsidRPr="005E067C">
        <w:rPr>
          <w:rFonts w:ascii="Times New Roman" w:hAnsi="Times New Roman" w:cs="Times New Roman"/>
          <w:b w:val="0"/>
          <w:sz w:val="28"/>
          <w:szCs w:val="28"/>
        </w:rPr>
        <w:t>«</w:t>
      </w:r>
      <w:r w:rsidR="005E067C" w:rsidRPr="005E067C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</w:t>
      </w:r>
      <w:r w:rsidR="005E067C" w:rsidRPr="007F5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 Окуловского муниципального района на 202</w:t>
      </w:r>
      <w:r w:rsidR="00390080">
        <w:rPr>
          <w:rFonts w:ascii="Times New Roman" w:hAnsi="Times New Roman" w:cs="Times New Roman"/>
          <w:b w:val="0"/>
          <w:sz w:val="28"/>
          <w:szCs w:val="28"/>
        </w:rPr>
        <w:t>1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F06743">
        <w:rPr>
          <w:rFonts w:ascii="Times New Roman" w:hAnsi="Times New Roman" w:cs="Times New Roman"/>
          <w:b w:val="0"/>
          <w:sz w:val="28"/>
          <w:szCs w:val="28"/>
        </w:rPr>
        <w:t>5</w:t>
      </w:r>
      <w:r w:rsidR="007F5FFF" w:rsidRPr="007F5FFF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767D9" w:rsidRPr="00B93201">
        <w:rPr>
          <w:sz w:val="28"/>
          <w:szCs w:val="28"/>
        </w:rPr>
        <w:t xml:space="preserve"> </w:t>
      </w:r>
      <w:r w:rsidR="00FE5CC0" w:rsidRPr="00B93201">
        <w:rPr>
          <w:sz w:val="28"/>
          <w:szCs w:val="28"/>
        </w:rPr>
        <w:t xml:space="preserve"> </w:t>
      </w:r>
      <w:r w:rsidR="00BB7B80" w:rsidRPr="007F5FFF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FE5CC0" w:rsidRPr="007F5FF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E50D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0D9C" w:rsidRDefault="00E50D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>с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31.05.2019г.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50D9C">
        <w:rPr>
          <w:rFonts w:ascii="Times New Roman" w:hAnsi="Times New Roman" w:cs="Times New Roman"/>
          <w:b w:val="0"/>
          <w:sz w:val="28"/>
          <w:szCs w:val="28"/>
        </w:rPr>
        <w:t xml:space="preserve">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D409E" w:rsidRDefault="00E50D9C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 xml:space="preserve"> с пунктом 2 постановления </w:t>
      </w:r>
      <w:r w:rsidR="0063402B" w:rsidRPr="007F5FF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Новгородской области </w:t>
      </w:r>
      <w:r w:rsidR="00B93201" w:rsidRPr="007F5FF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90080">
        <w:rPr>
          <w:rFonts w:ascii="Times New Roman" w:hAnsi="Times New Roman" w:cs="Times New Roman"/>
          <w:b w:val="0"/>
          <w:sz w:val="28"/>
          <w:szCs w:val="28"/>
        </w:rPr>
        <w:t xml:space="preserve"> 16.12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>.2019 №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080" w:rsidRPr="00390080">
        <w:rPr>
          <w:rFonts w:ascii="Times New Roman" w:hAnsi="Times New Roman" w:cs="Times New Roman"/>
          <w:b w:val="0"/>
          <w:sz w:val="28"/>
          <w:szCs w:val="28"/>
        </w:rPr>
        <w:t>490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программе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Новгородской области «</w:t>
      </w:r>
      <w:r w:rsidR="00390080" w:rsidRPr="00390080">
        <w:rPr>
          <w:rFonts w:ascii="Times New Roman" w:hAnsi="Times New Roman" w:cs="Times New Roman"/>
          <w:b w:val="0"/>
          <w:sz w:val="28"/>
          <w:szCs w:val="28"/>
        </w:rPr>
        <w:t>К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 xml:space="preserve">омплексное развитие 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их территорий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402B" w:rsidRPr="00390080">
        <w:rPr>
          <w:rFonts w:ascii="Times New Roman" w:hAnsi="Times New Roman" w:cs="Times New Roman"/>
          <w:b w:val="0"/>
          <w:sz w:val="28"/>
          <w:szCs w:val="28"/>
        </w:rPr>
        <w:t>Новгородской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области 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до 20</w:t>
      </w:r>
      <w:r w:rsidR="00523BDD">
        <w:rPr>
          <w:rFonts w:ascii="Times New Roman" w:hAnsi="Times New Roman" w:cs="Times New Roman"/>
          <w:b w:val="0"/>
          <w:sz w:val="28"/>
          <w:szCs w:val="28"/>
        </w:rPr>
        <w:t>30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F5FFF" w:rsidRPr="00390080">
        <w:rPr>
          <w:rFonts w:ascii="Times New Roman" w:hAnsi="Times New Roman" w:cs="Times New Roman"/>
          <w:b w:val="0"/>
          <w:sz w:val="28"/>
          <w:szCs w:val="28"/>
        </w:rPr>
        <w:t>а</w:t>
      </w:r>
      <w:r w:rsidR="00B93201" w:rsidRPr="00390080">
        <w:rPr>
          <w:rFonts w:ascii="Times New Roman" w:hAnsi="Times New Roman" w:cs="Times New Roman"/>
          <w:b w:val="0"/>
          <w:sz w:val="28"/>
          <w:szCs w:val="28"/>
        </w:rPr>
        <w:t>»</w:t>
      </w:r>
      <w:r w:rsidR="00FD409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239A" w:rsidRDefault="000D239A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основании заявочной документации на реализацию мероприятия по комплексному развитию п. Боровёнка;</w:t>
      </w:r>
    </w:p>
    <w:p w:rsidR="006161F2" w:rsidRDefault="006161F2" w:rsidP="007F5FF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 основании дорожной карты по подготовке документации к участию в заявочной компании 2024 года, в целях реализации проекта «Комплексное развитие  п. Кулотино»;</w:t>
      </w:r>
    </w:p>
    <w:p w:rsidR="00523BDD" w:rsidRDefault="00621753" w:rsidP="001453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24F">
        <w:rPr>
          <w:rFonts w:ascii="Times New Roman" w:hAnsi="Times New Roman" w:cs="Times New Roman"/>
          <w:b w:val="0"/>
          <w:sz w:val="28"/>
          <w:szCs w:val="28"/>
        </w:rPr>
        <w:t xml:space="preserve">- с </w:t>
      </w:r>
      <w:r w:rsidR="00523BDD">
        <w:rPr>
          <w:rFonts w:ascii="Times New Roman" w:hAnsi="Times New Roman" w:cs="Times New Roman"/>
          <w:b w:val="0"/>
          <w:sz w:val="28"/>
          <w:szCs w:val="28"/>
        </w:rPr>
        <w:t>учетом заявок по благоустройству</w:t>
      </w:r>
      <w:r w:rsidR="00545CFC">
        <w:rPr>
          <w:rFonts w:ascii="Times New Roman" w:hAnsi="Times New Roman" w:cs="Times New Roman"/>
          <w:b w:val="0"/>
          <w:sz w:val="28"/>
          <w:szCs w:val="28"/>
        </w:rPr>
        <w:t xml:space="preserve"> Угловского и Кулотинск</w:t>
      </w:r>
      <w:r w:rsidR="000D239A"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="00545CFC">
        <w:rPr>
          <w:rFonts w:ascii="Times New Roman" w:hAnsi="Times New Roman" w:cs="Times New Roman"/>
          <w:b w:val="0"/>
          <w:sz w:val="28"/>
          <w:szCs w:val="28"/>
        </w:rPr>
        <w:t>городских поселений</w:t>
      </w:r>
      <w:r w:rsidR="00BB7B80" w:rsidRPr="007F5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636">
        <w:rPr>
          <w:rFonts w:ascii="Times New Roman" w:hAnsi="Times New Roman" w:cs="Times New Roman"/>
          <w:b w:val="0"/>
          <w:sz w:val="28"/>
          <w:szCs w:val="28"/>
        </w:rPr>
        <w:t>в</w:t>
      </w:r>
      <w:r w:rsidR="00545CFC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проектов по благоустройству </w:t>
      </w:r>
      <w:r w:rsidR="00523BD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45CFC">
        <w:rPr>
          <w:rFonts w:ascii="Times New Roman" w:hAnsi="Times New Roman" w:cs="Times New Roman"/>
          <w:b w:val="0"/>
          <w:sz w:val="28"/>
          <w:szCs w:val="28"/>
        </w:rPr>
        <w:t>территори</w:t>
      </w:r>
      <w:r w:rsidR="00120FF6">
        <w:rPr>
          <w:rFonts w:ascii="Times New Roman" w:hAnsi="Times New Roman" w:cs="Times New Roman"/>
          <w:b w:val="0"/>
          <w:sz w:val="28"/>
          <w:szCs w:val="28"/>
        </w:rPr>
        <w:t>и</w:t>
      </w:r>
      <w:r w:rsidR="005A2636">
        <w:rPr>
          <w:rFonts w:ascii="Times New Roman" w:hAnsi="Times New Roman" w:cs="Times New Roman"/>
          <w:b w:val="0"/>
          <w:sz w:val="28"/>
          <w:szCs w:val="28"/>
        </w:rPr>
        <w:t xml:space="preserve"> своих населенных пункт</w:t>
      </w:r>
      <w:r w:rsidR="00120FF6">
        <w:rPr>
          <w:rFonts w:ascii="Times New Roman" w:hAnsi="Times New Roman" w:cs="Times New Roman"/>
          <w:b w:val="0"/>
          <w:sz w:val="28"/>
          <w:szCs w:val="28"/>
        </w:rPr>
        <w:t>ов</w:t>
      </w:r>
      <w:r w:rsidR="00523BDD">
        <w:rPr>
          <w:rFonts w:ascii="Times New Roman" w:hAnsi="Times New Roman" w:cs="Times New Roman"/>
          <w:b w:val="0"/>
          <w:sz w:val="28"/>
          <w:szCs w:val="28"/>
        </w:rPr>
        <w:t xml:space="preserve"> в 2024</w:t>
      </w:r>
      <w:r w:rsidR="00145384">
        <w:rPr>
          <w:rFonts w:ascii="Times New Roman" w:hAnsi="Times New Roman" w:cs="Times New Roman"/>
          <w:b w:val="0"/>
          <w:sz w:val="28"/>
          <w:szCs w:val="28"/>
        </w:rPr>
        <w:t xml:space="preserve"> -2025</w:t>
      </w:r>
      <w:r w:rsidR="00523BDD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14538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219C" w:rsidRDefault="003F219C" w:rsidP="001107D5">
      <w:pPr>
        <w:ind w:firstLine="567"/>
        <w:jc w:val="both"/>
        <w:rPr>
          <w:sz w:val="28"/>
          <w:szCs w:val="28"/>
        </w:rPr>
      </w:pPr>
      <w:r w:rsidRPr="00110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4C6D">
        <w:rPr>
          <w:sz w:val="28"/>
          <w:szCs w:val="28"/>
        </w:rPr>
        <w:t xml:space="preserve">По результатам первичной антикоррупционной экспертизы проекта постановления, проведенной </w:t>
      </w:r>
      <w:r w:rsidR="00CC46A3">
        <w:rPr>
          <w:sz w:val="28"/>
          <w:szCs w:val="28"/>
        </w:rPr>
        <w:t xml:space="preserve">комитетом инвестиций, предпринимательства и сельского хозяйства </w:t>
      </w:r>
      <w:r>
        <w:rPr>
          <w:sz w:val="28"/>
          <w:szCs w:val="28"/>
        </w:rPr>
        <w:t>Администрации Окуловского муниципального района</w:t>
      </w:r>
      <w:r w:rsidRPr="00D54C6D">
        <w:rPr>
          <w:sz w:val="28"/>
          <w:szCs w:val="28"/>
        </w:rPr>
        <w:t>, положений, способствующих созданию условий для проявления коррупции, не выявлено.</w:t>
      </w:r>
    </w:p>
    <w:p w:rsidR="003F219C" w:rsidRPr="00220AAF" w:rsidRDefault="003F219C" w:rsidP="003F219C">
      <w:pPr>
        <w:jc w:val="both"/>
        <w:rPr>
          <w:sz w:val="28"/>
          <w:szCs w:val="28"/>
        </w:rPr>
      </w:pPr>
    </w:p>
    <w:p w:rsidR="00BF547D" w:rsidRPr="00BF547D" w:rsidRDefault="00BF547D" w:rsidP="00BF547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Заместитель председателя комитета</w:t>
      </w:r>
    </w:p>
    <w:p w:rsidR="00BF547D" w:rsidRPr="00BF547D" w:rsidRDefault="00BF547D" w:rsidP="00BF547D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инвестиций, предпринимательства</w:t>
      </w:r>
    </w:p>
    <w:p w:rsidR="003F219C" w:rsidRDefault="00BF547D" w:rsidP="00BF547D">
      <w:pPr>
        <w:widowControl w:val="0"/>
        <w:spacing w:line="240" w:lineRule="exact"/>
        <w:jc w:val="both"/>
        <w:rPr>
          <w:b/>
          <w:sz w:val="28"/>
          <w:szCs w:val="28"/>
        </w:rPr>
      </w:pPr>
      <w:r w:rsidRPr="00BF547D">
        <w:rPr>
          <w:b/>
          <w:sz w:val="24"/>
          <w:szCs w:val="24"/>
        </w:rPr>
        <w:t xml:space="preserve">и сельского хозяйства                                                                                           </w:t>
      </w:r>
      <w:r w:rsidR="003F219C" w:rsidRPr="00220AAF">
        <w:rPr>
          <w:b/>
          <w:sz w:val="28"/>
          <w:szCs w:val="28"/>
        </w:rPr>
        <w:t xml:space="preserve">И.В. Осипова </w:t>
      </w:r>
    </w:p>
    <w:p w:rsidR="005210BF" w:rsidRDefault="005210BF" w:rsidP="003F219C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6161F2" w:rsidRDefault="006161F2" w:rsidP="005210BF">
      <w:pPr>
        <w:jc w:val="center"/>
        <w:rPr>
          <w:b/>
          <w:sz w:val="28"/>
          <w:szCs w:val="28"/>
        </w:rPr>
      </w:pPr>
    </w:p>
    <w:p w:rsidR="005210BF" w:rsidRPr="00220AAF" w:rsidRDefault="005210BF" w:rsidP="005210BF">
      <w:pPr>
        <w:jc w:val="center"/>
        <w:rPr>
          <w:b/>
          <w:sz w:val="28"/>
          <w:szCs w:val="28"/>
        </w:rPr>
      </w:pPr>
      <w:r w:rsidRPr="00220AAF">
        <w:rPr>
          <w:b/>
          <w:sz w:val="28"/>
          <w:szCs w:val="28"/>
        </w:rPr>
        <w:t>ФИНАНСОВО-ЭКОНОМИЧЕСКОЕ ОБОСНОВАНИЕ</w:t>
      </w:r>
    </w:p>
    <w:p w:rsidR="00CC46A3" w:rsidRPr="00B767D9" w:rsidRDefault="005210BF" w:rsidP="00CC46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466B1">
        <w:rPr>
          <w:rFonts w:ascii="Times New Roman" w:hAnsi="Times New Roman" w:cs="Times New Roman"/>
          <w:b w:val="0"/>
          <w:sz w:val="28"/>
          <w:szCs w:val="28"/>
        </w:rPr>
        <w:t>к проекту постановления</w:t>
      </w:r>
      <w:r>
        <w:rPr>
          <w:b w:val="0"/>
          <w:sz w:val="28"/>
          <w:szCs w:val="28"/>
        </w:rPr>
        <w:t xml:space="preserve"> </w:t>
      </w:r>
      <w:r w:rsidR="00BF547D" w:rsidRPr="00BF547D">
        <w:rPr>
          <w:rFonts w:ascii="Times New Roman" w:hAnsi="Times New Roman" w:cs="Times New Roman"/>
          <w:sz w:val="28"/>
          <w:szCs w:val="28"/>
        </w:rPr>
        <w:t>«</w:t>
      </w:r>
      <w:r w:rsidR="00E327CD" w:rsidRPr="00E327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муниципального района  от 20.01.2021 №184</w:t>
      </w:r>
      <w:bookmarkStart w:id="0" w:name="_GoBack"/>
      <w:bookmarkEnd w:id="0"/>
      <w:r w:rsidR="00CC46A3">
        <w:rPr>
          <w:rFonts w:ascii="Times New Roman" w:hAnsi="Times New Roman" w:cs="Times New Roman"/>
          <w:sz w:val="28"/>
          <w:szCs w:val="28"/>
        </w:rPr>
        <w:t>»</w:t>
      </w:r>
    </w:p>
    <w:p w:rsidR="005210BF" w:rsidRPr="00F13254" w:rsidRDefault="005210BF" w:rsidP="007F5FFF">
      <w:pPr>
        <w:pStyle w:val="ConsPlusTitle"/>
        <w:jc w:val="center"/>
        <w:rPr>
          <w:b w:val="0"/>
          <w:sz w:val="28"/>
          <w:szCs w:val="28"/>
        </w:rPr>
      </w:pPr>
    </w:p>
    <w:p w:rsidR="005210BF" w:rsidRPr="00220AAF" w:rsidRDefault="005210BF" w:rsidP="005210BF">
      <w:pPr>
        <w:jc w:val="both"/>
        <w:rPr>
          <w:sz w:val="28"/>
          <w:szCs w:val="28"/>
        </w:rPr>
      </w:pPr>
      <w:r w:rsidRPr="00220AAF">
        <w:rPr>
          <w:sz w:val="28"/>
          <w:szCs w:val="28"/>
        </w:rPr>
        <w:t xml:space="preserve">       </w:t>
      </w:r>
      <w:r w:rsidR="000D239A">
        <w:rPr>
          <w:sz w:val="28"/>
          <w:szCs w:val="28"/>
        </w:rPr>
        <w:t xml:space="preserve"> Принятие проекта постановления </w:t>
      </w:r>
      <w:r w:rsidR="00690F30">
        <w:rPr>
          <w:sz w:val="28"/>
          <w:szCs w:val="28"/>
        </w:rPr>
        <w:t xml:space="preserve">не </w:t>
      </w:r>
      <w:r>
        <w:rPr>
          <w:sz w:val="28"/>
          <w:szCs w:val="28"/>
        </w:rPr>
        <w:t>потребует выделения</w:t>
      </w:r>
      <w:r w:rsidR="00BF547D"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 средств из  </w:t>
      </w:r>
      <w:r w:rsidRPr="00220AA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220AAF">
        <w:rPr>
          <w:sz w:val="28"/>
          <w:szCs w:val="28"/>
        </w:rPr>
        <w:t xml:space="preserve">  Окуловского муниципального района</w:t>
      </w:r>
      <w:r w:rsidR="00690F30">
        <w:rPr>
          <w:sz w:val="28"/>
          <w:szCs w:val="28"/>
        </w:rPr>
        <w:t>.</w:t>
      </w:r>
    </w:p>
    <w:p w:rsidR="005210BF" w:rsidRDefault="005210BF" w:rsidP="005210BF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BE3375" w:rsidRDefault="00BE3375" w:rsidP="005210BF">
      <w:pPr>
        <w:widowControl w:val="0"/>
        <w:spacing w:line="240" w:lineRule="exact"/>
        <w:jc w:val="both"/>
        <w:rPr>
          <w:b/>
          <w:sz w:val="28"/>
          <w:szCs w:val="28"/>
        </w:rPr>
      </w:pPr>
    </w:p>
    <w:p w:rsidR="00CC46A3" w:rsidRPr="00BF547D" w:rsidRDefault="00CC46A3" w:rsidP="00BF547D">
      <w:pPr>
        <w:pStyle w:val="a8"/>
        <w:spacing w:line="240" w:lineRule="exact"/>
        <w:ind w:right="-115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Заместитель председателя комитета</w:t>
      </w:r>
    </w:p>
    <w:p w:rsidR="00CC46A3" w:rsidRPr="00BF547D" w:rsidRDefault="00CC46A3" w:rsidP="00BF547D">
      <w:pPr>
        <w:pStyle w:val="a8"/>
        <w:spacing w:line="240" w:lineRule="exact"/>
        <w:ind w:right="-115"/>
        <w:rPr>
          <w:b/>
          <w:sz w:val="24"/>
          <w:szCs w:val="24"/>
        </w:rPr>
      </w:pPr>
      <w:r w:rsidRPr="00BF547D">
        <w:rPr>
          <w:b/>
          <w:sz w:val="24"/>
          <w:szCs w:val="24"/>
        </w:rPr>
        <w:t>инвестиций, предпринимательства</w:t>
      </w:r>
    </w:p>
    <w:p w:rsidR="003F219C" w:rsidRPr="005210BF" w:rsidRDefault="00CC46A3" w:rsidP="00BF547D">
      <w:pPr>
        <w:pStyle w:val="a4"/>
        <w:spacing w:line="240" w:lineRule="exact"/>
        <w:jc w:val="both"/>
        <w:rPr>
          <w:rFonts w:ascii="Times New Roman" w:hAnsi="Times New Roman"/>
        </w:rPr>
      </w:pPr>
      <w:r w:rsidRPr="00BF547D">
        <w:rPr>
          <w:rFonts w:ascii="Times New Roman" w:hAnsi="Times New Roman"/>
          <w:b/>
          <w:sz w:val="24"/>
          <w:szCs w:val="24"/>
        </w:rPr>
        <w:t>и сельского хозяйств</w:t>
      </w:r>
      <w:r w:rsidRPr="00BF547D">
        <w:rPr>
          <w:rFonts w:ascii="Times New Roman" w:hAnsi="Times New Roman"/>
          <w:sz w:val="24"/>
          <w:szCs w:val="24"/>
        </w:rPr>
        <w:t>а</w:t>
      </w:r>
      <w:r w:rsidR="005210BF" w:rsidRPr="005210B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И.В. Осипова</w:t>
      </w:r>
    </w:p>
    <w:sectPr w:rsidR="003F219C" w:rsidRPr="005210BF" w:rsidSect="003D0CCA">
      <w:pgSz w:w="11906" w:h="16838"/>
      <w:pgMar w:top="1134" w:right="70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8A" w:rsidRDefault="00F72D8A" w:rsidP="00C237C6">
      <w:r>
        <w:separator/>
      </w:r>
    </w:p>
  </w:endnote>
  <w:endnote w:type="continuationSeparator" w:id="0">
    <w:p w:rsidR="00F72D8A" w:rsidRDefault="00F72D8A" w:rsidP="00C2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D" w:rsidRDefault="004506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8A" w:rsidRDefault="00F72D8A" w:rsidP="00C237C6">
      <w:r>
        <w:separator/>
      </w:r>
    </w:p>
  </w:footnote>
  <w:footnote w:type="continuationSeparator" w:id="0">
    <w:p w:rsidR="00F72D8A" w:rsidRDefault="00F72D8A" w:rsidP="00C23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656062"/>
      <w:docPartObj>
        <w:docPartGallery w:val="Page Numbers (Top of Page)"/>
        <w:docPartUnique/>
      </w:docPartObj>
    </w:sdtPr>
    <w:sdtContent>
      <w:p w:rsidR="0045066D" w:rsidRDefault="004506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7CD">
          <w:rPr>
            <w:noProof/>
          </w:rPr>
          <w:t>14</w:t>
        </w:r>
        <w:r>
          <w:fldChar w:fldCharType="end"/>
        </w:r>
      </w:p>
    </w:sdtContent>
  </w:sdt>
  <w:p w:rsidR="0045066D" w:rsidRDefault="0045066D" w:rsidP="00DE43C7">
    <w:pPr>
      <w:pStyle w:val="ab"/>
      <w:tabs>
        <w:tab w:val="left" w:pos="3585"/>
      </w:tabs>
      <w:ind w:left="7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D" w:rsidRDefault="0045066D">
    <w:pPr>
      <w:pStyle w:val="ab"/>
      <w:jc w:val="center"/>
    </w:pPr>
  </w:p>
  <w:p w:rsidR="0045066D" w:rsidRDefault="004506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D" w:rsidRDefault="0045066D">
    <w:pPr>
      <w:pStyle w:val="ab"/>
      <w:jc w:val="center"/>
    </w:pPr>
  </w:p>
  <w:p w:rsidR="0045066D" w:rsidRDefault="0045066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6D" w:rsidRDefault="0045066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45066D" w:rsidRDefault="0045066D" w:rsidP="00C237C6">
    <w:pPr>
      <w:pStyle w:val="ab"/>
      <w:tabs>
        <w:tab w:val="left" w:pos="35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174"/>
    <w:multiLevelType w:val="hybridMultilevel"/>
    <w:tmpl w:val="391A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90A6B"/>
    <w:multiLevelType w:val="hybridMultilevel"/>
    <w:tmpl w:val="BAB2D9D8"/>
    <w:lvl w:ilvl="0" w:tplc="488E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D4200"/>
    <w:multiLevelType w:val="multilevel"/>
    <w:tmpl w:val="EF0638B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C9166C2"/>
    <w:multiLevelType w:val="hybridMultilevel"/>
    <w:tmpl w:val="FE7EB498"/>
    <w:lvl w:ilvl="0" w:tplc="F162F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26461"/>
    <w:multiLevelType w:val="multilevel"/>
    <w:tmpl w:val="32B8437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9F537C6"/>
    <w:multiLevelType w:val="hybridMultilevel"/>
    <w:tmpl w:val="2A2A1772"/>
    <w:lvl w:ilvl="0" w:tplc="F8FEC776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C2781"/>
    <w:multiLevelType w:val="multilevel"/>
    <w:tmpl w:val="74FE93E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7">
    <w:nsid w:val="7BFC4F88"/>
    <w:multiLevelType w:val="hybridMultilevel"/>
    <w:tmpl w:val="9566D4E0"/>
    <w:lvl w:ilvl="0" w:tplc="624EB55E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2"/>
    <w:rsid w:val="00005C29"/>
    <w:rsid w:val="00006ECB"/>
    <w:rsid w:val="00010BF4"/>
    <w:rsid w:val="00011F60"/>
    <w:rsid w:val="000141C9"/>
    <w:rsid w:val="0001707D"/>
    <w:rsid w:val="0002065D"/>
    <w:rsid w:val="00022360"/>
    <w:rsid w:val="0002245F"/>
    <w:rsid w:val="0002354B"/>
    <w:rsid w:val="00023DCC"/>
    <w:rsid w:val="000260A8"/>
    <w:rsid w:val="00026A2B"/>
    <w:rsid w:val="00027254"/>
    <w:rsid w:val="00030192"/>
    <w:rsid w:val="00032423"/>
    <w:rsid w:val="00034F20"/>
    <w:rsid w:val="00043E2A"/>
    <w:rsid w:val="00044C14"/>
    <w:rsid w:val="00050FFE"/>
    <w:rsid w:val="000531FA"/>
    <w:rsid w:val="0005382E"/>
    <w:rsid w:val="00053B1C"/>
    <w:rsid w:val="000557C2"/>
    <w:rsid w:val="000558C6"/>
    <w:rsid w:val="00055B51"/>
    <w:rsid w:val="00056271"/>
    <w:rsid w:val="00056645"/>
    <w:rsid w:val="00057338"/>
    <w:rsid w:val="00057877"/>
    <w:rsid w:val="00061384"/>
    <w:rsid w:val="0006152A"/>
    <w:rsid w:val="0006216B"/>
    <w:rsid w:val="000629B0"/>
    <w:rsid w:val="000671AD"/>
    <w:rsid w:val="00067D73"/>
    <w:rsid w:val="00071797"/>
    <w:rsid w:val="00077C3F"/>
    <w:rsid w:val="00081ACC"/>
    <w:rsid w:val="00090203"/>
    <w:rsid w:val="000908EA"/>
    <w:rsid w:val="00090FBC"/>
    <w:rsid w:val="00091D55"/>
    <w:rsid w:val="00091F2A"/>
    <w:rsid w:val="00093633"/>
    <w:rsid w:val="00095047"/>
    <w:rsid w:val="00095DA0"/>
    <w:rsid w:val="000A0771"/>
    <w:rsid w:val="000A0D02"/>
    <w:rsid w:val="000A6FAB"/>
    <w:rsid w:val="000A7A28"/>
    <w:rsid w:val="000A7A92"/>
    <w:rsid w:val="000B1045"/>
    <w:rsid w:val="000B1D94"/>
    <w:rsid w:val="000B26FB"/>
    <w:rsid w:val="000B2727"/>
    <w:rsid w:val="000B28F3"/>
    <w:rsid w:val="000B4076"/>
    <w:rsid w:val="000B51F0"/>
    <w:rsid w:val="000C1EEB"/>
    <w:rsid w:val="000C22A9"/>
    <w:rsid w:val="000C53C3"/>
    <w:rsid w:val="000D131C"/>
    <w:rsid w:val="000D22E6"/>
    <w:rsid w:val="000D239A"/>
    <w:rsid w:val="000D2B11"/>
    <w:rsid w:val="000D37D2"/>
    <w:rsid w:val="000E1194"/>
    <w:rsid w:val="000E3616"/>
    <w:rsid w:val="000E3956"/>
    <w:rsid w:val="000E7DE0"/>
    <w:rsid w:val="000F24AD"/>
    <w:rsid w:val="000F284F"/>
    <w:rsid w:val="000F3575"/>
    <w:rsid w:val="000F655E"/>
    <w:rsid w:val="0010026C"/>
    <w:rsid w:val="00101169"/>
    <w:rsid w:val="001017F7"/>
    <w:rsid w:val="00107F1B"/>
    <w:rsid w:val="001107D5"/>
    <w:rsid w:val="001116FC"/>
    <w:rsid w:val="00112184"/>
    <w:rsid w:val="00113206"/>
    <w:rsid w:val="00114E99"/>
    <w:rsid w:val="00114F6C"/>
    <w:rsid w:val="00120126"/>
    <w:rsid w:val="0012059E"/>
    <w:rsid w:val="00120FF6"/>
    <w:rsid w:val="0012502C"/>
    <w:rsid w:val="00125AE3"/>
    <w:rsid w:val="001300D0"/>
    <w:rsid w:val="00132A29"/>
    <w:rsid w:val="001350AE"/>
    <w:rsid w:val="00137C16"/>
    <w:rsid w:val="00140D90"/>
    <w:rsid w:val="00142C4D"/>
    <w:rsid w:val="00142D94"/>
    <w:rsid w:val="001433E5"/>
    <w:rsid w:val="00144566"/>
    <w:rsid w:val="00145384"/>
    <w:rsid w:val="0014680F"/>
    <w:rsid w:val="00147C73"/>
    <w:rsid w:val="00150720"/>
    <w:rsid w:val="00151DB9"/>
    <w:rsid w:val="00152F51"/>
    <w:rsid w:val="0015302F"/>
    <w:rsid w:val="00155E5C"/>
    <w:rsid w:val="001608DA"/>
    <w:rsid w:val="001638D6"/>
    <w:rsid w:val="00164F52"/>
    <w:rsid w:val="00167DB9"/>
    <w:rsid w:val="00170639"/>
    <w:rsid w:val="0017290D"/>
    <w:rsid w:val="00173116"/>
    <w:rsid w:val="0018185B"/>
    <w:rsid w:val="00182D5F"/>
    <w:rsid w:val="0018425F"/>
    <w:rsid w:val="001966AB"/>
    <w:rsid w:val="00197365"/>
    <w:rsid w:val="001A233D"/>
    <w:rsid w:val="001A3C3B"/>
    <w:rsid w:val="001A6194"/>
    <w:rsid w:val="001A6CF2"/>
    <w:rsid w:val="001B1996"/>
    <w:rsid w:val="001B2BB1"/>
    <w:rsid w:val="001B63AA"/>
    <w:rsid w:val="001C0E38"/>
    <w:rsid w:val="001C2D41"/>
    <w:rsid w:val="001C4792"/>
    <w:rsid w:val="001C47E9"/>
    <w:rsid w:val="001C710F"/>
    <w:rsid w:val="001D0C78"/>
    <w:rsid w:val="001D36D0"/>
    <w:rsid w:val="001D3972"/>
    <w:rsid w:val="001E019E"/>
    <w:rsid w:val="001E0DD7"/>
    <w:rsid w:val="001E5937"/>
    <w:rsid w:val="001E6082"/>
    <w:rsid w:val="001E6DBC"/>
    <w:rsid w:val="001E7F1F"/>
    <w:rsid w:val="001F20A0"/>
    <w:rsid w:val="001F2CDE"/>
    <w:rsid w:val="001F44D0"/>
    <w:rsid w:val="001F4B27"/>
    <w:rsid w:val="001F518F"/>
    <w:rsid w:val="001F694A"/>
    <w:rsid w:val="001F79C0"/>
    <w:rsid w:val="00202F0F"/>
    <w:rsid w:val="00215BF1"/>
    <w:rsid w:val="00217371"/>
    <w:rsid w:val="00221C97"/>
    <w:rsid w:val="00223B78"/>
    <w:rsid w:val="0022435C"/>
    <w:rsid w:val="00225EE6"/>
    <w:rsid w:val="0023081A"/>
    <w:rsid w:val="00230BE8"/>
    <w:rsid w:val="00231449"/>
    <w:rsid w:val="00231CF5"/>
    <w:rsid w:val="0023288E"/>
    <w:rsid w:val="00234BC3"/>
    <w:rsid w:val="00237F06"/>
    <w:rsid w:val="00241B57"/>
    <w:rsid w:val="00241D63"/>
    <w:rsid w:val="00245FF7"/>
    <w:rsid w:val="0024676F"/>
    <w:rsid w:val="00257296"/>
    <w:rsid w:val="002577B2"/>
    <w:rsid w:val="00260D61"/>
    <w:rsid w:val="00262C87"/>
    <w:rsid w:val="00267A37"/>
    <w:rsid w:val="002709CB"/>
    <w:rsid w:val="00270F83"/>
    <w:rsid w:val="00271A4D"/>
    <w:rsid w:val="0027528A"/>
    <w:rsid w:val="0027631A"/>
    <w:rsid w:val="00277DA2"/>
    <w:rsid w:val="00280426"/>
    <w:rsid w:val="00283133"/>
    <w:rsid w:val="002851B3"/>
    <w:rsid w:val="002869CA"/>
    <w:rsid w:val="00291E20"/>
    <w:rsid w:val="0029243B"/>
    <w:rsid w:val="00295C18"/>
    <w:rsid w:val="002A59C0"/>
    <w:rsid w:val="002B3311"/>
    <w:rsid w:val="002B4B28"/>
    <w:rsid w:val="002C01F8"/>
    <w:rsid w:val="002C2857"/>
    <w:rsid w:val="002D0A39"/>
    <w:rsid w:val="002D0C52"/>
    <w:rsid w:val="002D126C"/>
    <w:rsid w:val="002D2261"/>
    <w:rsid w:val="002D34A0"/>
    <w:rsid w:val="002D41C2"/>
    <w:rsid w:val="002D4EAD"/>
    <w:rsid w:val="002D543B"/>
    <w:rsid w:val="002E1A36"/>
    <w:rsid w:val="002E442D"/>
    <w:rsid w:val="002E695B"/>
    <w:rsid w:val="002F462D"/>
    <w:rsid w:val="00300E23"/>
    <w:rsid w:val="00302291"/>
    <w:rsid w:val="00306394"/>
    <w:rsid w:val="00307421"/>
    <w:rsid w:val="00310675"/>
    <w:rsid w:val="00310DBD"/>
    <w:rsid w:val="00315065"/>
    <w:rsid w:val="003158E8"/>
    <w:rsid w:val="00316E90"/>
    <w:rsid w:val="0031749D"/>
    <w:rsid w:val="00317548"/>
    <w:rsid w:val="00323C02"/>
    <w:rsid w:val="00336601"/>
    <w:rsid w:val="00342983"/>
    <w:rsid w:val="003463A2"/>
    <w:rsid w:val="00346FA9"/>
    <w:rsid w:val="00353488"/>
    <w:rsid w:val="00357C5B"/>
    <w:rsid w:val="00363A54"/>
    <w:rsid w:val="00367664"/>
    <w:rsid w:val="00385B01"/>
    <w:rsid w:val="00385D6D"/>
    <w:rsid w:val="00386E84"/>
    <w:rsid w:val="00390080"/>
    <w:rsid w:val="00393151"/>
    <w:rsid w:val="003A0323"/>
    <w:rsid w:val="003A4618"/>
    <w:rsid w:val="003A6EF4"/>
    <w:rsid w:val="003B1DDF"/>
    <w:rsid w:val="003B73F0"/>
    <w:rsid w:val="003C2687"/>
    <w:rsid w:val="003C52B0"/>
    <w:rsid w:val="003C5F97"/>
    <w:rsid w:val="003D0CCA"/>
    <w:rsid w:val="003D324D"/>
    <w:rsid w:val="003D4E20"/>
    <w:rsid w:val="003D6838"/>
    <w:rsid w:val="003D6897"/>
    <w:rsid w:val="003E194C"/>
    <w:rsid w:val="003E1E0F"/>
    <w:rsid w:val="003E5440"/>
    <w:rsid w:val="003F0854"/>
    <w:rsid w:val="003F0C7F"/>
    <w:rsid w:val="003F219C"/>
    <w:rsid w:val="003F22AC"/>
    <w:rsid w:val="003F35E8"/>
    <w:rsid w:val="00403CA0"/>
    <w:rsid w:val="004040F5"/>
    <w:rsid w:val="0040462C"/>
    <w:rsid w:val="00404B07"/>
    <w:rsid w:val="00407BA5"/>
    <w:rsid w:val="004176D0"/>
    <w:rsid w:val="00417F5D"/>
    <w:rsid w:val="00420E9C"/>
    <w:rsid w:val="00423008"/>
    <w:rsid w:val="004234A1"/>
    <w:rsid w:val="0042409E"/>
    <w:rsid w:val="00424E2F"/>
    <w:rsid w:val="0042765C"/>
    <w:rsid w:val="00427D4F"/>
    <w:rsid w:val="004315C6"/>
    <w:rsid w:val="00435B03"/>
    <w:rsid w:val="004371CA"/>
    <w:rsid w:val="00437918"/>
    <w:rsid w:val="004445FF"/>
    <w:rsid w:val="0045066D"/>
    <w:rsid w:val="00452A92"/>
    <w:rsid w:val="0045318C"/>
    <w:rsid w:val="0045340D"/>
    <w:rsid w:val="00456ADF"/>
    <w:rsid w:val="004577E1"/>
    <w:rsid w:val="00457FA5"/>
    <w:rsid w:val="00461591"/>
    <w:rsid w:val="0046256D"/>
    <w:rsid w:val="00464477"/>
    <w:rsid w:val="00467CB3"/>
    <w:rsid w:val="00471A87"/>
    <w:rsid w:val="00471AEB"/>
    <w:rsid w:val="004723C5"/>
    <w:rsid w:val="00472407"/>
    <w:rsid w:val="00472544"/>
    <w:rsid w:val="0047379B"/>
    <w:rsid w:val="00483394"/>
    <w:rsid w:val="00484682"/>
    <w:rsid w:val="004860E7"/>
    <w:rsid w:val="00486701"/>
    <w:rsid w:val="004875DC"/>
    <w:rsid w:val="004907BE"/>
    <w:rsid w:val="0049213B"/>
    <w:rsid w:val="00492C1E"/>
    <w:rsid w:val="00493D7A"/>
    <w:rsid w:val="004A1B73"/>
    <w:rsid w:val="004A22AB"/>
    <w:rsid w:val="004A3048"/>
    <w:rsid w:val="004A4542"/>
    <w:rsid w:val="004A7E06"/>
    <w:rsid w:val="004B0882"/>
    <w:rsid w:val="004B2381"/>
    <w:rsid w:val="004B3113"/>
    <w:rsid w:val="004B526F"/>
    <w:rsid w:val="004B604E"/>
    <w:rsid w:val="004C0720"/>
    <w:rsid w:val="004C1A88"/>
    <w:rsid w:val="004C1C7E"/>
    <w:rsid w:val="004C4A9C"/>
    <w:rsid w:val="004C69B3"/>
    <w:rsid w:val="004D1128"/>
    <w:rsid w:val="004D17DC"/>
    <w:rsid w:val="004D32FB"/>
    <w:rsid w:val="004D35BD"/>
    <w:rsid w:val="004D43C9"/>
    <w:rsid w:val="004D4426"/>
    <w:rsid w:val="004D67A2"/>
    <w:rsid w:val="004D6BA7"/>
    <w:rsid w:val="004D78C3"/>
    <w:rsid w:val="004D7F49"/>
    <w:rsid w:val="004E028D"/>
    <w:rsid w:val="004E27E8"/>
    <w:rsid w:val="004E4057"/>
    <w:rsid w:val="004E5954"/>
    <w:rsid w:val="004E6E98"/>
    <w:rsid w:val="004E7D83"/>
    <w:rsid w:val="004F08FA"/>
    <w:rsid w:val="004F154C"/>
    <w:rsid w:val="004F58F2"/>
    <w:rsid w:val="004F7481"/>
    <w:rsid w:val="00502670"/>
    <w:rsid w:val="005042FF"/>
    <w:rsid w:val="005065BB"/>
    <w:rsid w:val="005075E9"/>
    <w:rsid w:val="005103F3"/>
    <w:rsid w:val="00511FD2"/>
    <w:rsid w:val="005139C4"/>
    <w:rsid w:val="0051491B"/>
    <w:rsid w:val="005210BF"/>
    <w:rsid w:val="005234FB"/>
    <w:rsid w:val="00523BDD"/>
    <w:rsid w:val="00523CAF"/>
    <w:rsid w:val="00524DD6"/>
    <w:rsid w:val="005257C1"/>
    <w:rsid w:val="00525C09"/>
    <w:rsid w:val="00526FBB"/>
    <w:rsid w:val="00530720"/>
    <w:rsid w:val="00531765"/>
    <w:rsid w:val="005349FD"/>
    <w:rsid w:val="00535212"/>
    <w:rsid w:val="00535EB1"/>
    <w:rsid w:val="005374BB"/>
    <w:rsid w:val="005402A5"/>
    <w:rsid w:val="005409FF"/>
    <w:rsid w:val="00544CA1"/>
    <w:rsid w:val="005456AB"/>
    <w:rsid w:val="00545CFC"/>
    <w:rsid w:val="00546807"/>
    <w:rsid w:val="00547046"/>
    <w:rsid w:val="005518BC"/>
    <w:rsid w:val="005533CB"/>
    <w:rsid w:val="00554B62"/>
    <w:rsid w:val="005554F8"/>
    <w:rsid w:val="005563D2"/>
    <w:rsid w:val="00560F69"/>
    <w:rsid w:val="00562C88"/>
    <w:rsid w:val="00567105"/>
    <w:rsid w:val="0056798B"/>
    <w:rsid w:val="00572AA8"/>
    <w:rsid w:val="00575109"/>
    <w:rsid w:val="00575A08"/>
    <w:rsid w:val="0058038E"/>
    <w:rsid w:val="00580465"/>
    <w:rsid w:val="005804EF"/>
    <w:rsid w:val="00582DBF"/>
    <w:rsid w:val="005903BB"/>
    <w:rsid w:val="005953E6"/>
    <w:rsid w:val="00595D57"/>
    <w:rsid w:val="005A2636"/>
    <w:rsid w:val="005A47DB"/>
    <w:rsid w:val="005A542C"/>
    <w:rsid w:val="005A65AB"/>
    <w:rsid w:val="005A7BF1"/>
    <w:rsid w:val="005B388B"/>
    <w:rsid w:val="005B7DAE"/>
    <w:rsid w:val="005C1972"/>
    <w:rsid w:val="005C34F6"/>
    <w:rsid w:val="005C4621"/>
    <w:rsid w:val="005C49A6"/>
    <w:rsid w:val="005C7D6C"/>
    <w:rsid w:val="005D3552"/>
    <w:rsid w:val="005D46B7"/>
    <w:rsid w:val="005D5D3C"/>
    <w:rsid w:val="005D7E36"/>
    <w:rsid w:val="005E067C"/>
    <w:rsid w:val="005E391C"/>
    <w:rsid w:val="005E3A5D"/>
    <w:rsid w:val="005E65D8"/>
    <w:rsid w:val="005E71FD"/>
    <w:rsid w:val="005F4857"/>
    <w:rsid w:val="005F500F"/>
    <w:rsid w:val="005F6B1D"/>
    <w:rsid w:val="00600C05"/>
    <w:rsid w:val="0060131D"/>
    <w:rsid w:val="00603419"/>
    <w:rsid w:val="006050C1"/>
    <w:rsid w:val="0060528E"/>
    <w:rsid w:val="00605AC8"/>
    <w:rsid w:val="006116D0"/>
    <w:rsid w:val="00613C58"/>
    <w:rsid w:val="006161F2"/>
    <w:rsid w:val="00621753"/>
    <w:rsid w:val="00621ED8"/>
    <w:rsid w:val="00622F69"/>
    <w:rsid w:val="00630182"/>
    <w:rsid w:val="00631350"/>
    <w:rsid w:val="00631CF3"/>
    <w:rsid w:val="00633D7F"/>
    <w:rsid w:val="0063402B"/>
    <w:rsid w:val="00634A68"/>
    <w:rsid w:val="006351A3"/>
    <w:rsid w:val="006375A9"/>
    <w:rsid w:val="0064052F"/>
    <w:rsid w:val="006418DD"/>
    <w:rsid w:val="00653458"/>
    <w:rsid w:val="006539AB"/>
    <w:rsid w:val="00655934"/>
    <w:rsid w:val="00665BDD"/>
    <w:rsid w:val="006704B9"/>
    <w:rsid w:val="0067062C"/>
    <w:rsid w:val="00670B4A"/>
    <w:rsid w:val="006718B1"/>
    <w:rsid w:val="006745A0"/>
    <w:rsid w:val="00674DF6"/>
    <w:rsid w:val="00675465"/>
    <w:rsid w:val="00675CF2"/>
    <w:rsid w:val="00677393"/>
    <w:rsid w:val="00682972"/>
    <w:rsid w:val="00683EB0"/>
    <w:rsid w:val="00683F5F"/>
    <w:rsid w:val="00684468"/>
    <w:rsid w:val="0068622E"/>
    <w:rsid w:val="00690706"/>
    <w:rsid w:val="00690F2E"/>
    <w:rsid w:val="00690F30"/>
    <w:rsid w:val="00692872"/>
    <w:rsid w:val="0069411D"/>
    <w:rsid w:val="00694D18"/>
    <w:rsid w:val="0069687D"/>
    <w:rsid w:val="0069795E"/>
    <w:rsid w:val="006A1D45"/>
    <w:rsid w:val="006A1D8D"/>
    <w:rsid w:val="006A292C"/>
    <w:rsid w:val="006A2975"/>
    <w:rsid w:val="006A3EAE"/>
    <w:rsid w:val="006A680D"/>
    <w:rsid w:val="006A7A3E"/>
    <w:rsid w:val="006B01ED"/>
    <w:rsid w:val="006B0E10"/>
    <w:rsid w:val="006C0AF8"/>
    <w:rsid w:val="006C39FD"/>
    <w:rsid w:val="006C3A55"/>
    <w:rsid w:val="006C3D73"/>
    <w:rsid w:val="006C4664"/>
    <w:rsid w:val="006D0A99"/>
    <w:rsid w:val="006D15E7"/>
    <w:rsid w:val="006D266D"/>
    <w:rsid w:val="006D3191"/>
    <w:rsid w:val="006D43CA"/>
    <w:rsid w:val="006D4D7E"/>
    <w:rsid w:val="006E0126"/>
    <w:rsid w:val="006E2F6D"/>
    <w:rsid w:val="006E4A70"/>
    <w:rsid w:val="006E4B77"/>
    <w:rsid w:val="006E7AEE"/>
    <w:rsid w:val="006F2C0E"/>
    <w:rsid w:val="006F3B6A"/>
    <w:rsid w:val="006F561F"/>
    <w:rsid w:val="006F6CFB"/>
    <w:rsid w:val="006F75AC"/>
    <w:rsid w:val="00701E15"/>
    <w:rsid w:val="007045E8"/>
    <w:rsid w:val="007109F9"/>
    <w:rsid w:val="007141CF"/>
    <w:rsid w:val="0071683E"/>
    <w:rsid w:val="0071708F"/>
    <w:rsid w:val="0071796F"/>
    <w:rsid w:val="00720276"/>
    <w:rsid w:val="007222CC"/>
    <w:rsid w:val="00730EF3"/>
    <w:rsid w:val="0073253A"/>
    <w:rsid w:val="007325AC"/>
    <w:rsid w:val="0073264A"/>
    <w:rsid w:val="00735ADE"/>
    <w:rsid w:val="0073667A"/>
    <w:rsid w:val="007366C8"/>
    <w:rsid w:val="00740C0B"/>
    <w:rsid w:val="00742091"/>
    <w:rsid w:val="00743986"/>
    <w:rsid w:val="00745BAA"/>
    <w:rsid w:val="007466B1"/>
    <w:rsid w:val="0074710B"/>
    <w:rsid w:val="00747CED"/>
    <w:rsid w:val="00751636"/>
    <w:rsid w:val="00752EC1"/>
    <w:rsid w:val="00753448"/>
    <w:rsid w:val="007539FD"/>
    <w:rsid w:val="0075618A"/>
    <w:rsid w:val="00756A64"/>
    <w:rsid w:val="00765F86"/>
    <w:rsid w:val="007722CF"/>
    <w:rsid w:val="00774C8D"/>
    <w:rsid w:val="00777845"/>
    <w:rsid w:val="00780F1F"/>
    <w:rsid w:val="007828D5"/>
    <w:rsid w:val="00793618"/>
    <w:rsid w:val="00794F49"/>
    <w:rsid w:val="00796515"/>
    <w:rsid w:val="0079759B"/>
    <w:rsid w:val="007977A3"/>
    <w:rsid w:val="007A0407"/>
    <w:rsid w:val="007A135B"/>
    <w:rsid w:val="007A649B"/>
    <w:rsid w:val="007A7587"/>
    <w:rsid w:val="007A7D08"/>
    <w:rsid w:val="007B0EE8"/>
    <w:rsid w:val="007B18BF"/>
    <w:rsid w:val="007B1CF7"/>
    <w:rsid w:val="007B1D26"/>
    <w:rsid w:val="007B20A3"/>
    <w:rsid w:val="007B3D0C"/>
    <w:rsid w:val="007C0060"/>
    <w:rsid w:val="007C0BEB"/>
    <w:rsid w:val="007C59F3"/>
    <w:rsid w:val="007C7A2B"/>
    <w:rsid w:val="007D37F9"/>
    <w:rsid w:val="007D3C64"/>
    <w:rsid w:val="007D44B7"/>
    <w:rsid w:val="007D4B85"/>
    <w:rsid w:val="007E0297"/>
    <w:rsid w:val="007E2670"/>
    <w:rsid w:val="007E3670"/>
    <w:rsid w:val="007E3905"/>
    <w:rsid w:val="007E3D7A"/>
    <w:rsid w:val="007E4E10"/>
    <w:rsid w:val="007E74F3"/>
    <w:rsid w:val="007F1853"/>
    <w:rsid w:val="007F4091"/>
    <w:rsid w:val="007F5FFF"/>
    <w:rsid w:val="00802CF5"/>
    <w:rsid w:val="0080451D"/>
    <w:rsid w:val="00807B5C"/>
    <w:rsid w:val="00807D7E"/>
    <w:rsid w:val="008124F3"/>
    <w:rsid w:val="00812823"/>
    <w:rsid w:val="008170FC"/>
    <w:rsid w:val="008171D8"/>
    <w:rsid w:val="0082077A"/>
    <w:rsid w:val="008247F1"/>
    <w:rsid w:val="008253E6"/>
    <w:rsid w:val="00825FD9"/>
    <w:rsid w:val="00827219"/>
    <w:rsid w:val="00830C73"/>
    <w:rsid w:val="008358DC"/>
    <w:rsid w:val="008367FA"/>
    <w:rsid w:val="00837B69"/>
    <w:rsid w:val="00844AF0"/>
    <w:rsid w:val="00845027"/>
    <w:rsid w:val="008457DE"/>
    <w:rsid w:val="00846414"/>
    <w:rsid w:val="00851D06"/>
    <w:rsid w:val="008549CE"/>
    <w:rsid w:val="0085503B"/>
    <w:rsid w:val="0085560C"/>
    <w:rsid w:val="0086287D"/>
    <w:rsid w:val="008630D8"/>
    <w:rsid w:val="00863456"/>
    <w:rsid w:val="008662DD"/>
    <w:rsid w:val="00870927"/>
    <w:rsid w:val="00871425"/>
    <w:rsid w:val="0087717C"/>
    <w:rsid w:val="00881CC2"/>
    <w:rsid w:val="00882181"/>
    <w:rsid w:val="0088255F"/>
    <w:rsid w:val="008835DE"/>
    <w:rsid w:val="00884DF8"/>
    <w:rsid w:val="0088557E"/>
    <w:rsid w:val="00894127"/>
    <w:rsid w:val="00894AF1"/>
    <w:rsid w:val="00897DA2"/>
    <w:rsid w:val="008A06A6"/>
    <w:rsid w:val="008A2BD6"/>
    <w:rsid w:val="008A67DB"/>
    <w:rsid w:val="008A6DFD"/>
    <w:rsid w:val="008B4003"/>
    <w:rsid w:val="008B50FA"/>
    <w:rsid w:val="008B5515"/>
    <w:rsid w:val="008B59ED"/>
    <w:rsid w:val="008C2016"/>
    <w:rsid w:val="008C2669"/>
    <w:rsid w:val="008C2AF6"/>
    <w:rsid w:val="008D2754"/>
    <w:rsid w:val="008D292C"/>
    <w:rsid w:val="008D3691"/>
    <w:rsid w:val="008D3803"/>
    <w:rsid w:val="008D412E"/>
    <w:rsid w:val="008D4F0B"/>
    <w:rsid w:val="008D64A0"/>
    <w:rsid w:val="008D7B1B"/>
    <w:rsid w:val="008E04EF"/>
    <w:rsid w:val="008E2C24"/>
    <w:rsid w:val="008E35D3"/>
    <w:rsid w:val="008E3797"/>
    <w:rsid w:val="008E6BE2"/>
    <w:rsid w:val="008E749A"/>
    <w:rsid w:val="008F0065"/>
    <w:rsid w:val="008F0339"/>
    <w:rsid w:val="008F224F"/>
    <w:rsid w:val="008F463D"/>
    <w:rsid w:val="00901512"/>
    <w:rsid w:val="00901E96"/>
    <w:rsid w:val="0090222C"/>
    <w:rsid w:val="009026FA"/>
    <w:rsid w:val="009112CE"/>
    <w:rsid w:val="00912BA0"/>
    <w:rsid w:val="0092391C"/>
    <w:rsid w:val="009249C0"/>
    <w:rsid w:val="00924B08"/>
    <w:rsid w:val="00932BA8"/>
    <w:rsid w:val="009347E1"/>
    <w:rsid w:val="00935AA6"/>
    <w:rsid w:val="00935AAB"/>
    <w:rsid w:val="00937469"/>
    <w:rsid w:val="00941723"/>
    <w:rsid w:val="009427DB"/>
    <w:rsid w:val="009449CF"/>
    <w:rsid w:val="009468F9"/>
    <w:rsid w:val="00946B6C"/>
    <w:rsid w:val="00950C53"/>
    <w:rsid w:val="00951FD4"/>
    <w:rsid w:val="00961581"/>
    <w:rsid w:val="0096326D"/>
    <w:rsid w:val="0097348A"/>
    <w:rsid w:val="00977F8E"/>
    <w:rsid w:val="00981FEA"/>
    <w:rsid w:val="00982C19"/>
    <w:rsid w:val="00990ACE"/>
    <w:rsid w:val="00990D9E"/>
    <w:rsid w:val="00991814"/>
    <w:rsid w:val="009979C3"/>
    <w:rsid w:val="009A08FA"/>
    <w:rsid w:val="009A227C"/>
    <w:rsid w:val="009A4040"/>
    <w:rsid w:val="009A4B61"/>
    <w:rsid w:val="009A59F4"/>
    <w:rsid w:val="009A67A2"/>
    <w:rsid w:val="009A6C76"/>
    <w:rsid w:val="009B00B4"/>
    <w:rsid w:val="009B2D6D"/>
    <w:rsid w:val="009B5926"/>
    <w:rsid w:val="009B5A49"/>
    <w:rsid w:val="009B6581"/>
    <w:rsid w:val="009B753E"/>
    <w:rsid w:val="009C2225"/>
    <w:rsid w:val="009C4E76"/>
    <w:rsid w:val="009C5EEA"/>
    <w:rsid w:val="009C63B4"/>
    <w:rsid w:val="009C7F7C"/>
    <w:rsid w:val="009D3526"/>
    <w:rsid w:val="009D48B0"/>
    <w:rsid w:val="009D7BC6"/>
    <w:rsid w:val="009F0A2C"/>
    <w:rsid w:val="009F5C52"/>
    <w:rsid w:val="009F7C0E"/>
    <w:rsid w:val="00A010F4"/>
    <w:rsid w:val="00A064FA"/>
    <w:rsid w:val="00A116EC"/>
    <w:rsid w:val="00A153B3"/>
    <w:rsid w:val="00A23EB2"/>
    <w:rsid w:val="00A24605"/>
    <w:rsid w:val="00A252C8"/>
    <w:rsid w:val="00A31B74"/>
    <w:rsid w:val="00A31CD6"/>
    <w:rsid w:val="00A32525"/>
    <w:rsid w:val="00A3504A"/>
    <w:rsid w:val="00A413A9"/>
    <w:rsid w:val="00A435B3"/>
    <w:rsid w:val="00A43F8C"/>
    <w:rsid w:val="00A46DAB"/>
    <w:rsid w:val="00A47717"/>
    <w:rsid w:val="00A53CCF"/>
    <w:rsid w:val="00A56915"/>
    <w:rsid w:val="00A56EE9"/>
    <w:rsid w:val="00A57DAF"/>
    <w:rsid w:val="00A60221"/>
    <w:rsid w:val="00A6183D"/>
    <w:rsid w:val="00A6324D"/>
    <w:rsid w:val="00A65681"/>
    <w:rsid w:val="00A72B95"/>
    <w:rsid w:val="00A74386"/>
    <w:rsid w:val="00A74733"/>
    <w:rsid w:val="00A767F0"/>
    <w:rsid w:val="00A77B6A"/>
    <w:rsid w:val="00A77E73"/>
    <w:rsid w:val="00A800D8"/>
    <w:rsid w:val="00A811A5"/>
    <w:rsid w:val="00A83BD1"/>
    <w:rsid w:val="00A84734"/>
    <w:rsid w:val="00A85CEB"/>
    <w:rsid w:val="00A86F12"/>
    <w:rsid w:val="00A87DE1"/>
    <w:rsid w:val="00A92E8C"/>
    <w:rsid w:val="00A939CC"/>
    <w:rsid w:val="00A94826"/>
    <w:rsid w:val="00A96137"/>
    <w:rsid w:val="00A96791"/>
    <w:rsid w:val="00A96C35"/>
    <w:rsid w:val="00A9713C"/>
    <w:rsid w:val="00A97A63"/>
    <w:rsid w:val="00AB020E"/>
    <w:rsid w:val="00AB0218"/>
    <w:rsid w:val="00AB39A9"/>
    <w:rsid w:val="00AB457F"/>
    <w:rsid w:val="00AC05B8"/>
    <w:rsid w:val="00AC19DE"/>
    <w:rsid w:val="00AC4282"/>
    <w:rsid w:val="00AC6A21"/>
    <w:rsid w:val="00AD0094"/>
    <w:rsid w:val="00AD00A6"/>
    <w:rsid w:val="00AD2001"/>
    <w:rsid w:val="00AD2B92"/>
    <w:rsid w:val="00AD3A26"/>
    <w:rsid w:val="00AD3BDC"/>
    <w:rsid w:val="00AD5045"/>
    <w:rsid w:val="00AD5CBE"/>
    <w:rsid w:val="00AD7271"/>
    <w:rsid w:val="00AD73E7"/>
    <w:rsid w:val="00AE1D11"/>
    <w:rsid w:val="00AE214F"/>
    <w:rsid w:val="00AE385D"/>
    <w:rsid w:val="00AE554A"/>
    <w:rsid w:val="00B01473"/>
    <w:rsid w:val="00B014BB"/>
    <w:rsid w:val="00B07006"/>
    <w:rsid w:val="00B100AE"/>
    <w:rsid w:val="00B14CA5"/>
    <w:rsid w:val="00B173A9"/>
    <w:rsid w:val="00B17527"/>
    <w:rsid w:val="00B175C3"/>
    <w:rsid w:val="00B2212F"/>
    <w:rsid w:val="00B25535"/>
    <w:rsid w:val="00B27584"/>
    <w:rsid w:val="00B27AAB"/>
    <w:rsid w:val="00B32707"/>
    <w:rsid w:val="00B33DB1"/>
    <w:rsid w:val="00B3479E"/>
    <w:rsid w:val="00B37103"/>
    <w:rsid w:val="00B375FE"/>
    <w:rsid w:val="00B40565"/>
    <w:rsid w:val="00B41CCB"/>
    <w:rsid w:val="00B423B0"/>
    <w:rsid w:val="00B42834"/>
    <w:rsid w:val="00B43B49"/>
    <w:rsid w:val="00B442AE"/>
    <w:rsid w:val="00B47339"/>
    <w:rsid w:val="00B53866"/>
    <w:rsid w:val="00B54ED0"/>
    <w:rsid w:val="00B56308"/>
    <w:rsid w:val="00B56D67"/>
    <w:rsid w:val="00B62AA2"/>
    <w:rsid w:val="00B6425E"/>
    <w:rsid w:val="00B64BF7"/>
    <w:rsid w:val="00B65D42"/>
    <w:rsid w:val="00B662AA"/>
    <w:rsid w:val="00B6632F"/>
    <w:rsid w:val="00B67FF7"/>
    <w:rsid w:val="00B705E4"/>
    <w:rsid w:val="00B72840"/>
    <w:rsid w:val="00B72DDC"/>
    <w:rsid w:val="00B75F87"/>
    <w:rsid w:val="00B767D9"/>
    <w:rsid w:val="00B779A3"/>
    <w:rsid w:val="00B77D75"/>
    <w:rsid w:val="00B80FCC"/>
    <w:rsid w:val="00B829E7"/>
    <w:rsid w:val="00B8520D"/>
    <w:rsid w:val="00B863F3"/>
    <w:rsid w:val="00B87924"/>
    <w:rsid w:val="00B91763"/>
    <w:rsid w:val="00B92015"/>
    <w:rsid w:val="00B93201"/>
    <w:rsid w:val="00B935F7"/>
    <w:rsid w:val="00B941B7"/>
    <w:rsid w:val="00BA0E96"/>
    <w:rsid w:val="00BA387E"/>
    <w:rsid w:val="00BA5F72"/>
    <w:rsid w:val="00BB08A1"/>
    <w:rsid w:val="00BB7B80"/>
    <w:rsid w:val="00BB7FE5"/>
    <w:rsid w:val="00BC03F2"/>
    <w:rsid w:val="00BC16E6"/>
    <w:rsid w:val="00BC36D8"/>
    <w:rsid w:val="00BC7EA5"/>
    <w:rsid w:val="00BD1106"/>
    <w:rsid w:val="00BD4389"/>
    <w:rsid w:val="00BD5057"/>
    <w:rsid w:val="00BE17B5"/>
    <w:rsid w:val="00BE2B8A"/>
    <w:rsid w:val="00BE3375"/>
    <w:rsid w:val="00BE4249"/>
    <w:rsid w:val="00BE6AD6"/>
    <w:rsid w:val="00BE73B3"/>
    <w:rsid w:val="00BE77FB"/>
    <w:rsid w:val="00BF0C59"/>
    <w:rsid w:val="00BF3ABA"/>
    <w:rsid w:val="00BF48AC"/>
    <w:rsid w:val="00BF4F0D"/>
    <w:rsid w:val="00BF53CD"/>
    <w:rsid w:val="00BF547D"/>
    <w:rsid w:val="00BF5D92"/>
    <w:rsid w:val="00BF63EC"/>
    <w:rsid w:val="00BF7758"/>
    <w:rsid w:val="00C02C12"/>
    <w:rsid w:val="00C02F31"/>
    <w:rsid w:val="00C04069"/>
    <w:rsid w:val="00C049DE"/>
    <w:rsid w:val="00C07376"/>
    <w:rsid w:val="00C073D6"/>
    <w:rsid w:val="00C13CA2"/>
    <w:rsid w:val="00C21A94"/>
    <w:rsid w:val="00C237C6"/>
    <w:rsid w:val="00C25292"/>
    <w:rsid w:val="00C3000F"/>
    <w:rsid w:val="00C314C5"/>
    <w:rsid w:val="00C31FE7"/>
    <w:rsid w:val="00C32CA8"/>
    <w:rsid w:val="00C3725B"/>
    <w:rsid w:val="00C37719"/>
    <w:rsid w:val="00C377DD"/>
    <w:rsid w:val="00C40A0A"/>
    <w:rsid w:val="00C44112"/>
    <w:rsid w:val="00C44913"/>
    <w:rsid w:val="00C471F4"/>
    <w:rsid w:val="00C51ED6"/>
    <w:rsid w:val="00C52971"/>
    <w:rsid w:val="00C53384"/>
    <w:rsid w:val="00C53423"/>
    <w:rsid w:val="00C54E1B"/>
    <w:rsid w:val="00C55654"/>
    <w:rsid w:val="00C55993"/>
    <w:rsid w:val="00C638DE"/>
    <w:rsid w:val="00C64F76"/>
    <w:rsid w:val="00C650FA"/>
    <w:rsid w:val="00C7024D"/>
    <w:rsid w:val="00C72B70"/>
    <w:rsid w:val="00C73841"/>
    <w:rsid w:val="00C74A4C"/>
    <w:rsid w:val="00C7661B"/>
    <w:rsid w:val="00C7763C"/>
    <w:rsid w:val="00C800EB"/>
    <w:rsid w:val="00C83F62"/>
    <w:rsid w:val="00C84A18"/>
    <w:rsid w:val="00C84FDD"/>
    <w:rsid w:val="00C8706C"/>
    <w:rsid w:val="00C87803"/>
    <w:rsid w:val="00C92936"/>
    <w:rsid w:val="00C9779F"/>
    <w:rsid w:val="00CA12A1"/>
    <w:rsid w:val="00CA1839"/>
    <w:rsid w:val="00CA2101"/>
    <w:rsid w:val="00CA29A0"/>
    <w:rsid w:val="00CA32A2"/>
    <w:rsid w:val="00CA38C9"/>
    <w:rsid w:val="00CA6BB2"/>
    <w:rsid w:val="00CA7BFE"/>
    <w:rsid w:val="00CB2411"/>
    <w:rsid w:val="00CB2655"/>
    <w:rsid w:val="00CB3EF8"/>
    <w:rsid w:val="00CB628A"/>
    <w:rsid w:val="00CC028F"/>
    <w:rsid w:val="00CC3241"/>
    <w:rsid w:val="00CC46A3"/>
    <w:rsid w:val="00CC5493"/>
    <w:rsid w:val="00CC6840"/>
    <w:rsid w:val="00CC6B29"/>
    <w:rsid w:val="00CD1EB1"/>
    <w:rsid w:val="00CD2AF7"/>
    <w:rsid w:val="00CD3EBA"/>
    <w:rsid w:val="00CD63F6"/>
    <w:rsid w:val="00CE21AA"/>
    <w:rsid w:val="00CE28CA"/>
    <w:rsid w:val="00CE3E97"/>
    <w:rsid w:val="00CE4DC6"/>
    <w:rsid w:val="00CE576C"/>
    <w:rsid w:val="00CE5BD1"/>
    <w:rsid w:val="00CF145C"/>
    <w:rsid w:val="00CF38F4"/>
    <w:rsid w:val="00CF6AF2"/>
    <w:rsid w:val="00D01029"/>
    <w:rsid w:val="00D07510"/>
    <w:rsid w:val="00D11B4B"/>
    <w:rsid w:val="00D12000"/>
    <w:rsid w:val="00D124B9"/>
    <w:rsid w:val="00D135CB"/>
    <w:rsid w:val="00D20B74"/>
    <w:rsid w:val="00D24173"/>
    <w:rsid w:val="00D25030"/>
    <w:rsid w:val="00D25C4A"/>
    <w:rsid w:val="00D27B8A"/>
    <w:rsid w:val="00D27BDC"/>
    <w:rsid w:val="00D300CB"/>
    <w:rsid w:val="00D33053"/>
    <w:rsid w:val="00D34E20"/>
    <w:rsid w:val="00D36340"/>
    <w:rsid w:val="00D37A9C"/>
    <w:rsid w:val="00D41B3A"/>
    <w:rsid w:val="00D433B6"/>
    <w:rsid w:val="00D4467C"/>
    <w:rsid w:val="00D50850"/>
    <w:rsid w:val="00D517AE"/>
    <w:rsid w:val="00D534CB"/>
    <w:rsid w:val="00D5383F"/>
    <w:rsid w:val="00D55C67"/>
    <w:rsid w:val="00D60E88"/>
    <w:rsid w:val="00D62000"/>
    <w:rsid w:val="00D6445F"/>
    <w:rsid w:val="00D65F31"/>
    <w:rsid w:val="00D663CF"/>
    <w:rsid w:val="00D7383A"/>
    <w:rsid w:val="00D74100"/>
    <w:rsid w:val="00D75DFF"/>
    <w:rsid w:val="00D77F42"/>
    <w:rsid w:val="00D824C8"/>
    <w:rsid w:val="00D82773"/>
    <w:rsid w:val="00D827C8"/>
    <w:rsid w:val="00D844CC"/>
    <w:rsid w:val="00D85F7B"/>
    <w:rsid w:val="00D86805"/>
    <w:rsid w:val="00D936D6"/>
    <w:rsid w:val="00D94441"/>
    <w:rsid w:val="00D959B5"/>
    <w:rsid w:val="00D95A14"/>
    <w:rsid w:val="00D95E49"/>
    <w:rsid w:val="00D96736"/>
    <w:rsid w:val="00DA186B"/>
    <w:rsid w:val="00DA1F7B"/>
    <w:rsid w:val="00DA2010"/>
    <w:rsid w:val="00DA3EAE"/>
    <w:rsid w:val="00DA6702"/>
    <w:rsid w:val="00DB025C"/>
    <w:rsid w:val="00DB1341"/>
    <w:rsid w:val="00DB1C36"/>
    <w:rsid w:val="00DB42F8"/>
    <w:rsid w:val="00DB4CDA"/>
    <w:rsid w:val="00DC0281"/>
    <w:rsid w:val="00DC456D"/>
    <w:rsid w:val="00DC4AD5"/>
    <w:rsid w:val="00DC626C"/>
    <w:rsid w:val="00DD1E05"/>
    <w:rsid w:val="00DD2346"/>
    <w:rsid w:val="00DD2512"/>
    <w:rsid w:val="00DD59ED"/>
    <w:rsid w:val="00DE1D19"/>
    <w:rsid w:val="00DE43C7"/>
    <w:rsid w:val="00DE5536"/>
    <w:rsid w:val="00DE749F"/>
    <w:rsid w:val="00DF133B"/>
    <w:rsid w:val="00DF2B3F"/>
    <w:rsid w:val="00DF53A2"/>
    <w:rsid w:val="00DF6415"/>
    <w:rsid w:val="00DF66CF"/>
    <w:rsid w:val="00E01C1F"/>
    <w:rsid w:val="00E061C3"/>
    <w:rsid w:val="00E06E81"/>
    <w:rsid w:val="00E10E53"/>
    <w:rsid w:val="00E12C54"/>
    <w:rsid w:val="00E1331A"/>
    <w:rsid w:val="00E13B88"/>
    <w:rsid w:val="00E153B4"/>
    <w:rsid w:val="00E1543E"/>
    <w:rsid w:val="00E17D4D"/>
    <w:rsid w:val="00E2084B"/>
    <w:rsid w:val="00E21420"/>
    <w:rsid w:val="00E264C1"/>
    <w:rsid w:val="00E27F9E"/>
    <w:rsid w:val="00E3136E"/>
    <w:rsid w:val="00E327CD"/>
    <w:rsid w:val="00E3334A"/>
    <w:rsid w:val="00E34E23"/>
    <w:rsid w:val="00E507CE"/>
    <w:rsid w:val="00E50D9C"/>
    <w:rsid w:val="00E5673B"/>
    <w:rsid w:val="00E6060D"/>
    <w:rsid w:val="00E63774"/>
    <w:rsid w:val="00E63C64"/>
    <w:rsid w:val="00E65062"/>
    <w:rsid w:val="00E70607"/>
    <w:rsid w:val="00E717E7"/>
    <w:rsid w:val="00E724E4"/>
    <w:rsid w:val="00E7512B"/>
    <w:rsid w:val="00E80662"/>
    <w:rsid w:val="00E81C49"/>
    <w:rsid w:val="00E852D5"/>
    <w:rsid w:val="00E90E94"/>
    <w:rsid w:val="00E9236F"/>
    <w:rsid w:val="00E92424"/>
    <w:rsid w:val="00EA0681"/>
    <w:rsid w:val="00EB1E70"/>
    <w:rsid w:val="00EB3595"/>
    <w:rsid w:val="00EB43A5"/>
    <w:rsid w:val="00EB74D1"/>
    <w:rsid w:val="00EC286E"/>
    <w:rsid w:val="00EC3110"/>
    <w:rsid w:val="00EC33CE"/>
    <w:rsid w:val="00EC3EE7"/>
    <w:rsid w:val="00EC5C5F"/>
    <w:rsid w:val="00ED051F"/>
    <w:rsid w:val="00ED2345"/>
    <w:rsid w:val="00ED311C"/>
    <w:rsid w:val="00ED4225"/>
    <w:rsid w:val="00ED558E"/>
    <w:rsid w:val="00ED58FB"/>
    <w:rsid w:val="00EE0205"/>
    <w:rsid w:val="00EE2A99"/>
    <w:rsid w:val="00EE41A8"/>
    <w:rsid w:val="00EE79C8"/>
    <w:rsid w:val="00EF2B0B"/>
    <w:rsid w:val="00EF2FDD"/>
    <w:rsid w:val="00EF3405"/>
    <w:rsid w:val="00EF5F46"/>
    <w:rsid w:val="00F007B3"/>
    <w:rsid w:val="00F02A9C"/>
    <w:rsid w:val="00F0620A"/>
    <w:rsid w:val="00F06743"/>
    <w:rsid w:val="00F1024F"/>
    <w:rsid w:val="00F1048B"/>
    <w:rsid w:val="00F11042"/>
    <w:rsid w:val="00F11631"/>
    <w:rsid w:val="00F146C4"/>
    <w:rsid w:val="00F1511A"/>
    <w:rsid w:val="00F225E7"/>
    <w:rsid w:val="00F22852"/>
    <w:rsid w:val="00F2322A"/>
    <w:rsid w:val="00F26CD5"/>
    <w:rsid w:val="00F30E80"/>
    <w:rsid w:val="00F32ACA"/>
    <w:rsid w:val="00F33736"/>
    <w:rsid w:val="00F345BD"/>
    <w:rsid w:val="00F355F3"/>
    <w:rsid w:val="00F4120F"/>
    <w:rsid w:val="00F42FB5"/>
    <w:rsid w:val="00F43253"/>
    <w:rsid w:val="00F43CEC"/>
    <w:rsid w:val="00F4456D"/>
    <w:rsid w:val="00F51096"/>
    <w:rsid w:val="00F5174C"/>
    <w:rsid w:val="00F51C03"/>
    <w:rsid w:val="00F53C02"/>
    <w:rsid w:val="00F54E07"/>
    <w:rsid w:val="00F55141"/>
    <w:rsid w:val="00F5608D"/>
    <w:rsid w:val="00F56D2D"/>
    <w:rsid w:val="00F623AC"/>
    <w:rsid w:val="00F62A15"/>
    <w:rsid w:val="00F642C7"/>
    <w:rsid w:val="00F6692B"/>
    <w:rsid w:val="00F72D8A"/>
    <w:rsid w:val="00F75CA1"/>
    <w:rsid w:val="00F774E9"/>
    <w:rsid w:val="00F77D71"/>
    <w:rsid w:val="00F82752"/>
    <w:rsid w:val="00F829F6"/>
    <w:rsid w:val="00F851D3"/>
    <w:rsid w:val="00F867A4"/>
    <w:rsid w:val="00F87FE1"/>
    <w:rsid w:val="00F94ED8"/>
    <w:rsid w:val="00F95B1B"/>
    <w:rsid w:val="00FA0459"/>
    <w:rsid w:val="00FA17B8"/>
    <w:rsid w:val="00FA26F3"/>
    <w:rsid w:val="00FA2DB1"/>
    <w:rsid w:val="00FA65D3"/>
    <w:rsid w:val="00FB1C39"/>
    <w:rsid w:val="00FB2458"/>
    <w:rsid w:val="00FB5F69"/>
    <w:rsid w:val="00FB764A"/>
    <w:rsid w:val="00FC43C8"/>
    <w:rsid w:val="00FC55B6"/>
    <w:rsid w:val="00FC5C93"/>
    <w:rsid w:val="00FC660F"/>
    <w:rsid w:val="00FC769A"/>
    <w:rsid w:val="00FC774F"/>
    <w:rsid w:val="00FD257C"/>
    <w:rsid w:val="00FD3467"/>
    <w:rsid w:val="00FD409E"/>
    <w:rsid w:val="00FD4280"/>
    <w:rsid w:val="00FD5D42"/>
    <w:rsid w:val="00FD74CB"/>
    <w:rsid w:val="00FD76CA"/>
    <w:rsid w:val="00FE07C6"/>
    <w:rsid w:val="00FE290F"/>
    <w:rsid w:val="00FE4480"/>
    <w:rsid w:val="00FE5657"/>
    <w:rsid w:val="00FE5932"/>
    <w:rsid w:val="00FE5CC0"/>
    <w:rsid w:val="00FF0B91"/>
    <w:rsid w:val="00FF1B2A"/>
    <w:rsid w:val="00FF2C6E"/>
    <w:rsid w:val="00FF31F7"/>
    <w:rsid w:val="00FF780F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23"/>
  </w:style>
  <w:style w:type="paragraph" w:styleId="1">
    <w:name w:val="heading 1"/>
    <w:basedOn w:val="a"/>
    <w:next w:val="a"/>
    <w:qFormat/>
    <w:rsid w:val="007936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36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361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C5F9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a3">
    <w:name w:val="Balloon Text"/>
    <w:basedOn w:val="a"/>
    <w:semiHidden/>
    <w:rsid w:val="003C5F9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3618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793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93618"/>
    <w:rPr>
      <w:rFonts w:ascii="Cambria" w:hAnsi="Cambria"/>
      <w:b/>
      <w:bCs/>
      <w:kern w:val="28"/>
      <w:sz w:val="32"/>
      <w:szCs w:val="3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7F18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F219C"/>
    <w:pPr>
      <w:ind w:right="-1050"/>
    </w:pPr>
    <w:rPr>
      <w:sz w:val="32"/>
    </w:rPr>
  </w:style>
  <w:style w:type="character" w:customStyle="1" w:styleId="a9">
    <w:name w:val="Основной текст Знак"/>
    <w:link w:val="a8"/>
    <w:rsid w:val="003F219C"/>
    <w:rPr>
      <w:sz w:val="32"/>
    </w:rPr>
  </w:style>
  <w:style w:type="character" w:styleId="aa">
    <w:name w:val="Emphasis"/>
    <w:qFormat/>
    <w:rsid w:val="00793618"/>
    <w:rPr>
      <w:i/>
      <w:iCs/>
    </w:rPr>
  </w:style>
  <w:style w:type="paragraph" w:customStyle="1" w:styleId="ConsPlusCell">
    <w:name w:val="ConsPlusCell"/>
    <w:rsid w:val="009A08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3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23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37C6"/>
  </w:style>
  <w:style w:type="paragraph" w:styleId="ad">
    <w:name w:val="footer"/>
    <w:basedOn w:val="a"/>
    <w:link w:val="ae"/>
    <w:rsid w:val="00C23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7C6"/>
  </w:style>
  <w:style w:type="paragraph" w:customStyle="1" w:styleId="ConsPlusTitle">
    <w:name w:val="ConsPlusTitle"/>
    <w:rsid w:val="00B767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F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4724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2407"/>
  </w:style>
  <w:style w:type="paragraph" w:styleId="af">
    <w:name w:val="Normal (Web)"/>
    <w:basedOn w:val="a"/>
    <w:uiPriority w:val="99"/>
    <w:unhideWhenUsed/>
    <w:rsid w:val="00CC68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93618"/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2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line number"/>
    <w:rsid w:val="00057338"/>
  </w:style>
  <w:style w:type="paragraph" w:styleId="af1">
    <w:name w:val="TOC Heading"/>
    <w:basedOn w:val="1"/>
    <w:next w:val="a"/>
    <w:uiPriority w:val="39"/>
    <w:semiHidden/>
    <w:unhideWhenUsed/>
    <w:qFormat/>
    <w:rsid w:val="0010116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0116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0116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1011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note text"/>
    <w:basedOn w:val="a"/>
    <w:link w:val="af3"/>
    <w:rsid w:val="00DE43C7"/>
  </w:style>
  <w:style w:type="character" w:customStyle="1" w:styleId="af3">
    <w:name w:val="Текст сноски Знак"/>
    <w:basedOn w:val="a0"/>
    <w:link w:val="af2"/>
    <w:rsid w:val="00DE43C7"/>
  </w:style>
  <w:style w:type="character" w:styleId="af4">
    <w:name w:val="footnote reference"/>
    <w:basedOn w:val="a0"/>
    <w:rsid w:val="00DE43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23"/>
  </w:style>
  <w:style w:type="paragraph" w:styleId="1">
    <w:name w:val="heading 1"/>
    <w:basedOn w:val="a"/>
    <w:next w:val="a"/>
    <w:qFormat/>
    <w:rsid w:val="007936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0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93618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361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C5F97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paragraph" w:styleId="a3">
    <w:name w:val="Balloon Text"/>
    <w:basedOn w:val="a"/>
    <w:semiHidden/>
    <w:rsid w:val="003C5F9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93618"/>
    <w:rPr>
      <w:rFonts w:ascii="Calibri" w:hAnsi="Calibri"/>
      <w:sz w:val="22"/>
      <w:szCs w:val="22"/>
    </w:rPr>
  </w:style>
  <w:style w:type="paragraph" w:styleId="a5">
    <w:name w:val="Title"/>
    <w:basedOn w:val="a"/>
    <w:next w:val="a"/>
    <w:link w:val="a6"/>
    <w:qFormat/>
    <w:rsid w:val="00793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793618"/>
    <w:rPr>
      <w:rFonts w:ascii="Cambria" w:hAnsi="Cambria"/>
      <w:b/>
      <w:bCs/>
      <w:kern w:val="28"/>
      <w:sz w:val="32"/>
      <w:szCs w:val="32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7F18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C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3F219C"/>
    <w:pPr>
      <w:ind w:right="-1050"/>
    </w:pPr>
    <w:rPr>
      <w:sz w:val="32"/>
    </w:rPr>
  </w:style>
  <w:style w:type="character" w:customStyle="1" w:styleId="a9">
    <w:name w:val="Основной текст Знак"/>
    <w:link w:val="a8"/>
    <w:rsid w:val="003F219C"/>
    <w:rPr>
      <w:sz w:val="32"/>
    </w:rPr>
  </w:style>
  <w:style w:type="character" w:styleId="aa">
    <w:name w:val="Emphasis"/>
    <w:qFormat/>
    <w:rsid w:val="00793618"/>
    <w:rPr>
      <w:i/>
      <w:iCs/>
    </w:rPr>
  </w:style>
  <w:style w:type="paragraph" w:customStyle="1" w:styleId="ConsPlusCell">
    <w:name w:val="ConsPlusCell"/>
    <w:rsid w:val="009A08F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qFormat/>
    <w:rsid w:val="00793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C237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37C6"/>
  </w:style>
  <w:style w:type="paragraph" w:styleId="ad">
    <w:name w:val="footer"/>
    <w:basedOn w:val="a"/>
    <w:link w:val="ae"/>
    <w:rsid w:val="00C237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37C6"/>
  </w:style>
  <w:style w:type="paragraph" w:customStyle="1" w:styleId="ConsPlusTitle">
    <w:name w:val="ConsPlusTitle"/>
    <w:rsid w:val="00B767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BF5D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2">
    <w:name w:val="Body Text 2"/>
    <w:basedOn w:val="a"/>
    <w:link w:val="23"/>
    <w:rsid w:val="0047240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72407"/>
  </w:style>
  <w:style w:type="paragraph" w:styleId="af">
    <w:name w:val="Normal (Web)"/>
    <w:basedOn w:val="a"/>
    <w:uiPriority w:val="99"/>
    <w:unhideWhenUsed/>
    <w:rsid w:val="00CC6840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93618"/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20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line number"/>
    <w:rsid w:val="00057338"/>
  </w:style>
  <w:style w:type="paragraph" w:styleId="af1">
    <w:name w:val="TOC Heading"/>
    <w:basedOn w:val="1"/>
    <w:next w:val="a"/>
    <w:uiPriority w:val="39"/>
    <w:semiHidden/>
    <w:unhideWhenUsed/>
    <w:qFormat/>
    <w:rsid w:val="0010116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10116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0116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10116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footnote text"/>
    <w:basedOn w:val="a"/>
    <w:link w:val="af3"/>
    <w:rsid w:val="00DE43C7"/>
  </w:style>
  <w:style w:type="character" w:customStyle="1" w:styleId="af3">
    <w:name w:val="Текст сноски Знак"/>
    <w:basedOn w:val="a0"/>
    <w:link w:val="af2"/>
    <w:rsid w:val="00DE43C7"/>
  </w:style>
  <w:style w:type="character" w:styleId="af4">
    <w:name w:val="footnote reference"/>
    <w:basedOn w:val="a0"/>
    <w:rsid w:val="00DE4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9;&#1077;&#1083;&#1100;&#1089;&#1082;&#1086;&#1077;%20&#1093;&#1086;&#1079;&#1103;&#1081;&#1089;&#1090;&#1074;&#1086;\&#1057;-&#1061;%20&#1082;&#1086;&#1084;&#1080;&#1090;&#1077;&#1090;\&#1044;&#1086;&#1082;&#1091;&#1084;&#1077;&#1085;&#1090;&#1099;%20&#1079;&#1072;%202020%20&#1075;&#1086;&#1076;\&#1055;&#1086;&#1089;&#1090;&#1072;&#1085;&#1086;&#1074;&#1083;&#1077;&#1085;&#1080;&#1103;\1%20&#1053;&#1086;&#1074;&#1072;&#1103;%20&#1087;&#1088;&#1086;&#1075;&#1088;&#1072;&#1084;&#1084;&#1072;%20&#1050;&#1056;&#1057;&#1058;%202021-2025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EB3B-DD52-45F1-B72A-5F14280C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Новая программа КРСТ 2021-2025</Template>
  <TotalTime>175</TotalTime>
  <Pages>17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 Осипова</dc:creator>
  <cp:lastModifiedBy>Ирина Осипова</cp:lastModifiedBy>
  <cp:revision>6</cp:revision>
  <cp:lastPrinted>2024-01-16T11:47:00Z</cp:lastPrinted>
  <dcterms:created xsi:type="dcterms:W3CDTF">2023-08-11T11:01:00Z</dcterms:created>
  <dcterms:modified xsi:type="dcterms:W3CDTF">2024-01-16T11:47:00Z</dcterms:modified>
</cp:coreProperties>
</file>