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5A" w:rsidRPr="00F75BD5" w:rsidRDefault="00F05A5A" w:rsidP="00F75BD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F75BD5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ОТЧЕТ о результатах контрольных мероприятий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комитета</w:t>
      </w:r>
      <w:r w:rsidRPr="00F75BD5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финансов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Администрации Окуловского муниципального района за 2019</w:t>
      </w:r>
      <w:r w:rsidRPr="00F75BD5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год</w:t>
      </w:r>
    </w:p>
    <w:p w:rsidR="00F05A5A" w:rsidRPr="00F75BD5" w:rsidRDefault="00F05A5A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Комитетом финансов Администрации Окуловского муниципального района в 2019 году проведено 8 плановых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05A5A" w:rsidRPr="00F75BD5" w:rsidRDefault="00F05A5A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- 6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провер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по внутреннему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муниципальному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5BD5">
        <w:rPr>
          <w:rFonts w:ascii="Times New Roman" w:hAnsi="Times New Roman"/>
          <w:sz w:val="24"/>
          <w:szCs w:val="24"/>
          <w:lang w:eastAsia="ru-RU"/>
        </w:rPr>
        <w:t>финансовому контролю в сфере бюджетных правоотношений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форме ревизии финансово-хозяйственной деятельности</w:t>
      </w:r>
      <w:r w:rsidRPr="00F75BD5">
        <w:rPr>
          <w:rFonts w:ascii="Times New Roman" w:hAnsi="Times New Roman"/>
          <w:sz w:val="24"/>
          <w:szCs w:val="24"/>
          <w:lang w:eastAsia="ru-RU"/>
        </w:rPr>
        <w:t>;</w:t>
      </w:r>
    </w:p>
    <w:p w:rsidR="00F05A5A" w:rsidRDefault="00F05A5A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- 1 проверка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по внутреннему </w:t>
      </w:r>
      <w:r>
        <w:rPr>
          <w:rFonts w:ascii="Times New Roman" w:hAnsi="Times New Roman"/>
          <w:sz w:val="24"/>
          <w:szCs w:val="24"/>
          <w:lang w:eastAsia="ru-RU"/>
        </w:rPr>
        <w:t>муниципальному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финансовому контролю в отношении </w:t>
      </w:r>
      <w:r>
        <w:rPr>
          <w:rFonts w:ascii="Times New Roman" w:hAnsi="Times New Roman"/>
          <w:sz w:val="24"/>
          <w:szCs w:val="24"/>
          <w:lang w:eastAsia="ru-RU"/>
        </w:rPr>
        <w:t>соблюдения требований законодательства РФ и иных нормативных правовых актов о контрактной системе в сфере закупок;</w:t>
      </w:r>
    </w:p>
    <w:p w:rsidR="00F05A5A" w:rsidRDefault="00F05A5A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- 1 проверка законности и результативности использования средств местного бюджета, выделенных на реализацию Муниципальной программы.</w:t>
      </w:r>
    </w:p>
    <w:p w:rsidR="00F05A5A" w:rsidRPr="00F75BD5" w:rsidRDefault="00F05A5A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BD5">
        <w:rPr>
          <w:rFonts w:ascii="Times New Roman" w:hAnsi="Times New Roman"/>
          <w:sz w:val="24"/>
          <w:szCs w:val="24"/>
          <w:lang w:eastAsia="ru-RU"/>
        </w:rPr>
        <w:t>План проведения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ревизий и проверок муниципальных учреждений и план контрольных мероприятий в сфере закупок на 2019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утвержденные приказом комитета финансов Администрации Окуловского муниципального района от 21.11.2018 № 44/1, </w:t>
      </w:r>
      <w:r w:rsidRPr="00F75BD5">
        <w:rPr>
          <w:rFonts w:ascii="Times New Roman" w:hAnsi="Times New Roman"/>
          <w:sz w:val="24"/>
          <w:szCs w:val="24"/>
          <w:lang w:eastAsia="ru-RU"/>
        </w:rPr>
        <w:t>выполнен в полном объеме.</w:t>
      </w:r>
    </w:p>
    <w:p w:rsidR="00F05A5A" w:rsidRDefault="00F05A5A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DE0">
        <w:rPr>
          <w:rFonts w:ascii="Times New Roman" w:hAnsi="Times New Roman"/>
          <w:sz w:val="24"/>
          <w:szCs w:val="24"/>
          <w:lang w:eastAsia="ru-RU"/>
        </w:rPr>
        <w:t>В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AB4DE0">
        <w:rPr>
          <w:rFonts w:ascii="Times New Roman" w:hAnsi="Times New Roman"/>
          <w:sz w:val="24"/>
          <w:szCs w:val="24"/>
          <w:lang w:eastAsia="ru-RU"/>
        </w:rPr>
        <w:t xml:space="preserve"> году общая сумма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проверенных средств составила </w:t>
      </w:r>
      <w:r w:rsidRPr="00AB4DE0">
        <w:rPr>
          <w:rFonts w:ascii="Times New Roman" w:hAnsi="Times New Roman"/>
          <w:sz w:val="24"/>
          <w:szCs w:val="24"/>
          <w:lang w:eastAsia="ru-RU"/>
        </w:rPr>
        <w:t>48</w:t>
      </w:r>
      <w:r>
        <w:rPr>
          <w:rFonts w:ascii="Times New Roman" w:hAnsi="Times New Roman"/>
          <w:sz w:val="24"/>
          <w:szCs w:val="24"/>
          <w:lang w:eastAsia="ru-RU"/>
        </w:rPr>
        <w:t xml:space="preserve"> 406,3</w:t>
      </w:r>
      <w:r w:rsidRPr="00AB4DE0">
        <w:rPr>
          <w:rFonts w:ascii="Times New Roman" w:hAnsi="Times New Roman"/>
          <w:sz w:val="24"/>
          <w:szCs w:val="24"/>
          <w:lang w:eastAsia="ru-RU"/>
        </w:rPr>
        <w:t xml:space="preserve"> тыс.руб.</w:t>
      </w:r>
      <w:r w:rsidRPr="00FE7EE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5A5A" w:rsidRDefault="00F05A5A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BD5">
        <w:rPr>
          <w:rFonts w:ascii="Times New Roman" w:hAnsi="Times New Roman"/>
          <w:sz w:val="24"/>
          <w:szCs w:val="24"/>
          <w:lang w:eastAsia="ru-RU"/>
        </w:rPr>
        <w:t xml:space="preserve">При осуществлении полномочий по внутреннему </w:t>
      </w:r>
      <w:r>
        <w:rPr>
          <w:rFonts w:ascii="Times New Roman" w:hAnsi="Times New Roman"/>
          <w:sz w:val="24"/>
          <w:szCs w:val="24"/>
          <w:lang w:eastAsia="ru-RU"/>
        </w:rPr>
        <w:t>муниципальному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финансовому контролю в сфере б</w:t>
      </w:r>
      <w:r>
        <w:rPr>
          <w:rFonts w:ascii="Times New Roman" w:hAnsi="Times New Roman"/>
          <w:sz w:val="24"/>
          <w:szCs w:val="24"/>
          <w:lang w:eastAsia="ru-RU"/>
        </w:rPr>
        <w:t>юджетных правоотношений в 2019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году направлено:</w:t>
      </w:r>
    </w:p>
    <w:p w:rsidR="00F05A5A" w:rsidRPr="00F75BD5" w:rsidRDefault="00F05A5A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- 7 актов проверок по результатам контрольных мероприятий;</w:t>
      </w:r>
    </w:p>
    <w:p w:rsidR="00F05A5A" w:rsidRPr="00F75BD5" w:rsidRDefault="00F05A5A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- 6 представлений, содержащие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F05A5A" w:rsidRDefault="00F05A5A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BD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1 предписание об устранении нарушений законодательства Российской Федерации и иных нормативных правовых актов о контрактной системе в сфере закупок;</w:t>
      </w:r>
    </w:p>
    <w:p w:rsidR="00F05A5A" w:rsidRDefault="00F05A5A" w:rsidP="0091512C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- 1 отчет о проведении проверки законности и результативности использования средств местного бюджета, выделенных на реализацию муниципальной программы </w:t>
      </w:r>
      <w:r w:rsidRPr="0091512C">
        <w:rPr>
          <w:rFonts w:ascii="Times New Roman" w:hAnsi="Times New Roman"/>
          <w:bCs/>
          <w:sz w:val="24"/>
          <w:szCs w:val="24"/>
        </w:rPr>
        <w:t>«</w:t>
      </w:r>
      <w:r>
        <w:rPr>
          <w:b/>
          <w:bCs/>
          <w:sz w:val="28"/>
          <w:szCs w:val="28"/>
        </w:rPr>
        <w:t xml:space="preserve"> </w:t>
      </w:r>
      <w:r w:rsidRPr="0091512C">
        <w:rPr>
          <w:rFonts w:ascii="Times New Roman" w:hAnsi="Times New Roman"/>
          <w:bCs/>
          <w:sz w:val="24"/>
          <w:szCs w:val="24"/>
        </w:rPr>
        <w:t xml:space="preserve">Улучшение жилищных условий граждан и повышение качества жилищно-коммунальных услуг в Окуловском городском поселении на 2018-2021 годы» 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05A5A" w:rsidRPr="0091512C" w:rsidRDefault="00F05A5A" w:rsidP="0091512C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05A5A" w:rsidRDefault="00F05A5A" w:rsidP="00F97A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5BD5">
        <w:rPr>
          <w:rFonts w:ascii="Times New Roman" w:hAnsi="Times New Roman"/>
          <w:sz w:val="24"/>
          <w:szCs w:val="24"/>
          <w:lang w:eastAsia="ru-RU"/>
        </w:rPr>
        <w:t xml:space="preserve">При осуществлении внутреннего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финансового контроля в отношении закупок товаров, работ, услуг для обеспечения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муниципальных </w:t>
      </w:r>
      <w:r w:rsidRPr="00F75BD5">
        <w:rPr>
          <w:rFonts w:ascii="Times New Roman" w:hAnsi="Times New Roman"/>
          <w:sz w:val="24"/>
          <w:szCs w:val="24"/>
          <w:lang w:eastAsia="ru-RU"/>
        </w:rPr>
        <w:t>нужд</w:t>
      </w:r>
      <w:r>
        <w:rPr>
          <w:rFonts w:ascii="Times New Roman" w:hAnsi="Times New Roman"/>
          <w:sz w:val="24"/>
          <w:szCs w:val="24"/>
          <w:lang w:eastAsia="ru-RU"/>
        </w:rPr>
        <w:t xml:space="preserve"> выявлены следующие нарушения:</w:t>
      </w:r>
    </w:p>
    <w:p w:rsidR="00F05A5A" w:rsidRPr="006E1495" w:rsidRDefault="00F05A5A" w:rsidP="006E1495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6E1495">
        <w:rPr>
          <w:rFonts w:ascii="Times New Roman" w:hAnsi="Times New Roman"/>
          <w:sz w:val="24"/>
          <w:szCs w:val="24"/>
        </w:rPr>
        <w:t xml:space="preserve"> нарушение пункта 10 статьи 21 Федерального закона № 44-ФЗ план – график закупок Учреждением разработан на три года.</w:t>
      </w:r>
    </w:p>
    <w:p w:rsidR="00F05A5A" w:rsidRPr="006E1495" w:rsidRDefault="00F05A5A" w:rsidP="006E1495">
      <w:pPr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149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</w:t>
      </w:r>
      <w:r w:rsidRPr="006E1495">
        <w:rPr>
          <w:rFonts w:ascii="Times New Roman" w:hAnsi="Times New Roman"/>
          <w:sz w:val="24"/>
          <w:szCs w:val="24"/>
        </w:rPr>
        <w:t xml:space="preserve"> нарушение пункта 16 статьи 3 Федерального закона № 44-ФЗ не верно рассчитан совокупный годовой объем закупок на 2018 год. </w:t>
      </w:r>
    </w:p>
    <w:p w:rsidR="00F05A5A" w:rsidRPr="006E1495" w:rsidRDefault="00F05A5A" w:rsidP="006E14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149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6E1495">
        <w:rPr>
          <w:rFonts w:ascii="Times New Roman" w:hAnsi="Times New Roman"/>
          <w:sz w:val="24"/>
          <w:szCs w:val="24"/>
        </w:rPr>
        <w:t>тсутствует в контрактах (договорах) ссылка на статью Федерального закона № 44-ФЗ в соответствии с которой заключен контракт.</w:t>
      </w:r>
    </w:p>
    <w:p w:rsidR="00F05A5A" w:rsidRPr="006E1495" w:rsidRDefault="00F05A5A" w:rsidP="006E14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1495">
        <w:rPr>
          <w:rFonts w:ascii="Times New Roman" w:hAnsi="Times New Roman"/>
          <w:b/>
          <w:sz w:val="24"/>
          <w:szCs w:val="24"/>
        </w:rPr>
        <w:t>-</w:t>
      </w:r>
      <w:r w:rsidRPr="006E149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</w:t>
      </w:r>
      <w:r w:rsidRPr="006E1495">
        <w:rPr>
          <w:rFonts w:ascii="Times New Roman" w:hAnsi="Times New Roman"/>
          <w:sz w:val="24"/>
          <w:szCs w:val="24"/>
        </w:rPr>
        <w:t xml:space="preserve"> нарушение п.12 Порядка №514, порядка обоснования закупок товаров, работ и услуг для обеспечения государственных  и муниципальных нужд, установленного Постановлением №555, ст.18 Закона №44-ФЗ Учреждением в план-график на 201</w:t>
      </w:r>
      <w:r>
        <w:rPr>
          <w:rFonts w:ascii="Times New Roman" w:hAnsi="Times New Roman"/>
          <w:sz w:val="24"/>
          <w:szCs w:val="24"/>
        </w:rPr>
        <w:t>8</w:t>
      </w:r>
      <w:r w:rsidRPr="006E1495">
        <w:rPr>
          <w:rFonts w:ascii="Times New Roman" w:hAnsi="Times New Roman"/>
          <w:sz w:val="24"/>
          <w:szCs w:val="24"/>
        </w:rPr>
        <w:t xml:space="preserve"> год и приложение к нему не содержат обоснования в отношении каждого объекта закупки, подготовленные в порядке, установленном Правительством Российской Федерации в соответствии со статьёй 18 Федерального закона, в том числе:</w:t>
      </w:r>
    </w:p>
    <w:p w:rsidR="00F05A5A" w:rsidRPr="006E1495" w:rsidRDefault="00F05A5A" w:rsidP="006E14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1495">
        <w:rPr>
          <w:rFonts w:ascii="Times New Roman" w:hAnsi="Times New Roman"/>
          <w:sz w:val="24"/>
          <w:szCs w:val="24"/>
        </w:rPr>
        <w:t>-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F05A5A" w:rsidRDefault="00F05A5A" w:rsidP="001778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1495">
        <w:rPr>
          <w:rFonts w:ascii="Times New Roman" w:hAnsi="Times New Roman"/>
          <w:sz w:val="24"/>
          <w:szCs w:val="24"/>
        </w:rPr>
        <w:t>- обоснование способа определения поставщика (подрядчика, исполнителя) в соответствии с главой 3 Федерального закона.</w:t>
      </w:r>
    </w:p>
    <w:p w:rsidR="00F05A5A" w:rsidRDefault="00F05A5A" w:rsidP="00F97A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5A5A" w:rsidRPr="003741BA" w:rsidRDefault="00F05A5A" w:rsidP="00F97A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41BA">
        <w:rPr>
          <w:rFonts w:ascii="Times New Roman" w:hAnsi="Times New Roman"/>
          <w:sz w:val="24"/>
          <w:szCs w:val="24"/>
          <w:lang w:eastAsia="ru-RU"/>
        </w:rPr>
        <w:t>По результатам контрольных мероприятий:</w:t>
      </w:r>
    </w:p>
    <w:p w:rsidR="00F05A5A" w:rsidRDefault="00F05A5A" w:rsidP="00400C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1BA">
        <w:rPr>
          <w:rFonts w:ascii="Times New Roman" w:hAnsi="Times New Roman"/>
          <w:sz w:val="24"/>
          <w:szCs w:val="24"/>
          <w:lang w:eastAsia="ru-RU"/>
        </w:rPr>
        <w:t>- выявлены недоплаты заработной платы в сумме 26,2 тыс. руб., переплаты заработной платы в сумме 160,6 тыс.руб.;</w:t>
      </w:r>
    </w:p>
    <w:p w:rsidR="00F05A5A" w:rsidRPr="00C01E8A" w:rsidRDefault="00F05A5A" w:rsidP="00400C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902">
        <w:rPr>
          <w:rFonts w:ascii="Times New Roman" w:hAnsi="Times New Roman"/>
          <w:sz w:val="24"/>
          <w:szCs w:val="24"/>
          <w:lang w:eastAsia="ru-RU"/>
        </w:rPr>
        <w:t>- протоколы об административном правонарушении не составлялись</w:t>
      </w:r>
      <w:r>
        <w:rPr>
          <w:rFonts w:ascii="Times New Roman" w:hAnsi="Times New Roman"/>
          <w:sz w:val="24"/>
          <w:szCs w:val="24"/>
          <w:lang w:eastAsia="ru-RU"/>
        </w:rPr>
        <w:t>, штрафы не начислялись;</w:t>
      </w:r>
    </w:p>
    <w:p w:rsidR="00F05A5A" w:rsidRDefault="00F05A5A" w:rsidP="008E1B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ведомления о применении бюджетных </w:t>
      </w:r>
      <w:r>
        <w:rPr>
          <w:rFonts w:ascii="Times New Roman" w:hAnsi="Times New Roman"/>
          <w:sz w:val="24"/>
          <w:szCs w:val="24"/>
          <w:lang w:eastAsia="ru-RU"/>
        </w:rPr>
        <w:t>мер принуждения не составлялись;</w:t>
      </w:r>
    </w:p>
    <w:p w:rsidR="00F05A5A" w:rsidRDefault="00F05A5A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-ж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алобы (иски) на решения </w:t>
      </w:r>
      <w:r>
        <w:rPr>
          <w:rFonts w:ascii="Times New Roman" w:hAnsi="Times New Roman"/>
          <w:sz w:val="24"/>
          <w:szCs w:val="24"/>
          <w:lang w:eastAsia="ru-RU"/>
        </w:rPr>
        <w:t>комитета,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а также на его действия (бездействия) в рамках осуществленной им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контрольной деятельности в 2019</w:t>
      </w:r>
      <w:r w:rsidRPr="00F75BD5">
        <w:rPr>
          <w:rFonts w:ascii="Times New Roman" w:hAnsi="Times New Roman"/>
          <w:sz w:val="24"/>
          <w:szCs w:val="24"/>
          <w:lang w:eastAsia="ru-RU"/>
        </w:rPr>
        <w:t xml:space="preserve"> году не п</w:t>
      </w:r>
      <w:r>
        <w:rPr>
          <w:rFonts w:ascii="Times New Roman" w:hAnsi="Times New Roman"/>
          <w:sz w:val="24"/>
          <w:szCs w:val="24"/>
          <w:lang w:eastAsia="ru-RU"/>
        </w:rPr>
        <w:t>одавались.</w:t>
      </w:r>
    </w:p>
    <w:p w:rsidR="00F05A5A" w:rsidRPr="00E30D31" w:rsidRDefault="00F05A5A" w:rsidP="00E30D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целью осуществления взаимодействия с сотрудниками ОМВД России по Окуловскому району в правоохранительный органы направлены результаты по всем контрольным мероприятиям, проведенным в 2019 году.</w:t>
      </w:r>
    </w:p>
    <w:p w:rsidR="00F05A5A" w:rsidRPr="00E30D31" w:rsidRDefault="00F05A5A" w:rsidP="00AB2EB3">
      <w:pPr>
        <w:rPr>
          <w:rFonts w:ascii="Times New Roman" w:hAnsi="Times New Roman"/>
          <w:sz w:val="24"/>
          <w:szCs w:val="24"/>
        </w:rPr>
      </w:pPr>
      <w:r>
        <w:t xml:space="preserve"> </w:t>
      </w:r>
    </w:p>
    <w:sectPr w:rsidR="00F05A5A" w:rsidRPr="00E30D31" w:rsidSect="0086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BD5"/>
    <w:rsid w:val="00004F0D"/>
    <w:rsid w:val="00005EFC"/>
    <w:rsid w:val="000114F7"/>
    <w:rsid w:val="00092C95"/>
    <w:rsid w:val="000C5457"/>
    <w:rsid w:val="000D4594"/>
    <w:rsid w:val="0010303A"/>
    <w:rsid w:val="001450EB"/>
    <w:rsid w:val="001623BA"/>
    <w:rsid w:val="00174998"/>
    <w:rsid w:val="0017552B"/>
    <w:rsid w:val="00176419"/>
    <w:rsid w:val="001778A0"/>
    <w:rsid w:val="001A5470"/>
    <w:rsid w:val="001B0078"/>
    <w:rsid w:val="001D0091"/>
    <w:rsid w:val="001E4050"/>
    <w:rsid w:val="001F2B5C"/>
    <w:rsid w:val="00213088"/>
    <w:rsid w:val="002335B9"/>
    <w:rsid w:val="00253B92"/>
    <w:rsid w:val="002C158A"/>
    <w:rsid w:val="002C57D0"/>
    <w:rsid w:val="002E195B"/>
    <w:rsid w:val="002F7AAE"/>
    <w:rsid w:val="00302AB6"/>
    <w:rsid w:val="003242AA"/>
    <w:rsid w:val="00340BCE"/>
    <w:rsid w:val="003502C7"/>
    <w:rsid w:val="00363430"/>
    <w:rsid w:val="00365F2C"/>
    <w:rsid w:val="00372B93"/>
    <w:rsid w:val="00372E3B"/>
    <w:rsid w:val="003741BA"/>
    <w:rsid w:val="003851F3"/>
    <w:rsid w:val="003917D6"/>
    <w:rsid w:val="003A4005"/>
    <w:rsid w:val="003C17E5"/>
    <w:rsid w:val="003E7D8F"/>
    <w:rsid w:val="003F789E"/>
    <w:rsid w:val="003F7FB0"/>
    <w:rsid w:val="00400CEC"/>
    <w:rsid w:val="00403387"/>
    <w:rsid w:val="00405C5A"/>
    <w:rsid w:val="00455FE1"/>
    <w:rsid w:val="00470B73"/>
    <w:rsid w:val="004843CE"/>
    <w:rsid w:val="004B570F"/>
    <w:rsid w:val="004B7EDF"/>
    <w:rsid w:val="004C47BD"/>
    <w:rsid w:val="004D4797"/>
    <w:rsid w:val="004D64EA"/>
    <w:rsid w:val="005017D8"/>
    <w:rsid w:val="005432F5"/>
    <w:rsid w:val="00545C77"/>
    <w:rsid w:val="00557CCF"/>
    <w:rsid w:val="00560CEE"/>
    <w:rsid w:val="00566DCB"/>
    <w:rsid w:val="0056713D"/>
    <w:rsid w:val="0057591F"/>
    <w:rsid w:val="005A2916"/>
    <w:rsid w:val="005A5382"/>
    <w:rsid w:val="005C5733"/>
    <w:rsid w:val="005C5BC5"/>
    <w:rsid w:val="005F45AF"/>
    <w:rsid w:val="006144A6"/>
    <w:rsid w:val="006171D1"/>
    <w:rsid w:val="00650057"/>
    <w:rsid w:val="006674B0"/>
    <w:rsid w:val="00680EF5"/>
    <w:rsid w:val="006851DA"/>
    <w:rsid w:val="00691AAB"/>
    <w:rsid w:val="006A28B8"/>
    <w:rsid w:val="006D3DBA"/>
    <w:rsid w:val="006E1495"/>
    <w:rsid w:val="006E358D"/>
    <w:rsid w:val="006F4E36"/>
    <w:rsid w:val="00715A50"/>
    <w:rsid w:val="007555BD"/>
    <w:rsid w:val="007621A5"/>
    <w:rsid w:val="00770314"/>
    <w:rsid w:val="00775632"/>
    <w:rsid w:val="00795662"/>
    <w:rsid w:val="007C4C65"/>
    <w:rsid w:val="00804D53"/>
    <w:rsid w:val="00822AEF"/>
    <w:rsid w:val="00831282"/>
    <w:rsid w:val="008335FB"/>
    <w:rsid w:val="00837E4E"/>
    <w:rsid w:val="008440A1"/>
    <w:rsid w:val="0084510C"/>
    <w:rsid w:val="00851AFA"/>
    <w:rsid w:val="00853AF3"/>
    <w:rsid w:val="00861AD0"/>
    <w:rsid w:val="008652B6"/>
    <w:rsid w:val="008672E2"/>
    <w:rsid w:val="00872A24"/>
    <w:rsid w:val="008822D6"/>
    <w:rsid w:val="00882BB6"/>
    <w:rsid w:val="00891BC0"/>
    <w:rsid w:val="008E1B7D"/>
    <w:rsid w:val="008F318F"/>
    <w:rsid w:val="00906265"/>
    <w:rsid w:val="00912B0B"/>
    <w:rsid w:val="0091512C"/>
    <w:rsid w:val="009420FE"/>
    <w:rsid w:val="00945358"/>
    <w:rsid w:val="00970A54"/>
    <w:rsid w:val="009754DD"/>
    <w:rsid w:val="0097671B"/>
    <w:rsid w:val="00987F6E"/>
    <w:rsid w:val="0099538A"/>
    <w:rsid w:val="00995F24"/>
    <w:rsid w:val="009A0EA9"/>
    <w:rsid w:val="009B250A"/>
    <w:rsid w:val="009C1D2D"/>
    <w:rsid w:val="009D2115"/>
    <w:rsid w:val="009D59B9"/>
    <w:rsid w:val="009E7B4C"/>
    <w:rsid w:val="009F4684"/>
    <w:rsid w:val="00A12A73"/>
    <w:rsid w:val="00A23F70"/>
    <w:rsid w:val="00A3277E"/>
    <w:rsid w:val="00A5045D"/>
    <w:rsid w:val="00A50B0C"/>
    <w:rsid w:val="00A52387"/>
    <w:rsid w:val="00A73199"/>
    <w:rsid w:val="00A84988"/>
    <w:rsid w:val="00AA0DA9"/>
    <w:rsid w:val="00AB2EB3"/>
    <w:rsid w:val="00AB4DE0"/>
    <w:rsid w:val="00AB54D7"/>
    <w:rsid w:val="00AB686D"/>
    <w:rsid w:val="00AC2EA4"/>
    <w:rsid w:val="00AC395B"/>
    <w:rsid w:val="00AC3D4A"/>
    <w:rsid w:val="00AC7485"/>
    <w:rsid w:val="00AD1A08"/>
    <w:rsid w:val="00AD7661"/>
    <w:rsid w:val="00AE0D3A"/>
    <w:rsid w:val="00AF02EA"/>
    <w:rsid w:val="00B064D3"/>
    <w:rsid w:val="00B2527F"/>
    <w:rsid w:val="00B35AA5"/>
    <w:rsid w:val="00B41914"/>
    <w:rsid w:val="00B43457"/>
    <w:rsid w:val="00B6430F"/>
    <w:rsid w:val="00B649D9"/>
    <w:rsid w:val="00B84672"/>
    <w:rsid w:val="00B91E9C"/>
    <w:rsid w:val="00B92432"/>
    <w:rsid w:val="00BC55A6"/>
    <w:rsid w:val="00BD5D19"/>
    <w:rsid w:val="00C01E8A"/>
    <w:rsid w:val="00C035BF"/>
    <w:rsid w:val="00C21583"/>
    <w:rsid w:val="00C217F5"/>
    <w:rsid w:val="00C35B3E"/>
    <w:rsid w:val="00C435AE"/>
    <w:rsid w:val="00C436AF"/>
    <w:rsid w:val="00C462DF"/>
    <w:rsid w:val="00C66EE5"/>
    <w:rsid w:val="00C85AD0"/>
    <w:rsid w:val="00C96CBD"/>
    <w:rsid w:val="00CA7CDB"/>
    <w:rsid w:val="00CB5902"/>
    <w:rsid w:val="00CB7E36"/>
    <w:rsid w:val="00CE0D92"/>
    <w:rsid w:val="00CF4645"/>
    <w:rsid w:val="00D138CD"/>
    <w:rsid w:val="00D504C0"/>
    <w:rsid w:val="00D53F07"/>
    <w:rsid w:val="00D55247"/>
    <w:rsid w:val="00D74C3D"/>
    <w:rsid w:val="00D8598B"/>
    <w:rsid w:val="00D9624C"/>
    <w:rsid w:val="00DA6DB8"/>
    <w:rsid w:val="00DB07E0"/>
    <w:rsid w:val="00DB1361"/>
    <w:rsid w:val="00DD433F"/>
    <w:rsid w:val="00DF42B1"/>
    <w:rsid w:val="00E04C27"/>
    <w:rsid w:val="00E12F6C"/>
    <w:rsid w:val="00E26868"/>
    <w:rsid w:val="00E30D31"/>
    <w:rsid w:val="00E32395"/>
    <w:rsid w:val="00EA2B08"/>
    <w:rsid w:val="00EA2CD5"/>
    <w:rsid w:val="00EA412E"/>
    <w:rsid w:val="00EC1D0D"/>
    <w:rsid w:val="00ED1160"/>
    <w:rsid w:val="00EF5357"/>
    <w:rsid w:val="00F05A5A"/>
    <w:rsid w:val="00F11677"/>
    <w:rsid w:val="00F2733A"/>
    <w:rsid w:val="00F376BB"/>
    <w:rsid w:val="00F43C62"/>
    <w:rsid w:val="00F75BD5"/>
    <w:rsid w:val="00F97A0A"/>
    <w:rsid w:val="00FA1588"/>
    <w:rsid w:val="00FA5633"/>
    <w:rsid w:val="00FC0EFC"/>
    <w:rsid w:val="00FD0CF3"/>
    <w:rsid w:val="00FE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E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75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5BD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F75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F75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1464</TotalTime>
  <Pages>2</Pages>
  <Words>597</Words>
  <Characters>3404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Смирнова</dc:creator>
  <cp:keywords/>
  <dc:description/>
  <cp:lastModifiedBy>matveevana</cp:lastModifiedBy>
  <cp:revision>82</cp:revision>
  <cp:lastPrinted>2016-02-01T08:57:00Z</cp:lastPrinted>
  <dcterms:created xsi:type="dcterms:W3CDTF">2016-01-19T05:41:00Z</dcterms:created>
  <dcterms:modified xsi:type="dcterms:W3CDTF">2020-04-07T09:45:00Z</dcterms:modified>
</cp:coreProperties>
</file>